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F6" w:rsidRDefault="003978F6" w:rsidP="008B590C">
      <w:pPr>
        <w:pStyle w:val="BodyText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978F6" w:rsidRDefault="003978F6" w:rsidP="008B590C">
      <w:pPr>
        <w:pStyle w:val="BodyText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978F6" w:rsidRPr="000E3617" w:rsidRDefault="003978F6" w:rsidP="008B590C">
      <w:pPr>
        <w:pStyle w:val="BodyText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E3617">
        <w:rPr>
          <w:rFonts w:ascii="Arial" w:hAnsi="Arial" w:cs="Arial"/>
          <w:sz w:val="20"/>
          <w:szCs w:val="20"/>
        </w:rPr>
        <w:t>Consultazione preventiva per l’elaborazione</w:t>
      </w:r>
      <w:r>
        <w:rPr>
          <w:rFonts w:ascii="Arial" w:hAnsi="Arial" w:cs="Arial"/>
          <w:sz w:val="20"/>
          <w:szCs w:val="20"/>
        </w:rPr>
        <w:t xml:space="preserve"> del</w:t>
      </w:r>
    </w:p>
    <w:p w:rsidR="003978F6" w:rsidRPr="00632A3F" w:rsidRDefault="003978F6" w:rsidP="008B590C">
      <w:pPr>
        <w:pStyle w:val="BodyText"/>
        <w:spacing w:after="0" w:line="240" w:lineRule="auto"/>
        <w:jc w:val="center"/>
        <w:rPr>
          <w:rFonts w:ascii="Arial" w:hAnsi="Arial" w:cs="Arial"/>
        </w:rPr>
      </w:pPr>
      <w:r w:rsidRPr="00632A3F">
        <w:rPr>
          <w:rFonts w:ascii="Arial" w:hAnsi="Arial" w:cs="Arial"/>
          <w:b/>
        </w:rPr>
        <w:t>Piano Triennale della Prevenzione della Corruzione e di Trasparenza 20</w:t>
      </w:r>
      <w:r>
        <w:rPr>
          <w:rFonts w:ascii="Arial" w:hAnsi="Arial" w:cs="Arial"/>
          <w:b/>
        </w:rPr>
        <w:t>20</w:t>
      </w:r>
      <w:r w:rsidRPr="00632A3F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2</w:t>
      </w:r>
    </w:p>
    <w:p w:rsidR="003978F6" w:rsidRPr="000E3617" w:rsidRDefault="003978F6" w:rsidP="008B590C">
      <w:pPr>
        <w:pStyle w:val="BodyText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E3617">
        <w:rPr>
          <w:rFonts w:ascii="Arial" w:hAnsi="Arial" w:cs="Arial"/>
          <w:sz w:val="20"/>
          <w:szCs w:val="20"/>
        </w:rPr>
        <w:t>del Comune di Cento</w:t>
      </w:r>
    </w:p>
    <w:p w:rsidR="003978F6" w:rsidRPr="000E3617" w:rsidRDefault="003978F6" w:rsidP="000E3617">
      <w:pPr>
        <w:pStyle w:val="BodyText"/>
        <w:rPr>
          <w:rFonts w:ascii="Arial" w:hAnsi="Arial" w:cs="Arial"/>
          <w:sz w:val="20"/>
          <w:szCs w:val="20"/>
        </w:rPr>
      </w:pPr>
    </w:p>
    <w:p w:rsidR="003978F6" w:rsidRPr="000E3617" w:rsidRDefault="003978F6" w:rsidP="008B590C">
      <w:pPr>
        <w:pStyle w:val="BodyTex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E3617">
        <w:rPr>
          <w:rFonts w:ascii="Arial" w:hAnsi="Arial" w:cs="Arial"/>
          <w:sz w:val="20"/>
          <w:szCs w:val="20"/>
        </w:rPr>
        <w:t xml:space="preserve">Proposte ed osservazioni da presentare </w:t>
      </w:r>
      <w:r w:rsidRPr="00EA3550">
        <w:rPr>
          <w:rStyle w:val="Strong"/>
          <w:rFonts w:cs="Arial"/>
        </w:rPr>
        <w:t>ent</w:t>
      </w:r>
      <w:r w:rsidRPr="00EA3550">
        <w:rPr>
          <w:rStyle w:val="Strong"/>
          <w:rFonts w:ascii="Arial" w:hAnsi="Arial" w:cs="Arial"/>
          <w:sz w:val="20"/>
          <w:szCs w:val="20"/>
        </w:rPr>
        <w:t>ro</w:t>
      </w:r>
      <w:r w:rsidRPr="000E3617">
        <w:rPr>
          <w:rStyle w:val="Strong"/>
          <w:rFonts w:ascii="Arial" w:hAnsi="Arial" w:cs="Arial"/>
          <w:sz w:val="20"/>
          <w:szCs w:val="20"/>
        </w:rPr>
        <w:t xml:space="preserve"> e non oltre il giorno </w:t>
      </w:r>
      <w:smartTag w:uri="urn:schemas-microsoft-com:office:smarttags" w:element="date">
        <w:smartTagPr>
          <w:attr w:name="Year" w:val="2020"/>
          <w:attr w:name="Day" w:val="20"/>
          <w:attr w:name="Month" w:val="1"/>
          <w:attr w:name="ls" w:val="trans"/>
        </w:smartTagPr>
        <w:r>
          <w:rPr>
            <w:rStyle w:val="Strong"/>
            <w:rFonts w:ascii="Arial" w:hAnsi="Arial" w:cs="Arial"/>
            <w:sz w:val="20"/>
            <w:szCs w:val="20"/>
          </w:rPr>
          <w:t>20</w:t>
        </w:r>
        <w:r w:rsidRPr="000E3617">
          <w:rPr>
            <w:rStyle w:val="Strong"/>
            <w:rFonts w:ascii="Arial" w:hAnsi="Arial" w:cs="Arial"/>
            <w:sz w:val="20"/>
            <w:szCs w:val="20"/>
          </w:rPr>
          <w:t xml:space="preserve"> gennaio 20</w:t>
        </w:r>
        <w:r>
          <w:rPr>
            <w:rStyle w:val="Strong"/>
            <w:rFonts w:ascii="Arial" w:hAnsi="Arial" w:cs="Arial"/>
            <w:sz w:val="20"/>
            <w:szCs w:val="20"/>
          </w:rPr>
          <w:t>20</w:t>
        </w:r>
      </w:smartTag>
      <w:r>
        <w:rPr>
          <w:rStyle w:val="Strong"/>
          <w:rFonts w:ascii="Arial" w:hAnsi="Arial" w:cs="Arial"/>
          <w:sz w:val="20"/>
          <w:szCs w:val="20"/>
        </w:rPr>
        <w:t xml:space="preserve"> </w:t>
      </w:r>
      <w:r w:rsidRPr="000E3617">
        <w:rPr>
          <w:rFonts w:ascii="Arial" w:hAnsi="Arial" w:cs="Arial"/>
          <w:sz w:val="20"/>
          <w:szCs w:val="20"/>
        </w:rPr>
        <w:t>mediante invio ad uno dei seguenti indirizzi di posta elettronica:</w:t>
      </w:r>
    </w:p>
    <w:p w:rsidR="003978F6" w:rsidRPr="00396CEB" w:rsidRDefault="003978F6" w:rsidP="000E3617">
      <w:pPr>
        <w:pStyle w:val="BodyText"/>
        <w:spacing w:line="240" w:lineRule="auto"/>
        <w:rPr>
          <w:rStyle w:val="Strong"/>
          <w:rFonts w:ascii="Arial" w:hAnsi="Arial" w:cs="Arial"/>
          <w:b w:val="0"/>
          <w:i/>
          <w:sz w:val="20"/>
          <w:szCs w:val="20"/>
        </w:rPr>
      </w:pPr>
      <w:hyperlink r:id="rId5" w:history="1">
        <w:r w:rsidRPr="000E3617">
          <w:rPr>
            <w:rStyle w:val="Hyperlink"/>
            <w:rFonts w:ascii="Arial" w:hAnsi="Arial" w:cs="Arial"/>
            <w:sz w:val="20"/>
            <w:szCs w:val="20"/>
          </w:rPr>
          <w:t>comune.cento@cert.comune.cento.fe.it</w:t>
        </w:r>
      </w:hyperlink>
      <w:r w:rsidRPr="000E3617">
        <w:rPr>
          <w:rStyle w:val="Strong"/>
          <w:rFonts w:ascii="Arial" w:hAnsi="Arial" w:cs="Arial"/>
          <w:sz w:val="20"/>
          <w:szCs w:val="20"/>
        </w:rPr>
        <w:t xml:space="preserve">  </w:t>
      </w:r>
      <w:r w:rsidRPr="00396CEB">
        <w:rPr>
          <w:rStyle w:val="Strong"/>
          <w:rFonts w:ascii="Arial" w:hAnsi="Arial" w:cs="Arial"/>
          <w:b w:val="0"/>
          <w:i/>
          <w:sz w:val="20"/>
          <w:szCs w:val="20"/>
        </w:rPr>
        <w:t>(se comunicazione inviata da un indirizzo di PEC)</w:t>
      </w:r>
    </w:p>
    <w:p w:rsidR="003978F6" w:rsidRPr="000E3617" w:rsidRDefault="003978F6" w:rsidP="000E3617">
      <w:pPr>
        <w:pStyle w:val="BodyText"/>
        <w:spacing w:line="240" w:lineRule="auto"/>
        <w:rPr>
          <w:rStyle w:val="Strong"/>
          <w:rFonts w:ascii="Arial" w:hAnsi="Arial" w:cs="Arial"/>
          <w:b w:val="0"/>
          <w:sz w:val="20"/>
          <w:szCs w:val="20"/>
        </w:rPr>
      </w:pPr>
      <w:hyperlink r:id="rId6" w:history="1">
        <w:r w:rsidRPr="000E3617">
          <w:rPr>
            <w:rStyle w:val="Hyperlink"/>
            <w:rFonts w:ascii="Arial" w:hAnsi="Arial" w:cs="Arial"/>
            <w:sz w:val="20"/>
            <w:szCs w:val="20"/>
          </w:rPr>
          <w:t>protocollo@comune.cento.fe.it</w:t>
        </w:r>
      </w:hyperlink>
      <w:r w:rsidRPr="000E3617">
        <w:rPr>
          <w:rStyle w:val="Strong"/>
          <w:rFonts w:ascii="Arial" w:hAnsi="Arial" w:cs="Arial"/>
          <w:sz w:val="20"/>
          <w:szCs w:val="20"/>
        </w:rPr>
        <w:t xml:space="preserve"> </w:t>
      </w:r>
      <w:r w:rsidRPr="00396CEB">
        <w:rPr>
          <w:rStyle w:val="Strong"/>
          <w:rFonts w:ascii="Arial" w:hAnsi="Arial" w:cs="Arial"/>
          <w:b w:val="0"/>
          <w:i/>
          <w:sz w:val="20"/>
          <w:szCs w:val="20"/>
        </w:rPr>
        <w:t>(se comunicazione inviata da un indirizzo di posta non certificata)</w:t>
      </w:r>
    </w:p>
    <w:p w:rsidR="003978F6" w:rsidRPr="000E3617" w:rsidRDefault="003978F6" w:rsidP="000E3617">
      <w:pPr>
        <w:pStyle w:val="BodyText"/>
        <w:spacing w:line="240" w:lineRule="auto"/>
        <w:rPr>
          <w:rFonts w:ascii="Arial" w:hAnsi="Arial" w:cs="Arial"/>
          <w:sz w:val="20"/>
          <w:szCs w:val="20"/>
        </w:rPr>
      </w:pPr>
      <w:r w:rsidRPr="000E3617">
        <w:rPr>
          <w:rFonts w:ascii="Arial" w:hAnsi="Arial" w:cs="Arial"/>
          <w:sz w:val="20"/>
          <w:szCs w:val="20"/>
        </w:rPr>
        <w:t xml:space="preserve">oppure, tramite posta ordinaria al Comune di Cento, Corso Guercino 62 – Cento (FE), </w:t>
      </w:r>
      <w:r>
        <w:rPr>
          <w:rFonts w:ascii="Arial" w:hAnsi="Arial" w:cs="Arial"/>
          <w:sz w:val="20"/>
          <w:szCs w:val="20"/>
        </w:rPr>
        <w:t>all’attenzione del</w:t>
      </w:r>
      <w:r w:rsidRPr="000E3617">
        <w:rPr>
          <w:rFonts w:ascii="Arial" w:hAnsi="Arial" w:cs="Arial"/>
          <w:sz w:val="20"/>
          <w:szCs w:val="20"/>
        </w:rPr>
        <w:t xml:space="preserve"> Segretario Generale</w:t>
      </w:r>
      <w:r>
        <w:rPr>
          <w:rFonts w:ascii="Arial" w:hAnsi="Arial" w:cs="Arial"/>
          <w:sz w:val="20"/>
          <w:szCs w:val="20"/>
        </w:rPr>
        <w:t>,</w:t>
      </w:r>
      <w:r w:rsidRPr="000E3617">
        <w:rPr>
          <w:rFonts w:ascii="Arial" w:hAnsi="Arial" w:cs="Arial"/>
          <w:sz w:val="20"/>
          <w:szCs w:val="20"/>
        </w:rPr>
        <w:t xml:space="preserve"> Responsabile della prevenzione della corruzione e della trasparenza (RPCT)</w:t>
      </w:r>
      <w:r>
        <w:rPr>
          <w:rFonts w:ascii="Arial" w:hAnsi="Arial" w:cs="Arial"/>
          <w:sz w:val="20"/>
          <w:szCs w:val="20"/>
        </w:rPr>
        <w:t xml:space="preserve"> del Comune di Cento</w:t>
      </w:r>
      <w:r w:rsidRPr="000E361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Look w:val="00A0"/>
      </w:tblPr>
      <w:tblGrid>
        <w:gridCol w:w="4350"/>
        <w:gridCol w:w="6173"/>
      </w:tblGrid>
      <w:tr w:rsidR="003978F6" w:rsidRPr="000E3617" w:rsidTr="00997ADF">
        <w:trPr>
          <w:trHeight w:val="365"/>
        </w:trPr>
        <w:tc>
          <w:tcPr>
            <w:tcW w:w="10523" w:type="dxa"/>
            <w:gridSpan w:val="2"/>
            <w:shd w:val="clear" w:color="auto" w:fill="EAEAEA"/>
          </w:tcPr>
          <w:p w:rsidR="003978F6" w:rsidRPr="008B590C" w:rsidRDefault="003978F6" w:rsidP="008B590C">
            <w:pPr>
              <w:spacing w:line="240" w:lineRule="auto"/>
              <w:rPr>
                <w:rFonts w:ascii="Arial" w:hAnsi="Arial" w:cs="Arial"/>
                <w:position w:val="-6"/>
                <w:sz w:val="20"/>
                <w:szCs w:val="20"/>
              </w:rPr>
            </w:pPr>
            <w:r w:rsidRPr="008B590C">
              <w:rPr>
                <w:rFonts w:ascii="Arial" w:hAnsi="Arial" w:cs="Arial"/>
                <w:position w:val="-6"/>
                <w:sz w:val="20"/>
                <w:szCs w:val="20"/>
              </w:rPr>
              <w:t>DATI IDENTIFICATIVI (*)</w:t>
            </w:r>
          </w:p>
        </w:tc>
      </w:tr>
      <w:tr w:rsidR="003978F6" w:rsidRPr="000E3617" w:rsidTr="00A57941">
        <w:trPr>
          <w:trHeight w:val="510"/>
        </w:trPr>
        <w:tc>
          <w:tcPr>
            <w:tcW w:w="4350" w:type="dxa"/>
            <w:tcBorders>
              <w:right w:val="single" w:sz="4" w:space="0" w:color="auto"/>
            </w:tcBorders>
            <w:vAlign w:val="center"/>
          </w:tcPr>
          <w:p w:rsidR="003978F6" w:rsidRPr="008B590C" w:rsidRDefault="003978F6" w:rsidP="008B590C">
            <w:pPr>
              <w:rPr>
                <w:rFonts w:ascii="Arial" w:hAnsi="Arial" w:cs="Arial"/>
                <w:sz w:val="20"/>
                <w:szCs w:val="20"/>
              </w:rPr>
            </w:pPr>
            <w:r w:rsidRPr="008B590C">
              <w:rPr>
                <w:rFonts w:ascii="Arial" w:hAnsi="Arial" w:cs="Arial"/>
                <w:sz w:val="20"/>
                <w:szCs w:val="20"/>
              </w:rPr>
              <w:t>nome e cognome: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F6" w:rsidRPr="008B590C" w:rsidRDefault="003978F6" w:rsidP="008B5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8F6" w:rsidRPr="000E3617" w:rsidTr="00A57941">
        <w:trPr>
          <w:trHeight w:val="510"/>
        </w:trPr>
        <w:tc>
          <w:tcPr>
            <w:tcW w:w="4350" w:type="dxa"/>
            <w:tcBorders>
              <w:right w:val="single" w:sz="4" w:space="0" w:color="auto"/>
            </w:tcBorders>
            <w:vAlign w:val="center"/>
          </w:tcPr>
          <w:p w:rsidR="003978F6" w:rsidRPr="008B590C" w:rsidRDefault="003978F6" w:rsidP="008B590C">
            <w:pPr>
              <w:rPr>
                <w:rFonts w:ascii="Arial" w:hAnsi="Arial" w:cs="Arial"/>
                <w:sz w:val="20"/>
                <w:szCs w:val="20"/>
              </w:rPr>
            </w:pPr>
            <w:r w:rsidRPr="008B590C">
              <w:rPr>
                <w:rFonts w:ascii="Arial" w:hAnsi="Arial" w:cs="Arial"/>
                <w:sz w:val="20"/>
                <w:szCs w:val="20"/>
              </w:rPr>
              <w:t xml:space="preserve">indirizzo 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F6" w:rsidRPr="008B590C" w:rsidRDefault="003978F6" w:rsidP="008B5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8F6" w:rsidRPr="000E3617" w:rsidTr="00632A3F">
        <w:trPr>
          <w:trHeight w:val="211"/>
        </w:trPr>
        <w:tc>
          <w:tcPr>
            <w:tcW w:w="4350" w:type="dxa"/>
            <w:vAlign w:val="center"/>
          </w:tcPr>
          <w:p w:rsidR="003978F6" w:rsidRPr="008B590C" w:rsidRDefault="003978F6" w:rsidP="008B5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8F6" w:rsidRPr="008B590C" w:rsidRDefault="003978F6" w:rsidP="008B5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8F6" w:rsidRPr="000E3617" w:rsidTr="00A57941">
        <w:trPr>
          <w:trHeight w:val="510"/>
        </w:trPr>
        <w:tc>
          <w:tcPr>
            <w:tcW w:w="4350" w:type="dxa"/>
            <w:tcBorders>
              <w:right w:val="single" w:sz="4" w:space="0" w:color="auto"/>
            </w:tcBorders>
            <w:vAlign w:val="center"/>
          </w:tcPr>
          <w:p w:rsidR="003978F6" w:rsidRPr="008B590C" w:rsidRDefault="003978F6" w:rsidP="008B590C">
            <w:pPr>
              <w:rPr>
                <w:rFonts w:ascii="Arial" w:hAnsi="Arial" w:cs="Arial"/>
                <w:sz w:val="20"/>
                <w:szCs w:val="20"/>
              </w:rPr>
            </w:pPr>
            <w:r w:rsidRPr="008B590C">
              <w:rPr>
                <w:rFonts w:ascii="Arial" w:hAnsi="Arial" w:cs="Arial"/>
                <w:sz w:val="20"/>
                <w:szCs w:val="20"/>
              </w:rPr>
              <w:t>ente/associazioni/organizzazione: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F6" w:rsidRPr="008B590C" w:rsidRDefault="003978F6" w:rsidP="008B5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8F6" w:rsidRPr="000E3617" w:rsidTr="00A57941">
        <w:trPr>
          <w:trHeight w:val="510"/>
        </w:trPr>
        <w:tc>
          <w:tcPr>
            <w:tcW w:w="4350" w:type="dxa"/>
            <w:tcBorders>
              <w:right w:val="single" w:sz="4" w:space="0" w:color="auto"/>
            </w:tcBorders>
            <w:vAlign w:val="center"/>
          </w:tcPr>
          <w:p w:rsidR="003978F6" w:rsidRPr="008B590C" w:rsidRDefault="003978F6" w:rsidP="008B590C">
            <w:pPr>
              <w:rPr>
                <w:rFonts w:ascii="Arial" w:hAnsi="Arial" w:cs="Arial"/>
                <w:sz w:val="20"/>
                <w:szCs w:val="20"/>
              </w:rPr>
            </w:pPr>
            <w:r w:rsidRPr="008B590C">
              <w:rPr>
                <w:rFonts w:ascii="Arial" w:hAnsi="Arial" w:cs="Arial"/>
                <w:sz w:val="20"/>
                <w:szCs w:val="20"/>
              </w:rPr>
              <w:t>sede: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F6" w:rsidRPr="008B590C" w:rsidRDefault="003978F6" w:rsidP="008B5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8F6" w:rsidRPr="000E3617" w:rsidTr="008B590C">
        <w:trPr>
          <w:trHeight w:val="579"/>
        </w:trPr>
        <w:tc>
          <w:tcPr>
            <w:tcW w:w="4350" w:type="dxa"/>
            <w:tcBorders>
              <w:right w:val="single" w:sz="4" w:space="0" w:color="auto"/>
            </w:tcBorders>
            <w:vAlign w:val="center"/>
          </w:tcPr>
          <w:p w:rsidR="003978F6" w:rsidRPr="008B590C" w:rsidRDefault="003978F6" w:rsidP="008B590C">
            <w:pPr>
              <w:rPr>
                <w:rFonts w:ascii="Arial" w:hAnsi="Arial" w:cs="Arial"/>
                <w:sz w:val="20"/>
                <w:szCs w:val="20"/>
              </w:rPr>
            </w:pPr>
            <w:r w:rsidRPr="008B590C">
              <w:rPr>
                <w:rFonts w:ascii="Arial" w:hAnsi="Arial" w:cs="Arial"/>
                <w:sz w:val="20"/>
                <w:szCs w:val="20"/>
              </w:rPr>
              <w:t>specificare il ruolo ricoperto nell’ente/associazione/organizzazione: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F6" w:rsidRPr="008B590C" w:rsidRDefault="003978F6" w:rsidP="008B5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8F6" w:rsidRPr="000E3617" w:rsidTr="00731287">
        <w:trPr>
          <w:trHeight w:val="182"/>
        </w:trPr>
        <w:tc>
          <w:tcPr>
            <w:tcW w:w="4350" w:type="dxa"/>
          </w:tcPr>
          <w:p w:rsidR="003978F6" w:rsidRPr="008B590C" w:rsidRDefault="003978F6" w:rsidP="008B5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3" w:type="dxa"/>
            <w:tcBorders>
              <w:top w:val="single" w:sz="4" w:space="0" w:color="auto"/>
            </w:tcBorders>
          </w:tcPr>
          <w:p w:rsidR="003978F6" w:rsidRPr="008B590C" w:rsidRDefault="003978F6" w:rsidP="008B5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8F6" w:rsidRPr="000E3617" w:rsidTr="00632A3F">
        <w:trPr>
          <w:trHeight w:val="357"/>
        </w:trPr>
        <w:tc>
          <w:tcPr>
            <w:tcW w:w="4350" w:type="dxa"/>
          </w:tcPr>
          <w:p w:rsidR="003978F6" w:rsidRPr="008B590C" w:rsidRDefault="003978F6" w:rsidP="008B590C">
            <w:pPr>
              <w:rPr>
                <w:rFonts w:ascii="Arial" w:hAnsi="Arial" w:cs="Arial"/>
                <w:sz w:val="20"/>
                <w:szCs w:val="20"/>
              </w:rPr>
            </w:pPr>
            <w:r w:rsidRPr="008B590C">
              <w:rPr>
                <w:rFonts w:ascii="Arial" w:hAnsi="Arial" w:cs="Arial"/>
                <w:sz w:val="20"/>
                <w:szCs w:val="20"/>
              </w:rPr>
              <w:t>(*) campi da compilare obbligatoriamente</w:t>
            </w:r>
          </w:p>
        </w:tc>
        <w:tc>
          <w:tcPr>
            <w:tcW w:w="6173" w:type="dxa"/>
          </w:tcPr>
          <w:p w:rsidR="003978F6" w:rsidRPr="008B590C" w:rsidRDefault="003978F6" w:rsidP="008B590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978F6" w:rsidRPr="000E3617" w:rsidTr="00AE2542">
        <w:trPr>
          <w:trHeight w:val="589"/>
        </w:trPr>
        <w:tc>
          <w:tcPr>
            <w:tcW w:w="10523" w:type="dxa"/>
            <w:gridSpan w:val="2"/>
            <w:tcBorders>
              <w:bottom w:val="single" w:sz="4" w:space="0" w:color="auto"/>
            </w:tcBorders>
          </w:tcPr>
          <w:p w:rsidR="003978F6" w:rsidRDefault="003978F6" w:rsidP="00371F86">
            <w:pPr>
              <w:spacing w:line="240" w:lineRule="auto"/>
              <w:rPr>
                <w:rFonts w:ascii="Arial" w:hAnsi="Arial" w:cs="Arial"/>
                <w:position w:val="-6"/>
                <w:sz w:val="20"/>
                <w:szCs w:val="20"/>
                <w:shd w:val="clear" w:color="auto" w:fill="DDDDDD"/>
              </w:rPr>
            </w:pPr>
          </w:p>
          <w:p w:rsidR="003978F6" w:rsidRPr="008B590C" w:rsidRDefault="003978F6" w:rsidP="00371F86">
            <w:pPr>
              <w:spacing w:line="240" w:lineRule="auto"/>
              <w:rPr>
                <w:rFonts w:ascii="Arial" w:hAnsi="Arial" w:cs="Arial"/>
                <w:position w:val="-6"/>
                <w:sz w:val="20"/>
                <w:szCs w:val="20"/>
              </w:rPr>
            </w:pPr>
            <w:r w:rsidRPr="00ED796C">
              <w:rPr>
                <w:rFonts w:ascii="Arial" w:hAnsi="Arial" w:cs="Arial"/>
                <w:position w:val="-6"/>
                <w:sz w:val="20"/>
                <w:szCs w:val="20"/>
                <w:shd w:val="clear" w:color="auto" w:fill="DDDDDD"/>
              </w:rPr>
              <w:t>PROPOSTE ED OSSERVAZIONI</w:t>
            </w:r>
          </w:p>
        </w:tc>
      </w:tr>
      <w:tr w:rsidR="003978F6" w:rsidRPr="000E3617" w:rsidTr="008B590C">
        <w:trPr>
          <w:trHeight w:val="2494"/>
        </w:trPr>
        <w:tc>
          <w:tcPr>
            <w:tcW w:w="10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6" w:rsidRPr="000E3617" w:rsidRDefault="003978F6" w:rsidP="000E361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78F6" w:rsidRPr="000E3617" w:rsidRDefault="003978F6" w:rsidP="000E3617">
      <w:pPr>
        <w:pStyle w:val="BodyTex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0523"/>
      </w:tblGrid>
      <w:tr w:rsidR="003978F6" w:rsidRPr="00E83A30" w:rsidTr="00E17C1F">
        <w:trPr>
          <w:trHeight w:val="589"/>
        </w:trPr>
        <w:tc>
          <w:tcPr>
            <w:tcW w:w="10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8F6" w:rsidRPr="00731287" w:rsidRDefault="003978F6" w:rsidP="00E83A30">
            <w:pPr>
              <w:pStyle w:val="BodyText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31287">
              <w:rPr>
                <w:rFonts w:ascii="Arial" w:hAnsi="Arial" w:cs="Arial"/>
                <w:sz w:val="20"/>
                <w:szCs w:val="20"/>
                <w:u w:val="single"/>
              </w:rPr>
              <w:t>INFORMATIVA PRIVACY</w:t>
            </w:r>
          </w:p>
          <w:p w:rsidR="003978F6" w:rsidRPr="000B632E" w:rsidRDefault="003978F6" w:rsidP="00E83A30">
            <w:pPr>
              <w:pStyle w:val="BodyText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32E">
              <w:rPr>
                <w:rFonts w:ascii="Arial" w:hAnsi="Arial" w:cs="Arial"/>
                <w:sz w:val="20"/>
                <w:szCs w:val="20"/>
              </w:rPr>
              <w:t>Ai sensi del Regolamento Europeo UE n. 2016/679,  si informa che tutti i dati personali forniti per la presentazione di proposte e/o osservazioni relative all’adozione del “Piano Triennale della Prevenzione della Corruzione e di Trasparenza 2019/2021” del Comune di Cento saranno trattati esclusivamente per le finalità istituzionali connesse alla presente procedura di consultazione e nel rispetto dell’art. 13 del citato regolamento.</w:t>
            </w:r>
          </w:p>
          <w:p w:rsidR="003978F6" w:rsidRPr="000B632E" w:rsidRDefault="003978F6" w:rsidP="00E83A30">
            <w:pPr>
              <w:pStyle w:val="BodyText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32E">
              <w:rPr>
                <w:rFonts w:ascii="Arial" w:hAnsi="Arial" w:cs="Arial"/>
                <w:sz w:val="20"/>
                <w:szCs w:val="20"/>
              </w:rPr>
              <w:t>I dati richiesti sono obbligatori; pertanto le osservazioni e/o proposte prive dei dati identificativi non verranno prese in considerazione.</w:t>
            </w:r>
          </w:p>
          <w:p w:rsidR="003978F6" w:rsidRPr="000B632E" w:rsidRDefault="003978F6" w:rsidP="00396CEB">
            <w:pPr>
              <w:pStyle w:val="BodyText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32E">
              <w:rPr>
                <w:rFonts w:ascii="Arial" w:hAnsi="Arial" w:cs="Arial"/>
                <w:sz w:val="20"/>
                <w:szCs w:val="20"/>
              </w:rPr>
              <w:t>Titolare del trattamento dei dati è il Comune di Cento nella persona del Sindaco-Pro tempore.</w:t>
            </w:r>
          </w:p>
          <w:p w:rsidR="003978F6" w:rsidRPr="00731287" w:rsidRDefault="003978F6" w:rsidP="00396CEB">
            <w:pPr>
              <w:pStyle w:val="BodyText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32E">
              <w:rPr>
                <w:rFonts w:ascii="Arial" w:hAnsi="Arial" w:cs="Arial"/>
                <w:sz w:val="20"/>
                <w:szCs w:val="20"/>
              </w:rPr>
              <w:t>Responsabile del trattamento è il Segretario Generale del Comune di Cento.</w:t>
            </w:r>
          </w:p>
          <w:p w:rsidR="003978F6" w:rsidRPr="00E83A30" w:rsidRDefault="003978F6" w:rsidP="00396CEB">
            <w:pPr>
              <w:pStyle w:val="BodyText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78F6" w:rsidRPr="00E83A30" w:rsidRDefault="003978F6" w:rsidP="00E83A30">
      <w:pPr>
        <w:pStyle w:val="BodyText"/>
        <w:jc w:val="both"/>
        <w:rPr>
          <w:rFonts w:ascii="Arial" w:hAnsi="Arial" w:cs="Arial"/>
          <w:sz w:val="20"/>
          <w:szCs w:val="20"/>
        </w:rPr>
      </w:pPr>
    </w:p>
    <w:sectPr w:rsidR="003978F6" w:rsidRPr="00E83A30" w:rsidSect="00D54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AC6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BA81A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F086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F5CB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0C02E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C6D4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EE79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BA0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847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B1A1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633655D"/>
    <w:multiLevelType w:val="hybridMultilevel"/>
    <w:tmpl w:val="06925C4A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309"/>
    <w:rsid w:val="00021E20"/>
    <w:rsid w:val="00024D7D"/>
    <w:rsid w:val="00042332"/>
    <w:rsid w:val="000B632E"/>
    <w:rsid w:val="000C3BCF"/>
    <w:rsid w:val="000C5BE2"/>
    <w:rsid w:val="000E3617"/>
    <w:rsid w:val="001B15F9"/>
    <w:rsid w:val="00205E84"/>
    <w:rsid w:val="00211897"/>
    <w:rsid w:val="00220BBD"/>
    <w:rsid w:val="00253892"/>
    <w:rsid w:val="0028717B"/>
    <w:rsid w:val="00291471"/>
    <w:rsid w:val="002C50DD"/>
    <w:rsid w:val="002D30C0"/>
    <w:rsid w:val="002F18E1"/>
    <w:rsid w:val="00332A97"/>
    <w:rsid w:val="00371F86"/>
    <w:rsid w:val="00396CEB"/>
    <w:rsid w:val="003978F6"/>
    <w:rsid w:val="003B44EF"/>
    <w:rsid w:val="003E425E"/>
    <w:rsid w:val="00436F44"/>
    <w:rsid w:val="004451A8"/>
    <w:rsid w:val="00454643"/>
    <w:rsid w:val="00480F0D"/>
    <w:rsid w:val="00496546"/>
    <w:rsid w:val="004B6BCD"/>
    <w:rsid w:val="004D7031"/>
    <w:rsid w:val="00553404"/>
    <w:rsid w:val="0057714F"/>
    <w:rsid w:val="005A37A1"/>
    <w:rsid w:val="005D734D"/>
    <w:rsid w:val="00622C32"/>
    <w:rsid w:val="0062371A"/>
    <w:rsid w:val="00625D07"/>
    <w:rsid w:val="00632A3F"/>
    <w:rsid w:val="006415D3"/>
    <w:rsid w:val="00701519"/>
    <w:rsid w:val="00731287"/>
    <w:rsid w:val="007612B0"/>
    <w:rsid w:val="007A4FED"/>
    <w:rsid w:val="00891309"/>
    <w:rsid w:val="008B590C"/>
    <w:rsid w:val="008E3F91"/>
    <w:rsid w:val="008F3C04"/>
    <w:rsid w:val="00995EA7"/>
    <w:rsid w:val="00997ADF"/>
    <w:rsid w:val="009A5CA5"/>
    <w:rsid w:val="009B42A1"/>
    <w:rsid w:val="00A02DC6"/>
    <w:rsid w:val="00A10262"/>
    <w:rsid w:val="00A256D1"/>
    <w:rsid w:val="00A57941"/>
    <w:rsid w:val="00A6031E"/>
    <w:rsid w:val="00AA3C5B"/>
    <w:rsid w:val="00AA4387"/>
    <w:rsid w:val="00AB7F21"/>
    <w:rsid w:val="00AE2542"/>
    <w:rsid w:val="00AF6E05"/>
    <w:rsid w:val="00B061AD"/>
    <w:rsid w:val="00B519DE"/>
    <w:rsid w:val="00B7142D"/>
    <w:rsid w:val="00B966EC"/>
    <w:rsid w:val="00BA4C9D"/>
    <w:rsid w:val="00BD5B53"/>
    <w:rsid w:val="00C43F90"/>
    <w:rsid w:val="00C90CF3"/>
    <w:rsid w:val="00C97346"/>
    <w:rsid w:val="00CB7988"/>
    <w:rsid w:val="00CC3F34"/>
    <w:rsid w:val="00D07425"/>
    <w:rsid w:val="00D20C9D"/>
    <w:rsid w:val="00D34F40"/>
    <w:rsid w:val="00D5413E"/>
    <w:rsid w:val="00DF2DCC"/>
    <w:rsid w:val="00E1224D"/>
    <w:rsid w:val="00E17C1F"/>
    <w:rsid w:val="00E37814"/>
    <w:rsid w:val="00E57E3E"/>
    <w:rsid w:val="00E83A30"/>
    <w:rsid w:val="00EA11D9"/>
    <w:rsid w:val="00EA3550"/>
    <w:rsid w:val="00EC625A"/>
    <w:rsid w:val="00ED796C"/>
    <w:rsid w:val="00F30672"/>
    <w:rsid w:val="00FF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05E8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02D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0E3617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0E36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E425E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5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425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omune.cento.fe.it" TargetMode="External"/><Relationship Id="rId5" Type="http://schemas.openxmlformats.org/officeDocument/2006/relationships/hyperlink" Target="mailto:comune.cento@cert.comune.cento.f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274</Words>
  <Characters>1562</Characters>
  <Application>Microsoft Office Outlook</Application>
  <DocSecurity>0</DocSecurity>
  <Lines>0</Lines>
  <Paragraphs>0</Paragraphs>
  <ScaleCrop>false</ScaleCrop>
  <Company>Regione Lombardia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Consultazione preventiva per l’elaborazione del Piano Triennale della Prevenzione </dc:title>
  <dc:subject/>
  <dc:creator>Antonella Brunetti</dc:creator>
  <cp:keywords/>
  <dc:description/>
  <cp:lastModifiedBy>CLEMENTE.MARGHERITA</cp:lastModifiedBy>
  <cp:revision>4</cp:revision>
  <cp:lastPrinted>2019-01-07T10:42:00Z</cp:lastPrinted>
  <dcterms:created xsi:type="dcterms:W3CDTF">2019-12-20T11:53:00Z</dcterms:created>
  <dcterms:modified xsi:type="dcterms:W3CDTF">2019-12-20T11:54:00Z</dcterms:modified>
</cp:coreProperties>
</file>