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07" w:rsidRDefault="00F21907">
      <w:pPr>
        <w:pStyle w:val="BodyText"/>
        <w:spacing w:before="2"/>
        <w:rPr>
          <w:rFonts w:ascii="Times New Roman"/>
          <w:sz w:val="26"/>
        </w:rPr>
      </w:pPr>
    </w:p>
    <w:p w:rsidR="00F21907" w:rsidRDefault="00F21907">
      <w:pPr>
        <w:pStyle w:val="BodyText"/>
        <w:ind w:left="2998"/>
        <w:rPr>
          <w:rFonts w:ascii="Times New Roman"/>
          <w:sz w:val="20"/>
        </w:rPr>
      </w:pPr>
      <w:r w:rsidRPr="00FC4E94">
        <w:rPr>
          <w:rFonts w:ascii="Times New Roman"/>
          <w:noProof/>
          <w:sz w:val="20"/>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41.25pt;height:66.75pt;visibility:visible">
            <v:imagedata r:id="rId7" o:title=""/>
          </v:shape>
        </w:pict>
      </w:r>
    </w:p>
    <w:p w:rsidR="00F21907" w:rsidRPr="006F7E03" w:rsidRDefault="00F21907">
      <w:pPr>
        <w:spacing w:before="154" w:line="364" w:lineRule="auto"/>
        <w:ind w:left="1474" w:right="4752" w:firstLine="828"/>
        <w:rPr>
          <w:b/>
          <w:sz w:val="27"/>
          <w:lang w:val="it-IT"/>
        </w:rPr>
      </w:pPr>
      <w:r>
        <w:rPr>
          <w:noProof/>
          <w:lang w:val="it-IT" w:eastAsia="it-IT"/>
        </w:rPr>
        <w:pict>
          <v:shapetype id="_x0000_t202" coordsize="21600,21600" o:spt="202" path="m,l,21600r21600,l21600,xe">
            <v:stroke joinstyle="miter"/>
            <v:path gradientshapeok="t" o:connecttype="rect"/>
          </v:shapetype>
          <v:shape id="_x0000_s1027" type="#_x0000_t202" style="position:absolute;left:0;text-align:left;margin-left:379.3pt;margin-top:-68.1pt;width:166.35pt;height:123.25pt;z-index:251658240;mso-position-horizontal-relative:page" filled="f" strokeweight=".48pt">
            <v:textbox style="mso-next-textbox:#_x0000_s1027" inset="0,0,0,0">
              <w:txbxContent>
                <w:p w:rsidR="00F21907" w:rsidRDefault="00F21907">
                  <w:pPr>
                    <w:spacing w:before="5"/>
                    <w:ind w:left="66"/>
                    <w:rPr>
                      <w:sz w:val="15"/>
                    </w:rPr>
                  </w:pPr>
                  <w:r>
                    <w:rPr>
                      <w:w w:val="105"/>
                      <w:sz w:val="15"/>
                    </w:rPr>
                    <w:t>Timbro Protocollo</w:t>
                  </w:r>
                </w:p>
              </w:txbxContent>
            </v:textbox>
            <w10:wrap anchorx="page"/>
          </v:shape>
        </w:pict>
      </w:r>
      <w:r w:rsidRPr="006F7E03">
        <w:rPr>
          <w:b/>
          <w:sz w:val="27"/>
          <w:lang w:val="it-IT"/>
        </w:rPr>
        <w:t>Comune di Cento Servizi Scolastici ed Educativi</w:t>
      </w:r>
    </w:p>
    <w:p w:rsidR="00F21907" w:rsidRPr="006F7E03" w:rsidRDefault="00F21907">
      <w:pPr>
        <w:pStyle w:val="BodyText"/>
        <w:rPr>
          <w:b/>
          <w:sz w:val="20"/>
          <w:lang w:val="it-IT"/>
        </w:rPr>
      </w:pPr>
    </w:p>
    <w:p w:rsidR="00F21907" w:rsidRPr="006F7E03" w:rsidRDefault="00F21907">
      <w:pPr>
        <w:pStyle w:val="BodyText"/>
        <w:spacing w:before="2"/>
        <w:rPr>
          <w:b/>
          <w:sz w:val="24"/>
          <w:lang w:val="it-IT"/>
        </w:rPr>
      </w:pPr>
      <w:r>
        <w:rPr>
          <w:noProof/>
          <w:lang w:val="it-IT" w:eastAsia="it-IT"/>
        </w:rPr>
        <w:pict>
          <v:shape id="_x0000_s1028" type="#_x0000_t202" style="position:absolute;margin-left:49.7pt;margin-top:16.15pt;width:492.4pt;height:97.1pt;z-index:-251657216;mso-wrap-distance-left:0;mso-wrap-distance-right:0;mso-position-horizontal-relative:page" fillcolor="#bfbfbf" strokeweight=".48pt">
            <v:textbox style="mso-next-textbox:#_x0000_s1028" inset="0,0,0,0">
              <w:txbxContent>
                <w:p w:rsidR="00F21907" w:rsidRPr="006F7E03" w:rsidRDefault="00F21907" w:rsidP="0022416E">
                  <w:pPr>
                    <w:tabs>
                      <w:tab w:val="left" w:pos="8628"/>
                    </w:tabs>
                    <w:spacing w:before="12"/>
                    <w:jc w:val="center"/>
                    <w:rPr>
                      <w:b/>
                      <w:sz w:val="35"/>
                      <w:lang w:val="it-IT"/>
                    </w:rPr>
                  </w:pPr>
                  <w:r w:rsidRPr="006F7E03">
                    <w:rPr>
                      <w:b/>
                      <w:sz w:val="35"/>
                      <w:lang w:val="it-IT"/>
                    </w:rPr>
                    <w:t>CENTRI ESTIVI</w:t>
                  </w:r>
                  <w:r w:rsidRPr="006F7E03">
                    <w:rPr>
                      <w:b/>
                      <w:spacing w:val="-8"/>
                      <w:sz w:val="35"/>
                      <w:lang w:val="it-IT"/>
                    </w:rPr>
                    <w:t xml:space="preserve"> </w:t>
                  </w:r>
                  <w:r>
                    <w:rPr>
                      <w:b/>
                      <w:spacing w:val="-3"/>
                      <w:sz w:val="35"/>
                      <w:lang w:val="it-IT"/>
                    </w:rPr>
                    <w:t>ANNO 2019</w:t>
                  </w:r>
                </w:p>
                <w:p w:rsidR="00F21907" w:rsidRPr="006F7E03" w:rsidRDefault="00F21907">
                  <w:pPr>
                    <w:spacing w:before="120"/>
                    <w:ind w:left="717"/>
                    <w:rPr>
                      <w:b/>
                      <w:sz w:val="31"/>
                      <w:lang w:val="it-IT"/>
                    </w:rPr>
                  </w:pPr>
                  <w:r w:rsidRPr="006F7E03">
                    <w:rPr>
                      <w:b/>
                      <w:sz w:val="31"/>
                      <w:lang w:val="it-IT"/>
                    </w:rPr>
                    <w:t>SEGNALAZIONE CERTIFICATA DI AVVIO DELL’ATTIVITA’</w:t>
                  </w:r>
                </w:p>
                <w:p w:rsidR="00F21907" w:rsidRPr="00F363EC" w:rsidRDefault="00F21907" w:rsidP="00F363EC">
                  <w:pPr>
                    <w:spacing w:before="10" w:line="247" w:lineRule="auto"/>
                    <w:ind w:left="283" w:right="206"/>
                    <w:jc w:val="center"/>
                    <w:rPr>
                      <w:b/>
                      <w:sz w:val="17"/>
                      <w:lang w:val="it-IT"/>
                    </w:rPr>
                  </w:pPr>
                  <w:r w:rsidRPr="00F363EC">
                    <w:rPr>
                      <w:b/>
                      <w:w w:val="105"/>
                      <w:sz w:val="17"/>
                      <w:lang w:val="it-IT"/>
                    </w:rPr>
                    <w:t>sensi</w:t>
                  </w:r>
                  <w:r w:rsidRPr="00F363EC">
                    <w:rPr>
                      <w:b/>
                      <w:spacing w:val="-9"/>
                      <w:w w:val="105"/>
                      <w:sz w:val="17"/>
                      <w:lang w:val="it-IT"/>
                    </w:rPr>
                    <w:t xml:space="preserve"> </w:t>
                  </w:r>
                  <w:r w:rsidRPr="00F363EC">
                    <w:rPr>
                      <w:b/>
                      <w:w w:val="105"/>
                      <w:sz w:val="17"/>
                      <w:lang w:val="it-IT"/>
                    </w:rPr>
                    <w:t>della</w:t>
                  </w:r>
                  <w:r w:rsidRPr="00F363EC">
                    <w:rPr>
                      <w:b/>
                      <w:spacing w:val="-6"/>
                      <w:w w:val="105"/>
                      <w:sz w:val="17"/>
                      <w:lang w:val="it-IT"/>
                    </w:rPr>
                    <w:t xml:space="preserve"> </w:t>
                  </w:r>
                  <w:r w:rsidRPr="00F363EC">
                    <w:rPr>
                      <w:b/>
                      <w:w w:val="105"/>
                      <w:sz w:val="17"/>
                      <w:lang w:val="it-IT"/>
                    </w:rPr>
                    <w:t>L.</w:t>
                  </w:r>
                  <w:r w:rsidRPr="00F363EC">
                    <w:rPr>
                      <w:b/>
                      <w:spacing w:val="-10"/>
                      <w:w w:val="105"/>
                      <w:sz w:val="17"/>
                      <w:lang w:val="it-IT"/>
                    </w:rPr>
                    <w:t xml:space="preserve"> </w:t>
                  </w:r>
                  <w:r w:rsidRPr="00F363EC">
                    <w:rPr>
                      <w:b/>
                      <w:w w:val="105"/>
                      <w:sz w:val="17"/>
                      <w:lang w:val="it-IT"/>
                    </w:rPr>
                    <w:t>R.</w:t>
                  </w:r>
                  <w:r w:rsidRPr="00F363EC">
                    <w:rPr>
                      <w:b/>
                      <w:spacing w:val="-10"/>
                      <w:w w:val="105"/>
                      <w:sz w:val="17"/>
                      <w:lang w:val="it-IT"/>
                    </w:rPr>
                    <w:t xml:space="preserve"> </w:t>
                  </w:r>
                  <w:r w:rsidRPr="00F363EC">
                    <w:rPr>
                      <w:b/>
                      <w:w w:val="105"/>
                      <w:sz w:val="17"/>
                      <w:lang w:val="it-IT"/>
                    </w:rPr>
                    <w:t>25</w:t>
                  </w:r>
                  <w:r w:rsidRPr="00F363EC">
                    <w:rPr>
                      <w:b/>
                      <w:spacing w:val="-11"/>
                      <w:w w:val="105"/>
                      <w:sz w:val="17"/>
                      <w:lang w:val="it-IT"/>
                    </w:rPr>
                    <w:t xml:space="preserve"> </w:t>
                  </w:r>
                  <w:r w:rsidRPr="00F363EC">
                    <w:rPr>
                      <w:b/>
                      <w:w w:val="105"/>
                      <w:sz w:val="17"/>
                      <w:lang w:val="it-IT"/>
                    </w:rPr>
                    <w:t>ottobre</w:t>
                  </w:r>
                  <w:r w:rsidRPr="00F363EC">
                    <w:rPr>
                      <w:b/>
                      <w:spacing w:val="-9"/>
                      <w:w w:val="105"/>
                      <w:sz w:val="17"/>
                      <w:lang w:val="it-IT"/>
                    </w:rPr>
                    <w:t xml:space="preserve"> </w:t>
                  </w:r>
                  <w:r w:rsidRPr="00F363EC">
                    <w:rPr>
                      <w:b/>
                      <w:w w:val="105"/>
                      <w:sz w:val="17"/>
                      <w:lang w:val="it-IT"/>
                    </w:rPr>
                    <w:t>1997,</w:t>
                  </w:r>
                  <w:r w:rsidRPr="00F363EC">
                    <w:rPr>
                      <w:b/>
                      <w:spacing w:val="-10"/>
                      <w:w w:val="105"/>
                      <w:sz w:val="17"/>
                      <w:lang w:val="it-IT"/>
                    </w:rPr>
                    <w:t xml:space="preserve"> </w:t>
                  </w:r>
                  <w:r w:rsidRPr="00F363EC">
                    <w:rPr>
                      <w:b/>
                      <w:w w:val="105"/>
                      <w:sz w:val="17"/>
                      <w:lang w:val="it-IT"/>
                    </w:rPr>
                    <w:t>n.</w:t>
                  </w:r>
                  <w:r w:rsidRPr="00F363EC">
                    <w:rPr>
                      <w:b/>
                      <w:spacing w:val="-8"/>
                      <w:w w:val="105"/>
                      <w:sz w:val="17"/>
                      <w:lang w:val="it-IT"/>
                    </w:rPr>
                    <w:t xml:space="preserve"> </w:t>
                  </w:r>
                  <w:r w:rsidRPr="00F363EC">
                    <w:rPr>
                      <w:b/>
                      <w:w w:val="105"/>
                      <w:sz w:val="17"/>
                      <w:lang w:val="it-IT"/>
                    </w:rPr>
                    <w:t>34</w:t>
                  </w:r>
                  <w:r w:rsidRPr="00F363EC">
                    <w:rPr>
                      <w:b/>
                      <w:spacing w:val="-9"/>
                      <w:w w:val="105"/>
                      <w:sz w:val="17"/>
                      <w:lang w:val="it-IT"/>
                    </w:rPr>
                    <w:t xml:space="preserve"> </w:t>
                  </w:r>
                  <w:r w:rsidRPr="00F363EC">
                    <w:rPr>
                      <w:b/>
                      <w:w w:val="105"/>
                      <w:sz w:val="17"/>
                      <w:lang w:val="it-IT"/>
                    </w:rPr>
                    <w:t>"</w:t>
                  </w:r>
                  <w:r w:rsidRPr="00F363EC">
                    <w:rPr>
                      <w:b/>
                      <w:i/>
                      <w:w w:val="105"/>
                      <w:sz w:val="17"/>
                      <w:lang w:val="it-IT"/>
                    </w:rPr>
                    <w:t>Delega</w:t>
                  </w:r>
                  <w:r w:rsidRPr="00F363EC">
                    <w:rPr>
                      <w:b/>
                      <w:i/>
                      <w:spacing w:val="-11"/>
                      <w:w w:val="105"/>
                      <w:sz w:val="17"/>
                      <w:lang w:val="it-IT"/>
                    </w:rPr>
                    <w:t xml:space="preserve"> </w:t>
                  </w:r>
                  <w:r w:rsidRPr="00F363EC">
                    <w:rPr>
                      <w:b/>
                      <w:i/>
                      <w:w w:val="105"/>
                      <w:sz w:val="17"/>
                      <w:lang w:val="it-IT"/>
                    </w:rPr>
                    <w:t>ai</w:t>
                  </w:r>
                  <w:r w:rsidRPr="00F363EC">
                    <w:rPr>
                      <w:b/>
                      <w:i/>
                      <w:spacing w:val="-8"/>
                      <w:w w:val="105"/>
                      <w:sz w:val="17"/>
                      <w:lang w:val="it-IT"/>
                    </w:rPr>
                    <w:t xml:space="preserve"> </w:t>
                  </w:r>
                  <w:r w:rsidRPr="00F363EC">
                    <w:rPr>
                      <w:b/>
                      <w:i/>
                      <w:w w:val="105"/>
                      <w:sz w:val="17"/>
                      <w:lang w:val="it-IT"/>
                    </w:rPr>
                    <w:t>comuni</w:t>
                  </w:r>
                  <w:r w:rsidRPr="00F363EC">
                    <w:rPr>
                      <w:b/>
                      <w:i/>
                      <w:spacing w:val="-8"/>
                      <w:w w:val="105"/>
                      <w:sz w:val="17"/>
                      <w:lang w:val="it-IT"/>
                    </w:rPr>
                    <w:t xml:space="preserve"> </w:t>
                  </w:r>
                  <w:r w:rsidRPr="00F363EC">
                    <w:rPr>
                      <w:b/>
                      <w:i/>
                      <w:w w:val="105"/>
                      <w:sz w:val="17"/>
                      <w:lang w:val="it-IT"/>
                    </w:rPr>
                    <w:t>delle</w:t>
                  </w:r>
                  <w:r w:rsidRPr="00F363EC">
                    <w:rPr>
                      <w:b/>
                      <w:i/>
                      <w:spacing w:val="-9"/>
                      <w:w w:val="105"/>
                      <w:sz w:val="17"/>
                      <w:lang w:val="it-IT"/>
                    </w:rPr>
                    <w:t xml:space="preserve"> </w:t>
                  </w:r>
                  <w:r w:rsidRPr="00F363EC">
                    <w:rPr>
                      <w:b/>
                      <w:i/>
                      <w:w w:val="105"/>
                      <w:sz w:val="17"/>
                      <w:lang w:val="it-IT"/>
                    </w:rPr>
                    <w:t>funzioni</w:t>
                  </w:r>
                  <w:r w:rsidRPr="00F363EC">
                    <w:rPr>
                      <w:b/>
                      <w:i/>
                      <w:spacing w:val="-10"/>
                      <w:w w:val="105"/>
                      <w:sz w:val="17"/>
                      <w:lang w:val="it-IT"/>
                    </w:rPr>
                    <w:t xml:space="preserve"> </w:t>
                  </w:r>
                  <w:r w:rsidRPr="00F363EC">
                    <w:rPr>
                      <w:b/>
                      <w:i/>
                      <w:w w:val="105"/>
                      <w:sz w:val="17"/>
                      <w:lang w:val="it-IT"/>
                    </w:rPr>
                    <w:t>di</w:t>
                  </w:r>
                  <w:r w:rsidRPr="00F363EC">
                    <w:rPr>
                      <w:b/>
                      <w:i/>
                      <w:spacing w:val="-10"/>
                      <w:w w:val="105"/>
                      <w:sz w:val="17"/>
                      <w:lang w:val="it-IT"/>
                    </w:rPr>
                    <w:t xml:space="preserve"> </w:t>
                  </w:r>
                  <w:r w:rsidRPr="00F363EC">
                    <w:rPr>
                      <w:b/>
                      <w:i/>
                      <w:w w:val="105"/>
                      <w:sz w:val="17"/>
                      <w:lang w:val="it-IT"/>
                    </w:rPr>
                    <w:t>controllo</w:t>
                  </w:r>
                  <w:r w:rsidRPr="00F363EC">
                    <w:rPr>
                      <w:b/>
                      <w:i/>
                      <w:spacing w:val="-10"/>
                      <w:w w:val="105"/>
                      <w:sz w:val="17"/>
                      <w:lang w:val="it-IT"/>
                    </w:rPr>
                    <w:t xml:space="preserve"> </w:t>
                  </w:r>
                  <w:r w:rsidRPr="00F363EC">
                    <w:rPr>
                      <w:b/>
                      <w:i/>
                      <w:w w:val="105"/>
                      <w:sz w:val="17"/>
                      <w:lang w:val="it-IT"/>
                    </w:rPr>
                    <w:t>e</w:t>
                  </w:r>
                  <w:r w:rsidRPr="00F363EC">
                    <w:rPr>
                      <w:b/>
                      <w:i/>
                      <w:spacing w:val="-7"/>
                      <w:w w:val="105"/>
                      <w:sz w:val="17"/>
                      <w:lang w:val="it-IT"/>
                    </w:rPr>
                    <w:t xml:space="preserve"> </w:t>
                  </w:r>
                  <w:r w:rsidRPr="00F363EC">
                    <w:rPr>
                      <w:b/>
                      <w:i/>
                      <w:w w:val="105"/>
                      <w:sz w:val="17"/>
                      <w:lang w:val="it-IT"/>
                    </w:rPr>
                    <w:t>vigilanza</w:t>
                  </w:r>
                  <w:r w:rsidRPr="00F363EC">
                    <w:rPr>
                      <w:b/>
                      <w:i/>
                      <w:spacing w:val="-6"/>
                      <w:w w:val="105"/>
                      <w:sz w:val="17"/>
                      <w:lang w:val="it-IT"/>
                    </w:rPr>
                    <w:t xml:space="preserve"> </w:t>
                  </w:r>
                  <w:r w:rsidRPr="00F363EC">
                    <w:rPr>
                      <w:b/>
                      <w:i/>
                      <w:w w:val="105"/>
                      <w:sz w:val="17"/>
                      <w:lang w:val="it-IT"/>
                    </w:rPr>
                    <w:t>sui</w:t>
                  </w:r>
                  <w:r w:rsidRPr="00F363EC">
                    <w:rPr>
                      <w:b/>
                      <w:i/>
                      <w:spacing w:val="-10"/>
                      <w:w w:val="105"/>
                      <w:sz w:val="17"/>
                      <w:lang w:val="it-IT"/>
                    </w:rPr>
                    <w:t xml:space="preserve"> </w:t>
                  </w:r>
                  <w:r w:rsidRPr="00F363EC">
                    <w:rPr>
                      <w:b/>
                      <w:i/>
                      <w:w w:val="105"/>
                      <w:sz w:val="17"/>
                      <w:lang w:val="it-IT"/>
                    </w:rPr>
                    <w:t>soggiorni</w:t>
                  </w:r>
                  <w:r w:rsidRPr="00F363EC">
                    <w:rPr>
                      <w:b/>
                      <w:i/>
                      <w:spacing w:val="-10"/>
                      <w:w w:val="105"/>
                      <w:sz w:val="17"/>
                      <w:lang w:val="it-IT"/>
                    </w:rPr>
                    <w:t xml:space="preserve"> </w:t>
                  </w:r>
                  <w:r w:rsidRPr="00F363EC">
                    <w:rPr>
                      <w:b/>
                      <w:i/>
                      <w:w w:val="105"/>
                      <w:sz w:val="17"/>
                      <w:lang w:val="it-IT"/>
                    </w:rPr>
                    <w:t>di vacanza</w:t>
                  </w:r>
                  <w:r w:rsidRPr="00F363EC">
                    <w:rPr>
                      <w:b/>
                      <w:i/>
                      <w:spacing w:val="-13"/>
                      <w:w w:val="105"/>
                      <w:sz w:val="17"/>
                      <w:lang w:val="it-IT"/>
                    </w:rPr>
                    <w:t xml:space="preserve"> </w:t>
                  </w:r>
                  <w:r w:rsidRPr="00F363EC">
                    <w:rPr>
                      <w:b/>
                      <w:i/>
                      <w:w w:val="105"/>
                      <w:sz w:val="17"/>
                      <w:lang w:val="it-IT"/>
                    </w:rPr>
                    <w:t>per</w:t>
                  </w:r>
                  <w:r w:rsidRPr="00F363EC">
                    <w:rPr>
                      <w:b/>
                      <w:i/>
                      <w:spacing w:val="-11"/>
                      <w:w w:val="105"/>
                      <w:sz w:val="17"/>
                      <w:lang w:val="it-IT"/>
                    </w:rPr>
                    <w:t xml:space="preserve"> </w:t>
                  </w:r>
                  <w:r w:rsidRPr="00F363EC">
                    <w:rPr>
                      <w:b/>
                      <w:i/>
                      <w:w w:val="105"/>
                      <w:sz w:val="17"/>
                      <w:lang w:val="it-IT"/>
                    </w:rPr>
                    <w:t>minori</w:t>
                  </w:r>
                  <w:r w:rsidRPr="00F363EC">
                    <w:rPr>
                      <w:b/>
                      <w:w w:val="105"/>
                      <w:sz w:val="17"/>
                      <w:lang w:val="it-IT"/>
                    </w:rPr>
                    <w:t>"</w:t>
                  </w:r>
                  <w:r w:rsidRPr="00F363EC">
                    <w:rPr>
                      <w:b/>
                      <w:spacing w:val="-12"/>
                      <w:w w:val="105"/>
                      <w:sz w:val="17"/>
                      <w:lang w:val="it-IT"/>
                    </w:rPr>
                    <w:t xml:space="preserve"> </w:t>
                  </w:r>
                  <w:r w:rsidRPr="00F363EC">
                    <w:rPr>
                      <w:b/>
                      <w:w w:val="105"/>
                      <w:sz w:val="17"/>
                      <w:lang w:val="it-IT"/>
                    </w:rPr>
                    <w:t>e</w:t>
                  </w:r>
                  <w:r w:rsidRPr="00F363EC">
                    <w:rPr>
                      <w:b/>
                      <w:spacing w:val="-14"/>
                      <w:w w:val="105"/>
                      <w:sz w:val="17"/>
                      <w:lang w:val="it-IT"/>
                    </w:rPr>
                    <w:t xml:space="preserve"> </w:t>
                  </w:r>
                  <w:r w:rsidRPr="00F363EC">
                    <w:rPr>
                      <w:b/>
                      <w:w w:val="105"/>
                      <w:sz w:val="17"/>
                      <w:lang w:val="it-IT"/>
                    </w:rPr>
                    <w:t>della</w:t>
                  </w:r>
                  <w:r w:rsidRPr="00F363EC">
                    <w:rPr>
                      <w:b/>
                      <w:spacing w:val="-13"/>
                      <w:w w:val="105"/>
                      <w:sz w:val="17"/>
                      <w:lang w:val="it-IT"/>
                    </w:rPr>
                    <w:t xml:space="preserve"> </w:t>
                  </w:r>
                  <w:r w:rsidRPr="00F363EC">
                    <w:rPr>
                      <w:b/>
                      <w:w w:val="105"/>
                      <w:sz w:val="17"/>
                      <w:lang w:val="it-IT"/>
                    </w:rPr>
                    <w:t>Deliberazione</w:t>
                  </w:r>
                  <w:r w:rsidRPr="00F363EC">
                    <w:rPr>
                      <w:b/>
                      <w:spacing w:val="-12"/>
                      <w:w w:val="105"/>
                      <w:sz w:val="17"/>
                      <w:lang w:val="it-IT"/>
                    </w:rPr>
                    <w:t xml:space="preserve"> </w:t>
                  </w:r>
                  <w:r w:rsidRPr="00F363EC">
                    <w:rPr>
                      <w:b/>
                      <w:w w:val="105"/>
                      <w:sz w:val="17"/>
                      <w:lang w:val="it-IT"/>
                    </w:rPr>
                    <w:t>del</w:t>
                  </w:r>
                  <w:r w:rsidRPr="00F363EC">
                    <w:rPr>
                      <w:b/>
                      <w:spacing w:val="-12"/>
                      <w:w w:val="105"/>
                      <w:sz w:val="17"/>
                      <w:lang w:val="it-IT"/>
                    </w:rPr>
                    <w:t xml:space="preserve">la Giunta </w:t>
                  </w:r>
                  <w:r w:rsidRPr="00F363EC">
                    <w:rPr>
                      <w:b/>
                      <w:w w:val="105"/>
                      <w:sz w:val="17"/>
                      <w:lang w:val="it-IT"/>
                    </w:rPr>
                    <w:t>regionale</w:t>
                  </w:r>
                  <w:r w:rsidRPr="00F363EC">
                    <w:rPr>
                      <w:b/>
                      <w:spacing w:val="-12"/>
                      <w:w w:val="105"/>
                      <w:sz w:val="17"/>
                      <w:lang w:val="it-IT"/>
                    </w:rPr>
                    <w:t xml:space="preserve"> </w:t>
                  </w:r>
                  <w:r w:rsidRPr="00F363EC">
                    <w:rPr>
                      <w:b/>
                      <w:w w:val="105"/>
                      <w:sz w:val="17"/>
                      <w:lang w:val="it-IT"/>
                    </w:rPr>
                    <w:t>26 febbraio 2018,</w:t>
                  </w:r>
                  <w:r w:rsidRPr="00F363EC">
                    <w:rPr>
                      <w:b/>
                      <w:spacing w:val="-15"/>
                      <w:w w:val="105"/>
                      <w:sz w:val="17"/>
                      <w:lang w:val="it-IT"/>
                    </w:rPr>
                    <w:t xml:space="preserve"> </w:t>
                  </w:r>
                  <w:r w:rsidRPr="00F363EC">
                    <w:rPr>
                      <w:b/>
                      <w:w w:val="105"/>
                      <w:sz w:val="17"/>
                      <w:lang w:val="it-IT"/>
                    </w:rPr>
                    <w:t>n.</w:t>
                  </w:r>
                  <w:r w:rsidRPr="00F363EC">
                    <w:rPr>
                      <w:b/>
                      <w:spacing w:val="-11"/>
                      <w:w w:val="105"/>
                      <w:sz w:val="17"/>
                      <w:lang w:val="it-IT"/>
                    </w:rPr>
                    <w:t xml:space="preserve"> </w:t>
                  </w:r>
                  <w:r w:rsidRPr="00F363EC">
                    <w:rPr>
                      <w:b/>
                      <w:w w:val="105"/>
                      <w:sz w:val="17"/>
                      <w:lang w:val="it-IT"/>
                    </w:rPr>
                    <w:t>247</w:t>
                  </w:r>
                  <w:r w:rsidRPr="00F363EC">
                    <w:rPr>
                      <w:b/>
                      <w:spacing w:val="-12"/>
                      <w:w w:val="105"/>
                      <w:sz w:val="17"/>
                      <w:lang w:val="it-IT"/>
                    </w:rPr>
                    <w:t xml:space="preserve"> </w:t>
                  </w:r>
                  <w:r w:rsidRPr="00F363EC">
                    <w:rPr>
                      <w:b/>
                      <w:w w:val="105"/>
                      <w:sz w:val="17"/>
                      <w:lang w:val="it-IT"/>
                    </w:rPr>
                    <w:t>"</w:t>
                  </w:r>
                  <w:r w:rsidRPr="00F363EC">
                    <w:rPr>
                      <w:b/>
                      <w:i/>
                      <w:w w:val="105"/>
                      <w:sz w:val="17"/>
                      <w:lang w:val="it-IT"/>
                    </w:rPr>
                    <w:t>Direttiva per organizzazione e svolgimento dei soggiorni di vacanza socioeducativi in struttura e dei centri estivi, ai sensi della L.R. 14/08, art. 14 e ss.mm.</w:t>
                  </w:r>
                  <w:r w:rsidRPr="00F363EC">
                    <w:rPr>
                      <w:b/>
                      <w:w w:val="105"/>
                      <w:sz w:val="17"/>
                      <w:lang w:val="it-IT"/>
                    </w:rPr>
                    <w:t>”</w:t>
                  </w:r>
                </w:p>
              </w:txbxContent>
            </v:textbox>
            <w10:wrap type="topAndBottom" anchorx="page"/>
          </v:shape>
        </w:pict>
      </w:r>
    </w:p>
    <w:p w:rsidR="00F21907" w:rsidRDefault="00F21907">
      <w:pPr>
        <w:pStyle w:val="BodyText"/>
        <w:spacing w:before="4"/>
        <w:rPr>
          <w:b/>
          <w:sz w:val="28"/>
          <w:lang w:val="it-IT"/>
        </w:rPr>
      </w:pPr>
    </w:p>
    <w:p w:rsidR="00F21907" w:rsidRPr="006F7E03" w:rsidRDefault="00F21907">
      <w:pPr>
        <w:pStyle w:val="BodyText"/>
        <w:spacing w:before="4"/>
        <w:rPr>
          <w:b/>
          <w:sz w:val="28"/>
          <w:lang w:val="it-IT"/>
        </w:rPr>
      </w:pPr>
    </w:p>
    <w:p w:rsidR="00F21907" w:rsidRPr="006F7E03" w:rsidRDefault="00F21907">
      <w:pPr>
        <w:pStyle w:val="BodyText"/>
        <w:tabs>
          <w:tab w:val="left" w:pos="7162"/>
          <w:tab w:val="left" w:pos="9546"/>
          <w:tab w:val="left" w:pos="9921"/>
        </w:tabs>
        <w:spacing w:before="98"/>
        <w:ind w:left="221"/>
        <w:rPr>
          <w:lang w:val="it-IT"/>
        </w:rPr>
      </w:pPr>
      <w:r w:rsidRPr="006F7E03">
        <w:rPr>
          <w:lang w:val="it-IT"/>
        </w:rPr>
        <w:t>Il/La</w:t>
      </w:r>
      <w:r w:rsidRPr="006F7E03">
        <w:rPr>
          <w:spacing w:val="11"/>
          <w:lang w:val="it-IT"/>
        </w:rPr>
        <w:t xml:space="preserve"> </w:t>
      </w:r>
      <w:r w:rsidRPr="006F7E03">
        <w:rPr>
          <w:lang w:val="it-IT"/>
        </w:rPr>
        <w:t>sottoscritto/a</w:t>
      </w:r>
      <w:r w:rsidRPr="006F7E03">
        <w:rPr>
          <w:u w:val="single"/>
          <w:lang w:val="it-IT"/>
        </w:rPr>
        <w:t xml:space="preserve"> </w:t>
      </w:r>
      <w:r w:rsidRPr="006F7E03">
        <w:rPr>
          <w:u w:val="single"/>
          <w:lang w:val="it-IT"/>
        </w:rPr>
        <w:tab/>
      </w:r>
      <w:r w:rsidRPr="006F7E03">
        <w:rPr>
          <w:lang w:val="it-IT"/>
        </w:rPr>
        <w:t>_</w:t>
      </w:r>
      <w:r w:rsidRPr="006F7E03">
        <w:rPr>
          <w:u w:val="single"/>
          <w:lang w:val="it-IT"/>
        </w:rPr>
        <w:t xml:space="preserve"> </w:t>
      </w:r>
      <w:r w:rsidRPr="006F7E03">
        <w:rPr>
          <w:u w:val="single"/>
          <w:lang w:val="it-IT"/>
        </w:rPr>
        <w:tab/>
      </w:r>
      <w:r w:rsidRPr="006F7E03">
        <w:rPr>
          <w:lang w:val="it-IT"/>
        </w:rPr>
        <w:t>_</w:t>
      </w:r>
      <w:r w:rsidRPr="006F7E03">
        <w:rPr>
          <w:u w:val="single"/>
          <w:lang w:val="it-IT"/>
        </w:rPr>
        <w:t xml:space="preserve"> </w:t>
      </w:r>
      <w:r w:rsidRPr="006F7E03">
        <w:rPr>
          <w:u w:val="single"/>
          <w:lang w:val="it-IT"/>
        </w:rPr>
        <w:tab/>
      </w:r>
    </w:p>
    <w:p w:rsidR="00F21907" w:rsidRPr="006F7E03" w:rsidRDefault="00F21907">
      <w:pPr>
        <w:pStyle w:val="BodyText"/>
        <w:spacing w:before="11"/>
        <w:rPr>
          <w:sz w:val="11"/>
          <w:lang w:val="it-IT"/>
        </w:rPr>
      </w:pPr>
    </w:p>
    <w:p w:rsidR="00F21907" w:rsidRPr="006F7E03" w:rsidRDefault="00F21907">
      <w:pPr>
        <w:pStyle w:val="BodyText"/>
        <w:tabs>
          <w:tab w:val="left" w:pos="4801"/>
          <w:tab w:val="left" w:pos="5952"/>
          <w:tab w:val="left" w:pos="6264"/>
          <w:tab w:val="left" w:pos="6430"/>
          <w:tab w:val="left" w:pos="7020"/>
          <w:tab w:val="left" w:pos="7184"/>
          <w:tab w:val="left" w:pos="7258"/>
          <w:tab w:val="left" w:pos="8341"/>
          <w:tab w:val="left" w:pos="8567"/>
          <w:tab w:val="left" w:pos="8667"/>
          <w:tab w:val="left" w:pos="8884"/>
          <w:tab w:val="left" w:pos="9568"/>
          <w:tab w:val="left" w:pos="9779"/>
          <w:tab w:val="left" w:pos="9846"/>
          <w:tab w:val="left" w:pos="9925"/>
        </w:tabs>
        <w:spacing w:before="97" w:line="369" w:lineRule="auto"/>
        <w:ind w:left="221" w:right="178"/>
        <w:rPr>
          <w:lang w:val="it-IT"/>
        </w:rPr>
      </w:pPr>
      <w:r w:rsidRPr="006F7E03">
        <w:rPr>
          <w:lang w:val="it-IT"/>
        </w:rPr>
        <w:t>codice</w:t>
      </w:r>
      <w:r w:rsidRPr="006F7E03">
        <w:rPr>
          <w:spacing w:val="8"/>
          <w:lang w:val="it-IT"/>
        </w:rPr>
        <w:t xml:space="preserve"> </w:t>
      </w:r>
      <w:r w:rsidRPr="006F7E03">
        <w:rPr>
          <w:lang w:val="it-IT"/>
        </w:rPr>
        <w:t>fiscale</w:t>
      </w:r>
      <w:r w:rsidRPr="006F7E03">
        <w:rPr>
          <w:u w:val="single"/>
          <w:lang w:val="it-IT"/>
        </w:rPr>
        <w:t xml:space="preserve"> </w:t>
      </w:r>
      <w:r w:rsidRPr="006F7E03">
        <w:rPr>
          <w:u w:val="single"/>
          <w:lang w:val="it-IT"/>
        </w:rPr>
        <w:tab/>
      </w:r>
      <w:r w:rsidRPr="006F7E03">
        <w:rPr>
          <w:lang w:val="it-IT"/>
        </w:rPr>
        <w:t>_</w:t>
      </w:r>
      <w:r w:rsidRPr="006F7E03">
        <w:rPr>
          <w:u w:val="single"/>
          <w:lang w:val="it-IT"/>
        </w:rPr>
        <w:t xml:space="preserve"> </w:t>
      </w:r>
      <w:r w:rsidRPr="006F7E03">
        <w:rPr>
          <w:u w:val="single"/>
          <w:lang w:val="it-IT"/>
        </w:rPr>
        <w:tab/>
      </w:r>
      <w:r w:rsidRPr="006F7E03">
        <w:rPr>
          <w:u w:val="single"/>
          <w:lang w:val="it-IT"/>
        </w:rPr>
        <w:tab/>
      </w:r>
      <w:r w:rsidRPr="006F7E03">
        <w:rPr>
          <w:u w:val="single"/>
          <w:lang w:val="it-IT"/>
        </w:rPr>
        <w:tab/>
      </w:r>
      <w:r w:rsidRPr="006F7E03">
        <w:rPr>
          <w:u w:val="single"/>
          <w:lang w:val="it-IT"/>
        </w:rPr>
        <w:tab/>
      </w:r>
      <w:r w:rsidRPr="006F7E03">
        <w:rPr>
          <w:u w:val="single"/>
          <w:lang w:val="it-IT"/>
        </w:rPr>
        <w:tab/>
      </w:r>
      <w:r w:rsidRPr="006F7E03">
        <w:rPr>
          <w:lang w:val="it-IT"/>
        </w:rPr>
        <w:t>_</w:t>
      </w:r>
      <w:r w:rsidRPr="006F7E03">
        <w:rPr>
          <w:u w:val="single"/>
          <w:lang w:val="it-IT"/>
        </w:rPr>
        <w:t xml:space="preserve"> </w:t>
      </w:r>
      <w:r w:rsidRPr="006F7E03">
        <w:rPr>
          <w:u w:val="single"/>
          <w:lang w:val="it-IT"/>
        </w:rPr>
        <w:tab/>
      </w:r>
      <w:r w:rsidRPr="006F7E03">
        <w:rPr>
          <w:u w:val="single"/>
          <w:lang w:val="it-IT"/>
        </w:rPr>
        <w:tab/>
      </w:r>
      <w:r w:rsidRPr="006F7E03">
        <w:rPr>
          <w:u w:val="single"/>
          <w:lang w:val="it-IT"/>
        </w:rPr>
        <w:tab/>
      </w:r>
      <w:r w:rsidRPr="006F7E03">
        <w:rPr>
          <w:u w:val="single"/>
          <w:lang w:val="it-IT"/>
        </w:rPr>
        <w:tab/>
      </w:r>
      <w:r w:rsidRPr="006F7E03">
        <w:rPr>
          <w:u w:val="single"/>
          <w:lang w:val="it-IT"/>
        </w:rPr>
        <w:tab/>
      </w:r>
      <w:r w:rsidRPr="006F7E03">
        <w:rPr>
          <w:lang w:val="it-IT"/>
        </w:rPr>
        <w:t>_</w:t>
      </w:r>
      <w:r w:rsidRPr="006F7E03">
        <w:rPr>
          <w:u w:val="single"/>
          <w:lang w:val="it-IT"/>
        </w:rPr>
        <w:tab/>
      </w:r>
      <w:r w:rsidRPr="006F7E03">
        <w:rPr>
          <w:u w:val="single"/>
          <w:lang w:val="it-IT"/>
        </w:rPr>
        <w:tab/>
      </w:r>
      <w:r w:rsidRPr="006F7E03">
        <w:rPr>
          <w:u w:val="single"/>
          <w:lang w:val="it-IT"/>
        </w:rPr>
        <w:tab/>
      </w:r>
      <w:r w:rsidRPr="006F7E03">
        <w:rPr>
          <w:lang w:val="it-IT"/>
        </w:rPr>
        <w:t xml:space="preserve"> nato/a</w:t>
      </w:r>
      <w:r w:rsidRPr="006F7E03">
        <w:rPr>
          <w:u w:val="single"/>
          <w:lang w:val="it-IT"/>
        </w:rPr>
        <w:t xml:space="preserve"> </w:t>
      </w:r>
      <w:r w:rsidRPr="006F7E03">
        <w:rPr>
          <w:u w:val="single"/>
          <w:lang w:val="it-IT"/>
        </w:rPr>
        <w:tab/>
      </w:r>
      <w:r w:rsidRPr="006F7E03">
        <w:rPr>
          <w:lang w:val="it-IT"/>
        </w:rPr>
        <w:t>_</w:t>
      </w:r>
      <w:r w:rsidRPr="006F7E03">
        <w:rPr>
          <w:u w:val="single"/>
          <w:lang w:val="it-IT"/>
        </w:rPr>
        <w:t xml:space="preserve"> </w:t>
      </w:r>
      <w:r w:rsidRPr="006F7E03">
        <w:rPr>
          <w:u w:val="single"/>
          <w:lang w:val="it-IT"/>
        </w:rPr>
        <w:tab/>
      </w:r>
      <w:r w:rsidRPr="006F7E03">
        <w:rPr>
          <w:lang w:val="it-IT"/>
        </w:rPr>
        <w:t>(Prov.</w:t>
      </w:r>
      <w:r w:rsidRPr="006F7E03">
        <w:rPr>
          <w:u w:val="single"/>
          <w:lang w:val="it-IT"/>
        </w:rPr>
        <w:t xml:space="preserve"> </w:t>
      </w:r>
      <w:r w:rsidRPr="006F7E03">
        <w:rPr>
          <w:u w:val="single"/>
          <w:lang w:val="it-IT"/>
        </w:rPr>
        <w:tab/>
      </w:r>
      <w:r w:rsidRPr="006F7E03">
        <w:rPr>
          <w:lang w:val="it-IT"/>
        </w:rPr>
        <w:t>_)</w:t>
      </w:r>
      <w:r w:rsidRPr="006F7E03">
        <w:rPr>
          <w:spacing w:val="7"/>
          <w:lang w:val="it-IT"/>
        </w:rPr>
        <w:t xml:space="preserve"> </w:t>
      </w:r>
      <w:r w:rsidRPr="006F7E03">
        <w:rPr>
          <w:lang w:val="it-IT"/>
        </w:rPr>
        <w:t>il</w:t>
      </w:r>
      <w:r w:rsidRPr="006F7E03">
        <w:rPr>
          <w:spacing w:val="2"/>
          <w:lang w:val="it-IT"/>
        </w:rPr>
        <w:t xml:space="preserve"> </w:t>
      </w:r>
      <w:r w:rsidRPr="006F7E03">
        <w:rPr>
          <w:w w:val="101"/>
          <w:u w:val="single"/>
          <w:lang w:val="it-IT"/>
        </w:rPr>
        <w:t xml:space="preserve"> </w:t>
      </w:r>
      <w:r w:rsidRPr="006F7E03">
        <w:rPr>
          <w:u w:val="single"/>
          <w:lang w:val="it-IT"/>
        </w:rPr>
        <w:tab/>
      </w:r>
      <w:r w:rsidRPr="006F7E03">
        <w:rPr>
          <w:u w:val="single"/>
          <w:lang w:val="it-IT"/>
        </w:rPr>
        <w:tab/>
      </w:r>
      <w:r w:rsidRPr="006F7E03">
        <w:rPr>
          <w:u w:val="single"/>
          <w:lang w:val="it-IT"/>
        </w:rPr>
        <w:tab/>
      </w:r>
      <w:r w:rsidRPr="006F7E03">
        <w:rPr>
          <w:u w:val="single"/>
          <w:lang w:val="it-IT"/>
        </w:rPr>
        <w:tab/>
      </w:r>
      <w:r w:rsidRPr="006F7E03">
        <w:rPr>
          <w:u w:val="single"/>
          <w:lang w:val="it-IT"/>
        </w:rPr>
        <w:tab/>
      </w:r>
      <w:r w:rsidRPr="006F7E03">
        <w:rPr>
          <w:u w:val="single"/>
          <w:lang w:val="it-IT"/>
        </w:rPr>
        <w:tab/>
      </w:r>
      <w:r w:rsidRPr="006F7E03">
        <w:rPr>
          <w:u w:val="single"/>
          <w:lang w:val="it-IT"/>
        </w:rPr>
        <w:tab/>
      </w:r>
      <w:r w:rsidRPr="006F7E03">
        <w:rPr>
          <w:u w:val="single"/>
          <w:lang w:val="it-IT"/>
        </w:rPr>
        <w:tab/>
      </w:r>
      <w:r w:rsidRPr="006F7E03">
        <w:rPr>
          <w:lang w:val="it-IT"/>
        </w:rPr>
        <w:t xml:space="preserve">                                    residente</w:t>
      </w:r>
      <w:r w:rsidRPr="006F7E03">
        <w:rPr>
          <w:spacing w:val="7"/>
          <w:lang w:val="it-IT"/>
        </w:rPr>
        <w:t xml:space="preserve"> </w:t>
      </w:r>
      <w:r w:rsidRPr="006F7E03">
        <w:rPr>
          <w:lang w:val="it-IT"/>
        </w:rPr>
        <w:t>in</w:t>
      </w:r>
      <w:r w:rsidRPr="006F7E03">
        <w:rPr>
          <w:u w:val="single"/>
          <w:lang w:val="it-IT"/>
        </w:rPr>
        <w:t xml:space="preserve"> </w:t>
      </w:r>
      <w:r w:rsidRPr="006F7E03">
        <w:rPr>
          <w:u w:val="single"/>
          <w:lang w:val="it-IT"/>
        </w:rPr>
        <w:tab/>
      </w:r>
      <w:r w:rsidRPr="006F7E03">
        <w:rPr>
          <w:u w:val="single"/>
          <w:lang w:val="it-IT"/>
        </w:rPr>
        <w:tab/>
      </w:r>
      <w:r w:rsidRPr="006F7E03">
        <w:rPr>
          <w:u w:val="single"/>
          <w:lang w:val="it-IT"/>
        </w:rPr>
        <w:tab/>
      </w:r>
      <w:r w:rsidRPr="006F7E03">
        <w:rPr>
          <w:lang w:val="it-IT"/>
        </w:rPr>
        <w:t>_CAP</w:t>
      </w:r>
      <w:r w:rsidRPr="006F7E03">
        <w:rPr>
          <w:u w:val="single"/>
          <w:lang w:val="it-IT"/>
        </w:rPr>
        <w:t xml:space="preserve"> </w:t>
      </w:r>
      <w:r w:rsidRPr="006F7E03">
        <w:rPr>
          <w:u w:val="single"/>
          <w:lang w:val="it-IT"/>
        </w:rPr>
        <w:tab/>
      </w:r>
      <w:r w:rsidRPr="006F7E03">
        <w:rPr>
          <w:u w:val="single"/>
          <w:lang w:val="it-IT"/>
        </w:rPr>
        <w:tab/>
      </w:r>
      <w:r w:rsidRPr="006F7E03">
        <w:rPr>
          <w:u w:val="single"/>
          <w:lang w:val="it-IT"/>
        </w:rPr>
        <w:tab/>
      </w:r>
      <w:r w:rsidRPr="006F7E03">
        <w:rPr>
          <w:u w:val="single"/>
          <w:lang w:val="it-IT"/>
        </w:rPr>
        <w:tab/>
      </w:r>
      <w:r w:rsidRPr="006F7E03">
        <w:rPr>
          <w:lang w:val="it-IT"/>
        </w:rPr>
        <w:t>_</w:t>
      </w:r>
      <w:r w:rsidRPr="006F7E03">
        <w:rPr>
          <w:spacing w:val="14"/>
          <w:lang w:val="it-IT"/>
        </w:rPr>
        <w:t xml:space="preserve"> </w:t>
      </w:r>
      <w:r w:rsidRPr="006F7E03">
        <w:rPr>
          <w:lang w:val="it-IT"/>
        </w:rPr>
        <w:t>(Prov.</w:t>
      </w:r>
      <w:r w:rsidRPr="006F7E03">
        <w:rPr>
          <w:u w:val="single"/>
          <w:lang w:val="it-IT"/>
        </w:rPr>
        <w:t xml:space="preserve"> </w:t>
      </w:r>
      <w:r w:rsidRPr="006F7E03">
        <w:rPr>
          <w:u w:val="single"/>
          <w:lang w:val="it-IT"/>
        </w:rPr>
        <w:tab/>
      </w:r>
      <w:r w:rsidRPr="006F7E03">
        <w:rPr>
          <w:u w:val="single"/>
          <w:lang w:val="it-IT"/>
        </w:rPr>
        <w:tab/>
      </w:r>
      <w:r w:rsidRPr="006F7E03">
        <w:rPr>
          <w:lang w:val="it-IT"/>
        </w:rPr>
        <w:t>) via/piazza</w:t>
      </w:r>
      <w:r w:rsidRPr="006F7E03">
        <w:rPr>
          <w:u w:val="single"/>
          <w:lang w:val="it-IT"/>
        </w:rPr>
        <w:t xml:space="preserve"> </w:t>
      </w:r>
      <w:r w:rsidRPr="006F7E03">
        <w:rPr>
          <w:u w:val="single"/>
          <w:lang w:val="it-IT"/>
        </w:rPr>
        <w:tab/>
      </w:r>
      <w:r w:rsidRPr="006F7E03">
        <w:rPr>
          <w:u w:val="single"/>
          <w:lang w:val="it-IT"/>
        </w:rPr>
        <w:tab/>
      </w:r>
      <w:r w:rsidRPr="006F7E03">
        <w:rPr>
          <w:u w:val="single"/>
          <w:lang w:val="it-IT"/>
        </w:rPr>
        <w:tab/>
      </w:r>
      <w:r w:rsidRPr="006F7E03">
        <w:rPr>
          <w:u w:val="single"/>
          <w:lang w:val="it-IT"/>
        </w:rPr>
        <w:tab/>
      </w:r>
      <w:r w:rsidRPr="006F7E03">
        <w:rPr>
          <w:u w:val="single"/>
          <w:lang w:val="it-IT"/>
        </w:rPr>
        <w:tab/>
      </w:r>
      <w:r w:rsidRPr="006F7E03">
        <w:rPr>
          <w:u w:val="single"/>
          <w:lang w:val="it-IT"/>
        </w:rPr>
        <w:tab/>
      </w:r>
      <w:r w:rsidRPr="006F7E03">
        <w:rPr>
          <w:u w:val="single"/>
          <w:lang w:val="it-IT"/>
        </w:rPr>
        <w:tab/>
      </w:r>
      <w:r w:rsidRPr="006F7E03">
        <w:rPr>
          <w:lang w:val="it-IT"/>
        </w:rPr>
        <w:t>_</w:t>
      </w:r>
      <w:r w:rsidRPr="006F7E03">
        <w:rPr>
          <w:u w:val="single"/>
          <w:lang w:val="it-IT"/>
        </w:rPr>
        <w:t xml:space="preserve"> </w:t>
      </w:r>
      <w:r w:rsidRPr="006F7E03">
        <w:rPr>
          <w:u w:val="single"/>
          <w:lang w:val="it-IT"/>
        </w:rPr>
        <w:tab/>
      </w:r>
      <w:r w:rsidRPr="006F7E03">
        <w:rPr>
          <w:u w:val="single"/>
          <w:lang w:val="it-IT"/>
        </w:rPr>
        <w:tab/>
      </w:r>
      <w:r w:rsidRPr="006F7E03">
        <w:rPr>
          <w:u w:val="single"/>
          <w:lang w:val="it-IT"/>
        </w:rPr>
        <w:tab/>
      </w:r>
      <w:r w:rsidRPr="006F7E03">
        <w:rPr>
          <w:lang w:val="it-IT"/>
        </w:rPr>
        <w:t>_n.</w:t>
      </w:r>
      <w:r w:rsidRPr="006F7E03">
        <w:rPr>
          <w:u w:val="single"/>
          <w:lang w:val="it-IT"/>
        </w:rPr>
        <w:tab/>
      </w:r>
      <w:r w:rsidRPr="006F7E03">
        <w:rPr>
          <w:u w:val="single"/>
          <w:lang w:val="it-IT"/>
        </w:rPr>
        <w:tab/>
      </w:r>
      <w:r w:rsidRPr="006F7E03">
        <w:rPr>
          <w:u w:val="single"/>
          <w:lang w:val="it-IT"/>
        </w:rPr>
        <w:tab/>
      </w:r>
      <w:r w:rsidRPr="006F7E03">
        <w:rPr>
          <w:lang w:val="it-IT"/>
        </w:rPr>
        <w:t xml:space="preserve"> domiciliato/a</w:t>
      </w:r>
      <w:r w:rsidRPr="006F7E03">
        <w:rPr>
          <w:spacing w:val="9"/>
          <w:lang w:val="it-IT"/>
        </w:rPr>
        <w:t xml:space="preserve"> </w:t>
      </w:r>
      <w:r w:rsidRPr="006F7E03">
        <w:rPr>
          <w:lang w:val="it-IT"/>
        </w:rPr>
        <w:t>in</w:t>
      </w:r>
      <w:r w:rsidRPr="006F7E03">
        <w:rPr>
          <w:u w:val="single"/>
          <w:lang w:val="it-IT"/>
        </w:rPr>
        <w:t xml:space="preserve"> </w:t>
      </w:r>
      <w:r w:rsidRPr="006F7E03">
        <w:rPr>
          <w:u w:val="single"/>
          <w:lang w:val="it-IT"/>
        </w:rPr>
        <w:tab/>
      </w:r>
      <w:r w:rsidRPr="006F7E03">
        <w:rPr>
          <w:u w:val="single"/>
          <w:lang w:val="it-IT"/>
        </w:rPr>
        <w:tab/>
      </w:r>
      <w:r w:rsidRPr="006F7E03">
        <w:rPr>
          <w:u w:val="single"/>
          <w:lang w:val="it-IT"/>
        </w:rPr>
        <w:tab/>
      </w:r>
      <w:r w:rsidRPr="006F7E03">
        <w:rPr>
          <w:u w:val="single"/>
          <w:lang w:val="it-IT"/>
        </w:rPr>
        <w:tab/>
      </w:r>
      <w:r w:rsidRPr="006F7E03">
        <w:rPr>
          <w:lang w:val="it-IT"/>
        </w:rPr>
        <w:t>CAP_</w:t>
      </w:r>
      <w:r w:rsidRPr="006F7E03">
        <w:rPr>
          <w:u w:val="single"/>
          <w:lang w:val="it-IT"/>
        </w:rPr>
        <w:t xml:space="preserve"> </w:t>
      </w:r>
      <w:r w:rsidRPr="006F7E03">
        <w:rPr>
          <w:u w:val="single"/>
          <w:lang w:val="it-IT"/>
        </w:rPr>
        <w:tab/>
      </w:r>
      <w:r w:rsidRPr="006F7E03">
        <w:rPr>
          <w:u w:val="single"/>
          <w:lang w:val="it-IT"/>
        </w:rPr>
        <w:tab/>
      </w:r>
      <w:r w:rsidRPr="006F7E03">
        <w:rPr>
          <w:u w:val="single"/>
          <w:lang w:val="it-IT"/>
        </w:rPr>
        <w:tab/>
      </w:r>
      <w:r w:rsidRPr="006F7E03">
        <w:rPr>
          <w:u w:val="single"/>
          <w:lang w:val="it-IT"/>
        </w:rPr>
        <w:tab/>
      </w:r>
      <w:r w:rsidRPr="006F7E03">
        <w:rPr>
          <w:u w:val="single"/>
          <w:lang w:val="it-IT"/>
        </w:rPr>
        <w:tab/>
      </w:r>
      <w:r w:rsidRPr="006F7E03">
        <w:rPr>
          <w:lang w:val="it-IT"/>
        </w:rPr>
        <w:t>(Prov.</w:t>
      </w:r>
      <w:r w:rsidRPr="006F7E03">
        <w:rPr>
          <w:u w:val="single"/>
          <w:lang w:val="it-IT"/>
        </w:rPr>
        <w:t xml:space="preserve"> </w:t>
      </w:r>
      <w:r w:rsidRPr="006F7E03">
        <w:rPr>
          <w:u w:val="single"/>
          <w:lang w:val="it-IT"/>
        </w:rPr>
        <w:tab/>
      </w:r>
      <w:r w:rsidRPr="006F7E03">
        <w:rPr>
          <w:u w:val="single"/>
          <w:lang w:val="it-IT"/>
        </w:rPr>
        <w:tab/>
      </w:r>
      <w:r w:rsidRPr="006F7E03">
        <w:rPr>
          <w:u w:val="single"/>
          <w:lang w:val="it-IT"/>
        </w:rPr>
        <w:tab/>
      </w:r>
      <w:r w:rsidRPr="006F7E03">
        <w:rPr>
          <w:lang w:val="it-IT"/>
        </w:rPr>
        <w:t>) via/piazza</w:t>
      </w:r>
      <w:r w:rsidRPr="006F7E03">
        <w:rPr>
          <w:u w:val="single"/>
          <w:lang w:val="it-IT"/>
        </w:rPr>
        <w:t xml:space="preserve"> </w:t>
      </w:r>
      <w:r w:rsidRPr="006F7E03">
        <w:rPr>
          <w:u w:val="single"/>
          <w:lang w:val="it-IT"/>
        </w:rPr>
        <w:tab/>
      </w:r>
      <w:r w:rsidRPr="006F7E03">
        <w:rPr>
          <w:u w:val="single"/>
          <w:lang w:val="it-IT"/>
        </w:rPr>
        <w:tab/>
      </w:r>
      <w:r w:rsidRPr="006F7E03">
        <w:rPr>
          <w:u w:val="single"/>
          <w:lang w:val="it-IT"/>
        </w:rPr>
        <w:tab/>
      </w:r>
      <w:r w:rsidRPr="006F7E03">
        <w:rPr>
          <w:u w:val="single"/>
          <w:lang w:val="it-IT"/>
        </w:rPr>
        <w:tab/>
      </w:r>
      <w:r w:rsidRPr="006F7E03">
        <w:rPr>
          <w:u w:val="single"/>
          <w:lang w:val="it-IT"/>
        </w:rPr>
        <w:tab/>
      </w:r>
      <w:r w:rsidRPr="006F7E03">
        <w:rPr>
          <w:u w:val="single"/>
          <w:lang w:val="it-IT"/>
        </w:rPr>
        <w:tab/>
      </w:r>
      <w:r w:rsidRPr="006F7E03">
        <w:rPr>
          <w:u w:val="single"/>
          <w:lang w:val="it-IT"/>
        </w:rPr>
        <w:tab/>
      </w:r>
      <w:r w:rsidRPr="006F7E03">
        <w:rPr>
          <w:lang w:val="it-IT"/>
        </w:rPr>
        <w:t>_</w:t>
      </w:r>
      <w:r w:rsidRPr="006F7E03">
        <w:rPr>
          <w:u w:val="single"/>
          <w:lang w:val="it-IT"/>
        </w:rPr>
        <w:t xml:space="preserve"> </w:t>
      </w:r>
      <w:r w:rsidRPr="006F7E03">
        <w:rPr>
          <w:u w:val="single"/>
          <w:lang w:val="it-IT"/>
        </w:rPr>
        <w:tab/>
      </w:r>
      <w:r w:rsidRPr="006F7E03">
        <w:rPr>
          <w:u w:val="single"/>
          <w:lang w:val="it-IT"/>
        </w:rPr>
        <w:tab/>
      </w:r>
      <w:r w:rsidRPr="006F7E03">
        <w:rPr>
          <w:u w:val="single"/>
          <w:lang w:val="it-IT"/>
        </w:rPr>
        <w:tab/>
      </w:r>
      <w:r w:rsidRPr="006F7E03">
        <w:rPr>
          <w:u w:val="single"/>
          <w:lang w:val="it-IT"/>
        </w:rPr>
        <w:tab/>
      </w:r>
      <w:r w:rsidRPr="006F7E03">
        <w:rPr>
          <w:lang w:val="it-IT"/>
        </w:rPr>
        <w:t>n.</w:t>
      </w:r>
      <w:r w:rsidRPr="006F7E03">
        <w:rPr>
          <w:u w:val="single"/>
          <w:lang w:val="it-IT"/>
        </w:rPr>
        <w:t xml:space="preserve"> </w:t>
      </w:r>
      <w:r w:rsidRPr="006F7E03">
        <w:rPr>
          <w:u w:val="single"/>
          <w:lang w:val="it-IT"/>
        </w:rPr>
        <w:tab/>
      </w:r>
      <w:r w:rsidRPr="006F7E03">
        <w:rPr>
          <w:u w:val="single"/>
          <w:lang w:val="it-IT"/>
        </w:rPr>
        <w:tab/>
      </w:r>
      <w:r w:rsidRPr="006F7E03">
        <w:rPr>
          <w:u w:val="single"/>
          <w:lang w:val="it-IT"/>
        </w:rPr>
        <w:tab/>
      </w:r>
      <w:r w:rsidRPr="006F7E03">
        <w:rPr>
          <w:u w:val="single"/>
          <w:lang w:val="it-IT"/>
        </w:rPr>
        <w:tab/>
      </w:r>
      <w:r w:rsidRPr="006F7E03">
        <w:rPr>
          <w:w w:val="32"/>
          <w:u w:val="single"/>
          <w:lang w:val="it-IT"/>
        </w:rPr>
        <w:t xml:space="preserve"> </w:t>
      </w:r>
    </w:p>
    <w:p w:rsidR="00F21907" w:rsidRPr="006F7E03" w:rsidRDefault="00F21907">
      <w:pPr>
        <w:pStyle w:val="BodyText"/>
        <w:tabs>
          <w:tab w:val="left" w:pos="4823"/>
          <w:tab w:val="left" w:pos="5311"/>
          <w:tab w:val="left" w:pos="9544"/>
          <w:tab w:val="left" w:pos="9918"/>
        </w:tabs>
        <w:spacing w:before="110"/>
        <w:ind w:left="221"/>
        <w:rPr>
          <w:lang w:val="it-IT"/>
        </w:rPr>
      </w:pPr>
      <w:r w:rsidRPr="006F7E03">
        <w:rPr>
          <w:lang w:val="it-IT"/>
        </w:rPr>
        <w:t>Telefono</w:t>
      </w:r>
      <w:r w:rsidRPr="006F7E03">
        <w:rPr>
          <w:u w:val="single"/>
          <w:lang w:val="it-IT"/>
        </w:rPr>
        <w:t xml:space="preserve"> </w:t>
      </w:r>
      <w:r w:rsidRPr="006F7E03">
        <w:rPr>
          <w:u w:val="single"/>
          <w:lang w:val="it-IT"/>
        </w:rPr>
        <w:tab/>
      </w:r>
      <w:r w:rsidRPr="006F7E03">
        <w:rPr>
          <w:lang w:val="it-IT"/>
        </w:rPr>
        <w:t>__</w:t>
      </w:r>
      <w:r w:rsidRPr="006F7E03">
        <w:rPr>
          <w:lang w:val="it-IT"/>
        </w:rPr>
        <w:tab/>
        <w:t>Cellulare</w:t>
      </w:r>
      <w:r w:rsidRPr="006F7E03">
        <w:rPr>
          <w:u w:val="single"/>
          <w:lang w:val="it-IT"/>
        </w:rPr>
        <w:t xml:space="preserve"> </w:t>
      </w:r>
      <w:r w:rsidRPr="006F7E03">
        <w:rPr>
          <w:u w:val="single"/>
          <w:lang w:val="it-IT"/>
        </w:rPr>
        <w:tab/>
      </w:r>
      <w:r w:rsidRPr="006F7E03">
        <w:rPr>
          <w:lang w:val="it-IT"/>
        </w:rPr>
        <w:t>_</w:t>
      </w:r>
      <w:r w:rsidRPr="006F7E03">
        <w:rPr>
          <w:u w:val="single"/>
          <w:lang w:val="it-IT"/>
        </w:rPr>
        <w:t xml:space="preserve"> </w:t>
      </w:r>
      <w:r w:rsidRPr="006F7E03">
        <w:rPr>
          <w:u w:val="single"/>
          <w:lang w:val="it-IT"/>
        </w:rPr>
        <w:tab/>
      </w:r>
    </w:p>
    <w:p w:rsidR="00F21907" w:rsidRPr="006F7E03" w:rsidRDefault="00F21907">
      <w:pPr>
        <w:rPr>
          <w:lang w:val="it-IT"/>
        </w:rPr>
        <w:sectPr w:rsidR="00F21907" w:rsidRPr="006F7E03" w:rsidSect="003375E0">
          <w:footerReference w:type="default" r:id="rId8"/>
          <w:type w:val="continuous"/>
          <w:pgSz w:w="11900" w:h="16840"/>
          <w:pgMar w:top="1134" w:right="879" w:bottom="1599" w:left="879" w:header="720" w:footer="1474" w:gutter="0"/>
          <w:pgNumType w:start="1"/>
          <w:cols w:space="720"/>
        </w:sectPr>
      </w:pPr>
    </w:p>
    <w:p w:rsidR="00F21907" w:rsidRDefault="00F21907">
      <w:pPr>
        <w:pStyle w:val="BodyText"/>
        <w:tabs>
          <w:tab w:val="left" w:pos="878"/>
          <w:tab w:val="left" w:pos="4932"/>
        </w:tabs>
        <w:spacing w:before="118" w:line="109" w:lineRule="exact"/>
        <w:ind w:right="38"/>
        <w:jc w:val="right"/>
        <w:rPr>
          <w:lang w:val="it-IT"/>
        </w:rPr>
      </w:pPr>
    </w:p>
    <w:p w:rsidR="00F21907" w:rsidRPr="006F7E03" w:rsidRDefault="00F21907">
      <w:pPr>
        <w:pStyle w:val="BodyText"/>
        <w:tabs>
          <w:tab w:val="left" w:pos="878"/>
          <w:tab w:val="left" w:pos="4932"/>
        </w:tabs>
        <w:spacing w:before="118" w:line="109" w:lineRule="exact"/>
        <w:ind w:right="38"/>
        <w:jc w:val="right"/>
        <w:rPr>
          <w:lang w:val="it-IT"/>
        </w:rPr>
      </w:pPr>
      <w:r w:rsidRPr="006F7E03">
        <w:rPr>
          <w:lang w:val="it-IT"/>
        </w:rPr>
        <w:t>E-mail</w:t>
      </w:r>
      <w:r w:rsidRPr="006F7E03">
        <w:rPr>
          <w:lang w:val="it-IT"/>
        </w:rPr>
        <w:tab/>
      </w:r>
      <w:r w:rsidRPr="006F7E03">
        <w:rPr>
          <w:w w:val="101"/>
          <w:u w:val="single"/>
          <w:lang w:val="it-IT"/>
        </w:rPr>
        <w:t xml:space="preserve"> </w:t>
      </w:r>
      <w:r w:rsidRPr="006F7E03">
        <w:rPr>
          <w:u w:val="single"/>
          <w:lang w:val="it-IT"/>
        </w:rPr>
        <w:tab/>
      </w:r>
    </w:p>
    <w:p w:rsidR="00F21907" w:rsidRPr="006F7E03" w:rsidRDefault="00F21907">
      <w:pPr>
        <w:pStyle w:val="BodyText"/>
        <w:spacing w:line="109" w:lineRule="exact"/>
        <w:ind w:right="87"/>
        <w:jc w:val="right"/>
        <w:rPr>
          <w:lang w:val="it-IT"/>
        </w:rPr>
      </w:pPr>
      <w:r w:rsidRPr="007E7F9E">
        <w:rPr>
          <w:w w:val="101"/>
          <w:lang w:val="it-IT"/>
        </w:rPr>
        <w:t xml:space="preserve">   </w:t>
      </w:r>
    </w:p>
    <w:p w:rsidR="00F21907" w:rsidRPr="006F7E03" w:rsidRDefault="00F21907">
      <w:pPr>
        <w:pStyle w:val="BodyText"/>
        <w:tabs>
          <w:tab w:val="left" w:pos="4405"/>
        </w:tabs>
        <w:spacing w:before="118"/>
        <w:ind w:left="221"/>
        <w:rPr>
          <w:lang w:val="it-IT"/>
        </w:rPr>
      </w:pPr>
      <w:r w:rsidRPr="006F7E03">
        <w:rPr>
          <w:lang w:val="it-IT"/>
        </w:rPr>
        <w:br w:type="column"/>
        <w:t>PEC</w:t>
      </w:r>
      <w:r w:rsidRPr="006F7E03">
        <w:rPr>
          <w:spacing w:val="4"/>
          <w:lang w:val="it-IT"/>
        </w:rPr>
        <w:t xml:space="preserve"> </w:t>
      </w:r>
      <w:r w:rsidRPr="006F7E03">
        <w:rPr>
          <w:w w:val="101"/>
          <w:u w:val="single"/>
          <w:lang w:val="it-IT"/>
        </w:rPr>
        <w:t xml:space="preserve"> </w:t>
      </w:r>
      <w:r w:rsidRPr="006F7E03">
        <w:rPr>
          <w:u w:val="single"/>
          <w:lang w:val="it-IT"/>
        </w:rPr>
        <w:tab/>
      </w:r>
    </w:p>
    <w:p w:rsidR="00F21907" w:rsidRPr="006F7E03" w:rsidRDefault="00F21907">
      <w:pPr>
        <w:rPr>
          <w:lang w:val="it-IT"/>
        </w:rPr>
        <w:sectPr w:rsidR="00F21907" w:rsidRPr="006F7E03" w:rsidSect="00724B83">
          <w:type w:val="continuous"/>
          <w:pgSz w:w="11900" w:h="16840"/>
          <w:pgMar w:top="1599" w:right="879" w:bottom="1599" w:left="879" w:header="720" w:footer="720" w:gutter="0"/>
          <w:cols w:num="2" w:space="720" w:equalWidth="0">
            <w:col w:w="5196" w:space="325"/>
            <w:col w:w="4621"/>
          </w:cols>
        </w:sectPr>
      </w:pPr>
    </w:p>
    <w:p w:rsidR="00F21907" w:rsidRPr="006F7E03" w:rsidRDefault="00F21907">
      <w:pPr>
        <w:pStyle w:val="BodyText"/>
        <w:spacing w:before="120"/>
        <w:ind w:left="221"/>
        <w:jc w:val="both"/>
        <w:rPr>
          <w:lang w:val="it-IT"/>
        </w:rPr>
      </w:pPr>
      <w:r w:rsidRPr="006F7E03">
        <w:rPr>
          <w:lang w:val="it-IT"/>
        </w:rPr>
        <w:t>in qualità di:</w:t>
      </w:r>
    </w:p>
    <w:p w:rsidR="00F21907" w:rsidRDefault="00F21907">
      <w:pPr>
        <w:pStyle w:val="ListParagraph"/>
        <w:numPr>
          <w:ilvl w:val="0"/>
          <w:numId w:val="3"/>
        </w:numPr>
        <w:tabs>
          <w:tab w:val="left" w:pos="572"/>
          <w:tab w:val="left" w:pos="5151"/>
          <w:tab w:val="left" w:pos="7535"/>
          <w:tab w:val="left" w:pos="9963"/>
        </w:tabs>
        <w:spacing w:before="110"/>
        <w:jc w:val="both"/>
        <w:rPr>
          <w:sz w:val="19"/>
        </w:rPr>
      </w:pPr>
      <w:r>
        <w:rPr>
          <w:b/>
          <w:sz w:val="19"/>
        </w:rPr>
        <w:t>avente</w:t>
      </w:r>
      <w:r>
        <w:rPr>
          <w:b/>
          <w:spacing w:val="8"/>
          <w:sz w:val="19"/>
        </w:rPr>
        <w:t xml:space="preserve"> </w:t>
      </w:r>
      <w:r>
        <w:rPr>
          <w:b/>
          <w:sz w:val="19"/>
        </w:rPr>
        <w:t>titolo</w:t>
      </w:r>
      <w:r>
        <w:rPr>
          <w:b/>
          <w:spacing w:val="8"/>
          <w:sz w:val="19"/>
        </w:rPr>
        <w:t xml:space="preserve"> </w:t>
      </w:r>
      <w:r>
        <w:rPr>
          <w:b/>
          <w:sz w:val="19"/>
        </w:rPr>
        <w:t>quale</w:t>
      </w:r>
      <w:r w:rsidRPr="00FC2D51">
        <w:rPr>
          <w:sz w:val="19"/>
          <w:u w:val="single"/>
        </w:rPr>
        <w:t xml:space="preserve"> </w:t>
      </w:r>
      <w:r w:rsidRPr="00FC2D51">
        <w:rPr>
          <w:sz w:val="19"/>
          <w:u w:val="single"/>
        </w:rPr>
        <w:tab/>
      </w:r>
      <w:r w:rsidRPr="00FC2D51">
        <w:rPr>
          <w:sz w:val="19"/>
        </w:rPr>
        <w:t>_</w:t>
      </w:r>
      <w:r w:rsidRPr="00FC2D51">
        <w:rPr>
          <w:sz w:val="19"/>
          <w:u w:val="single"/>
        </w:rPr>
        <w:t xml:space="preserve"> </w:t>
      </w:r>
      <w:r>
        <w:rPr>
          <w:sz w:val="19"/>
          <w:u w:val="single"/>
        </w:rPr>
        <w:tab/>
      </w:r>
      <w:r>
        <w:rPr>
          <w:sz w:val="19"/>
        </w:rPr>
        <w:t>_</w:t>
      </w:r>
      <w:r>
        <w:rPr>
          <w:sz w:val="19"/>
          <w:u w:val="single"/>
        </w:rPr>
        <w:t xml:space="preserve"> </w:t>
      </w:r>
      <w:r>
        <w:rPr>
          <w:sz w:val="19"/>
          <w:u w:val="single"/>
        </w:rPr>
        <w:tab/>
      </w:r>
    </w:p>
    <w:p w:rsidR="00F21907" w:rsidRDefault="00F21907">
      <w:pPr>
        <w:pStyle w:val="ListParagraph"/>
        <w:numPr>
          <w:ilvl w:val="0"/>
          <w:numId w:val="2"/>
        </w:numPr>
        <w:tabs>
          <w:tab w:val="left" w:pos="573"/>
        </w:tabs>
        <w:spacing w:before="117"/>
        <w:jc w:val="both"/>
        <w:rPr>
          <w:sz w:val="19"/>
        </w:rPr>
      </w:pPr>
      <w:r>
        <w:rPr>
          <w:b/>
          <w:sz w:val="19"/>
        </w:rPr>
        <w:t>rappresentante legale della</w:t>
      </w:r>
      <w:r>
        <w:rPr>
          <w:b/>
          <w:spacing w:val="7"/>
          <w:sz w:val="19"/>
        </w:rPr>
        <w:t xml:space="preserve"> </w:t>
      </w:r>
      <w:r>
        <w:rPr>
          <w:b/>
          <w:sz w:val="19"/>
        </w:rPr>
        <w:t>società</w:t>
      </w:r>
      <w:r>
        <w:rPr>
          <w:sz w:val="19"/>
        </w:rPr>
        <w:t>:</w:t>
      </w:r>
    </w:p>
    <w:p w:rsidR="00F21907" w:rsidRPr="006F7E03" w:rsidRDefault="00F21907">
      <w:pPr>
        <w:pStyle w:val="BodyText"/>
        <w:tabs>
          <w:tab w:val="left" w:pos="6548"/>
          <w:tab w:val="left" w:pos="7258"/>
          <w:tab w:val="left" w:pos="8682"/>
          <w:tab w:val="left" w:pos="9100"/>
          <w:tab w:val="left" w:pos="9855"/>
          <w:tab w:val="left" w:pos="9885"/>
          <w:tab w:val="left" w:pos="9959"/>
        </w:tabs>
        <w:spacing w:before="113" w:line="369" w:lineRule="auto"/>
        <w:ind w:left="221" w:right="178"/>
        <w:jc w:val="both"/>
        <w:rPr>
          <w:lang w:val="it-IT"/>
        </w:rPr>
      </w:pPr>
      <w:r w:rsidRPr="006F7E03">
        <w:rPr>
          <w:lang w:val="it-IT"/>
        </w:rPr>
        <w:t>denominazione o</w:t>
      </w:r>
      <w:r w:rsidRPr="006F7E03">
        <w:rPr>
          <w:spacing w:val="-14"/>
          <w:lang w:val="it-IT"/>
        </w:rPr>
        <w:t xml:space="preserve"> </w:t>
      </w:r>
      <w:r w:rsidRPr="006F7E03">
        <w:rPr>
          <w:lang w:val="it-IT"/>
        </w:rPr>
        <w:t>ragione</w:t>
      </w:r>
      <w:r w:rsidRPr="006F7E03">
        <w:rPr>
          <w:spacing w:val="20"/>
          <w:lang w:val="it-IT"/>
        </w:rPr>
        <w:t xml:space="preserve"> </w:t>
      </w:r>
      <w:r w:rsidRPr="006F7E03">
        <w:rPr>
          <w:lang w:val="it-IT"/>
        </w:rPr>
        <w:t>sociale</w:t>
      </w:r>
      <w:r w:rsidRPr="006F7E03">
        <w:rPr>
          <w:spacing w:val="2"/>
          <w:lang w:val="it-IT"/>
        </w:rPr>
        <w:t xml:space="preserve"> </w:t>
      </w:r>
      <w:r w:rsidRPr="006F7E03">
        <w:rPr>
          <w:w w:val="101"/>
          <w:u w:val="single"/>
          <w:lang w:val="it-IT"/>
        </w:rPr>
        <w:t xml:space="preserve"> </w:t>
      </w:r>
      <w:r w:rsidRPr="006F7E03">
        <w:rPr>
          <w:u w:val="single"/>
          <w:lang w:val="it-IT"/>
        </w:rPr>
        <w:tab/>
      </w:r>
      <w:r w:rsidRPr="006F7E03">
        <w:rPr>
          <w:u w:val="single"/>
          <w:lang w:val="it-IT"/>
        </w:rPr>
        <w:tab/>
      </w:r>
      <w:r w:rsidRPr="006F7E03">
        <w:rPr>
          <w:u w:val="single"/>
          <w:lang w:val="it-IT"/>
        </w:rPr>
        <w:tab/>
      </w:r>
      <w:r w:rsidRPr="006F7E03">
        <w:rPr>
          <w:u w:val="single"/>
          <w:lang w:val="it-IT"/>
        </w:rPr>
        <w:tab/>
      </w:r>
      <w:r w:rsidRPr="006F7E03">
        <w:rPr>
          <w:u w:val="single"/>
          <w:lang w:val="it-IT"/>
        </w:rPr>
        <w:tab/>
      </w:r>
      <w:r w:rsidRPr="006F7E03">
        <w:rPr>
          <w:u w:val="single"/>
          <w:lang w:val="it-IT"/>
        </w:rPr>
        <w:tab/>
      </w:r>
      <w:r w:rsidRPr="006F7E03">
        <w:rPr>
          <w:lang w:val="it-IT"/>
        </w:rPr>
        <w:t xml:space="preserve">                                                                                                                              con sede</w:t>
      </w:r>
      <w:r w:rsidRPr="006F7E03">
        <w:rPr>
          <w:spacing w:val="14"/>
          <w:lang w:val="it-IT"/>
        </w:rPr>
        <w:t xml:space="preserve"> </w:t>
      </w:r>
      <w:r w:rsidRPr="006F7E03">
        <w:rPr>
          <w:lang w:val="it-IT"/>
        </w:rPr>
        <w:t>legale</w:t>
      </w:r>
      <w:r w:rsidRPr="006F7E03">
        <w:rPr>
          <w:spacing w:val="7"/>
          <w:lang w:val="it-IT"/>
        </w:rPr>
        <w:t xml:space="preserve"> </w:t>
      </w:r>
      <w:r w:rsidRPr="006F7E03">
        <w:rPr>
          <w:lang w:val="it-IT"/>
        </w:rPr>
        <w:t>in</w:t>
      </w:r>
      <w:r>
        <w:rPr>
          <w:lang w:val="it-IT"/>
        </w:rPr>
        <w:t xml:space="preserve"> </w:t>
      </w:r>
      <w:r w:rsidRPr="006F7E03">
        <w:rPr>
          <w:u w:val="single"/>
          <w:lang w:val="it-IT"/>
        </w:rPr>
        <w:t xml:space="preserve"> </w:t>
      </w:r>
      <w:r w:rsidRPr="006F7E03">
        <w:rPr>
          <w:u w:val="single"/>
          <w:lang w:val="it-IT"/>
        </w:rPr>
        <w:tab/>
      </w:r>
      <w:r w:rsidRPr="006F7E03">
        <w:rPr>
          <w:lang w:val="it-IT"/>
        </w:rPr>
        <w:t>CAP</w:t>
      </w:r>
      <w:r w:rsidRPr="006F7E03">
        <w:rPr>
          <w:u w:val="single"/>
          <w:lang w:val="it-IT"/>
        </w:rPr>
        <w:t xml:space="preserve"> </w:t>
      </w:r>
      <w:r w:rsidRPr="006F7E03">
        <w:rPr>
          <w:u w:val="single"/>
          <w:lang w:val="it-IT"/>
        </w:rPr>
        <w:tab/>
      </w:r>
      <w:r w:rsidRPr="006F7E03">
        <w:rPr>
          <w:u w:val="single"/>
          <w:lang w:val="it-IT"/>
        </w:rPr>
        <w:tab/>
      </w:r>
      <w:r w:rsidRPr="006F7E03">
        <w:rPr>
          <w:lang w:val="it-IT"/>
        </w:rPr>
        <w:t>(Prov.</w:t>
      </w:r>
      <w:r w:rsidRPr="006F7E03">
        <w:rPr>
          <w:u w:val="single"/>
          <w:lang w:val="it-IT"/>
        </w:rPr>
        <w:t xml:space="preserve"> </w:t>
      </w:r>
      <w:r w:rsidRPr="006F7E03">
        <w:rPr>
          <w:u w:val="single"/>
          <w:lang w:val="it-IT"/>
        </w:rPr>
        <w:tab/>
      </w:r>
      <w:r w:rsidRPr="006F7E03">
        <w:rPr>
          <w:lang w:val="it-IT"/>
        </w:rPr>
        <w:t>) via/piazza</w:t>
      </w:r>
      <w:r w:rsidRPr="006F7E03">
        <w:rPr>
          <w:u w:val="single"/>
          <w:lang w:val="it-IT"/>
        </w:rPr>
        <w:t xml:space="preserve"> </w:t>
      </w:r>
      <w:r w:rsidRPr="006F7E03">
        <w:rPr>
          <w:u w:val="single"/>
          <w:lang w:val="it-IT"/>
        </w:rPr>
        <w:tab/>
      </w:r>
      <w:r w:rsidRPr="006F7E03">
        <w:rPr>
          <w:u w:val="single"/>
          <w:lang w:val="it-IT"/>
        </w:rPr>
        <w:tab/>
      </w:r>
      <w:r w:rsidRPr="006F7E03">
        <w:rPr>
          <w:lang w:val="it-IT"/>
        </w:rPr>
        <w:t>_</w:t>
      </w:r>
      <w:r w:rsidRPr="006F7E03">
        <w:rPr>
          <w:u w:val="single"/>
          <w:lang w:val="it-IT"/>
        </w:rPr>
        <w:t xml:space="preserve"> </w:t>
      </w:r>
      <w:r w:rsidRPr="006F7E03">
        <w:rPr>
          <w:u w:val="single"/>
          <w:lang w:val="it-IT"/>
        </w:rPr>
        <w:tab/>
      </w:r>
      <w:r w:rsidRPr="006F7E03">
        <w:rPr>
          <w:u w:val="single"/>
          <w:lang w:val="it-IT"/>
        </w:rPr>
        <w:tab/>
      </w:r>
      <w:r w:rsidRPr="006F7E03">
        <w:rPr>
          <w:lang w:val="it-IT"/>
        </w:rPr>
        <w:t>n.</w:t>
      </w:r>
      <w:r w:rsidRPr="006F7E03">
        <w:rPr>
          <w:u w:val="single"/>
          <w:lang w:val="it-IT"/>
        </w:rPr>
        <w:t xml:space="preserve"> </w:t>
      </w:r>
      <w:r w:rsidRPr="006F7E03">
        <w:rPr>
          <w:u w:val="single"/>
          <w:lang w:val="it-IT"/>
        </w:rPr>
        <w:tab/>
      </w:r>
      <w:r w:rsidRPr="006F7E03">
        <w:rPr>
          <w:u w:val="single"/>
          <w:lang w:val="it-IT"/>
        </w:rPr>
        <w:tab/>
      </w:r>
      <w:r w:rsidRPr="006F7E03">
        <w:rPr>
          <w:u w:val="single"/>
          <w:lang w:val="it-IT"/>
        </w:rPr>
        <w:tab/>
      </w:r>
    </w:p>
    <w:p w:rsidR="00F21907" w:rsidRPr="003375E0" w:rsidRDefault="00F21907" w:rsidP="003375E0">
      <w:pPr>
        <w:tabs>
          <w:tab w:val="left" w:pos="4811"/>
          <w:tab w:val="left" w:pos="6521"/>
          <w:tab w:val="left" w:pos="7194"/>
          <w:tab w:val="left" w:pos="7258"/>
          <w:tab w:val="left" w:pos="7746"/>
          <w:tab w:val="left" w:pos="8655"/>
          <w:tab w:val="left" w:pos="8992"/>
          <w:tab w:val="left" w:pos="9824"/>
          <w:tab w:val="left" w:pos="9893"/>
          <w:tab w:val="left" w:pos="9950"/>
        </w:tabs>
        <w:spacing w:before="114" w:line="369" w:lineRule="auto"/>
        <w:ind w:left="221" w:right="178"/>
        <w:rPr>
          <w:i/>
          <w:sz w:val="19"/>
          <w:lang w:val="it-IT"/>
        </w:rPr>
        <w:sectPr w:rsidR="00F21907" w:rsidRPr="003375E0" w:rsidSect="00724B83">
          <w:type w:val="continuous"/>
          <w:pgSz w:w="11900" w:h="16840"/>
          <w:pgMar w:top="1599" w:right="879" w:bottom="1599" w:left="879" w:header="720" w:footer="720" w:gutter="0"/>
          <w:cols w:space="720"/>
        </w:sectPr>
      </w:pPr>
      <w:r w:rsidRPr="006F7E03">
        <w:rPr>
          <w:sz w:val="19"/>
          <w:lang w:val="it-IT"/>
        </w:rPr>
        <w:t>Codice</w:t>
      </w:r>
      <w:r w:rsidRPr="006F7E03">
        <w:rPr>
          <w:spacing w:val="13"/>
          <w:sz w:val="19"/>
          <w:lang w:val="it-IT"/>
        </w:rPr>
        <w:t xml:space="preserve"> </w:t>
      </w:r>
      <w:r w:rsidRPr="006F7E03">
        <w:rPr>
          <w:sz w:val="19"/>
          <w:lang w:val="it-IT"/>
        </w:rPr>
        <w:t>Fiscale/Partita</w:t>
      </w:r>
      <w:r w:rsidRPr="006F7E03">
        <w:rPr>
          <w:spacing w:val="10"/>
          <w:sz w:val="19"/>
          <w:lang w:val="it-IT"/>
        </w:rPr>
        <w:t xml:space="preserve"> </w:t>
      </w:r>
      <w:r w:rsidRPr="006F7E03">
        <w:rPr>
          <w:sz w:val="19"/>
          <w:lang w:val="it-IT"/>
        </w:rPr>
        <w:t>IVA</w:t>
      </w:r>
      <w:r w:rsidRPr="006F7E03">
        <w:rPr>
          <w:sz w:val="19"/>
          <w:u w:val="single"/>
          <w:lang w:val="it-IT"/>
        </w:rPr>
        <w:t xml:space="preserve"> </w:t>
      </w:r>
      <w:r w:rsidRPr="006F7E03">
        <w:rPr>
          <w:sz w:val="19"/>
          <w:u w:val="single"/>
          <w:lang w:val="it-IT"/>
        </w:rPr>
        <w:tab/>
      </w:r>
      <w:r w:rsidRPr="006F7E03">
        <w:rPr>
          <w:sz w:val="19"/>
          <w:lang w:val="it-IT"/>
        </w:rPr>
        <w:t>_</w:t>
      </w:r>
      <w:r w:rsidRPr="006F7E03">
        <w:rPr>
          <w:sz w:val="19"/>
          <w:u w:val="single"/>
          <w:lang w:val="it-IT"/>
        </w:rPr>
        <w:t xml:space="preserve"> </w:t>
      </w:r>
      <w:r w:rsidRPr="006F7E03">
        <w:rPr>
          <w:sz w:val="19"/>
          <w:u w:val="single"/>
          <w:lang w:val="it-IT"/>
        </w:rPr>
        <w:tab/>
      </w:r>
      <w:r w:rsidRPr="006F7E03">
        <w:rPr>
          <w:sz w:val="19"/>
          <w:u w:val="single"/>
          <w:lang w:val="it-IT"/>
        </w:rPr>
        <w:tab/>
      </w:r>
      <w:r w:rsidRPr="006F7E03">
        <w:rPr>
          <w:sz w:val="19"/>
          <w:lang w:val="it-IT"/>
        </w:rPr>
        <w:t>_</w:t>
      </w:r>
      <w:r w:rsidRPr="006F7E03">
        <w:rPr>
          <w:sz w:val="19"/>
          <w:u w:val="single"/>
          <w:lang w:val="it-IT"/>
        </w:rPr>
        <w:tab/>
      </w:r>
      <w:r w:rsidRPr="006F7E03">
        <w:rPr>
          <w:sz w:val="19"/>
          <w:u w:val="single"/>
          <w:lang w:val="it-IT"/>
        </w:rPr>
        <w:tab/>
      </w:r>
      <w:r w:rsidRPr="006F7E03">
        <w:rPr>
          <w:sz w:val="19"/>
          <w:u w:val="single"/>
          <w:lang w:val="it-IT"/>
        </w:rPr>
        <w:tab/>
      </w:r>
      <w:r w:rsidRPr="006F7E03">
        <w:rPr>
          <w:sz w:val="19"/>
          <w:u w:val="single"/>
          <w:lang w:val="it-IT"/>
        </w:rPr>
        <w:tab/>
      </w:r>
      <w:r w:rsidRPr="006F7E03">
        <w:rPr>
          <w:sz w:val="19"/>
          <w:u w:val="single"/>
          <w:lang w:val="it-IT"/>
        </w:rPr>
        <w:tab/>
      </w:r>
      <w:r w:rsidRPr="006F7E03">
        <w:rPr>
          <w:sz w:val="19"/>
          <w:u w:val="single"/>
          <w:lang w:val="it-IT"/>
        </w:rPr>
        <w:tab/>
      </w:r>
      <w:r w:rsidRPr="006F7E03">
        <w:rPr>
          <w:sz w:val="19"/>
          <w:lang w:val="it-IT"/>
        </w:rPr>
        <w:t xml:space="preserve"> iscritta al Registro Imprese della</w:t>
      </w:r>
      <w:r w:rsidRPr="006F7E03">
        <w:rPr>
          <w:spacing w:val="47"/>
          <w:sz w:val="19"/>
          <w:lang w:val="it-IT"/>
        </w:rPr>
        <w:t xml:space="preserve"> </w:t>
      </w:r>
      <w:r w:rsidRPr="006F7E03">
        <w:rPr>
          <w:sz w:val="19"/>
          <w:lang w:val="it-IT"/>
        </w:rPr>
        <w:t>C.C.I.A.A.</w:t>
      </w:r>
      <w:r w:rsidRPr="006F7E03">
        <w:rPr>
          <w:spacing w:val="12"/>
          <w:sz w:val="19"/>
          <w:lang w:val="it-IT"/>
        </w:rPr>
        <w:t xml:space="preserve"> </w:t>
      </w:r>
      <w:r w:rsidRPr="006F7E03">
        <w:rPr>
          <w:sz w:val="19"/>
          <w:lang w:val="it-IT"/>
        </w:rPr>
        <w:t>di</w:t>
      </w:r>
      <w:r w:rsidRPr="006F7E03">
        <w:rPr>
          <w:sz w:val="19"/>
          <w:u w:val="single"/>
          <w:lang w:val="it-IT"/>
        </w:rPr>
        <w:t xml:space="preserve"> </w:t>
      </w:r>
      <w:r w:rsidRPr="006F7E03">
        <w:rPr>
          <w:sz w:val="19"/>
          <w:u w:val="single"/>
          <w:lang w:val="it-IT"/>
        </w:rPr>
        <w:tab/>
      </w:r>
      <w:r w:rsidRPr="006F7E03">
        <w:rPr>
          <w:sz w:val="19"/>
          <w:u w:val="single"/>
          <w:lang w:val="it-IT"/>
        </w:rPr>
        <w:tab/>
      </w:r>
      <w:r w:rsidRPr="006F7E03">
        <w:rPr>
          <w:sz w:val="19"/>
          <w:u w:val="single"/>
          <w:lang w:val="it-IT"/>
        </w:rPr>
        <w:tab/>
      </w:r>
      <w:r w:rsidRPr="006F7E03">
        <w:rPr>
          <w:sz w:val="19"/>
          <w:u w:val="single"/>
          <w:lang w:val="it-IT"/>
        </w:rPr>
        <w:tab/>
      </w:r>
      <w:r w:rsidRPr="006F7E03">
        <w:rPr>
          <w:sz w:val="19"/>
          <w:u w:val="single"/>
          <w:lang w:val="it-IT"/>
        </w:rPr>
        <w:tab/>
      </w:r>
      <w:r w:rsidRPr="006F7E03">
        <w:rPr>
          <w:sz w:val="19"/>
          <w:lang w:val="it-IT"/>
        </w:rPr>
        <w:t>_</w:t>
      </w:r>
      <w:r w:rsidRPr="006F7E03">
        <w:rPr>
          <w:spacing w:val="4"/>
          <w:sz w:val="19"/>
          <w:lang w:val="it-IT"/>
        </w:rPr>
        <w:t xml:space="preserve"> </w:t>
      </w:r>
      <w:r w:rsidRPr="006F7E03">
        <w:rPr>
          <w:sz w:val="19"/>
          <w:lang w:val="it-IT"/>
        </w:rPr>
        <w:t>al</w:t>
      </w:r>
      <w:r w:rsidRPr="006F7E03">
        <w:rPr>
          <w:spacing w:val="5"/>
          <w:sz w:val="19"/>
          <w:lang w:val="it-IT"/>
        </w:rPr>
        <w:t xml:space="preserve"> </w:t>
      </w:r>
      <w:r w:rsidRPr="006F7E03">
        <w:rPr>
          <w:sz w:val="19"/>
          <w:lang w:val="it-IT"/>
        </w:rPr>
        <w:t>n.</w:t>
      </w:r>
      <w:r w:rsidRPr="006F7E03">
        <w:rPr>
          <w:spacing w:val="6"/>
          <w:sz w:val="19"/>
          <w:lang w:val="it-IT"/>
        </w:rPr>
        <w:t xml:space="preserve"> </w:t>
      </w:r>
      <w:r w:rsidRPr="006F7E03">
        <w:rPr>
          <w:w w:val="101"/>
          <w:sz w:val="19"/>
          <w:u w:val="single"/>
          <w:lang w:val="it-IT"/>
        </w:rPr>
        <w:t xml:space="preserve"> </w:t>
      </w:r>
      <w:r w:rsidRPr="006F7E03">
        <w:rPr>
          <w:sz w:val="19"/>
          <w:u w:val="single"/>
          <w:lang w:val="it-IT"/>
        </w:rPr>
        <w:tab/>
      </w:r>
      <w:r w:rsidRPr="006F7E03">
        <w:rPr>
          <w:sz w:val="19"/>
          <w:u w:val="single"/>
          <w:lang w:val="it-IT"/>
        </w:rPr>
        <w:tab/>
      </w:r>
      <w:r w:rsidRPr="006F7E03">
        <w:rPr>
          <w:sz w:val="19"/>
          <w:u w:val="single"/>
          <w:lang w:val="it-IT"/>
        </w:rPr>
        <w:tab/>
      </w:r>
      <w:r w:rsidRPr="006F7E03">
        <w:rPr>
          <w:sz w:val="19"/>
          <w:u w:val="single"/>
          <w:lang w:val="it-IT"/>
        </w:rPr>
        <w:tab/>
      </w:r>
      <w:r w:rsidRPr="006F7E03">
        <w:rPr>
          <w:sz w:val="19"/>
          <w:lang w:val="it-IT"/>
        </w:rPr>
        <w:t xml:space="preserve">                           con</w:t>
      </w:r>
      <w:r w:rsidRPr="006F7E03">
        <w:rPr>
          <w:spacing w:val="7"/>
          <w:sz w:val="19"/>
          <w:lang w:val="it-IT"/>
        </w:rPr>
        <w:t xml:space="preserve"> </w:t>
      </w:r>
      <w:r w:rsidRPr="006F7E03">
        <w:rPr>
          <w:sz w:val="19"/>
          <w:lang w:val="it-IT"/>
        </w:rPr>
        <w:t>recapito</w:t>
      </w:r>
      <w:r w:rsidRPr="006F7E03">
        <w:rPr>
          <w:spacing w:val="7"/>
          <w:sz w:val="19"/>
          <w:lang w:val="it-IT"/>
        </w:rPr>
        <w:t xml:space="preserve"> </w:t>
      </w:r>
      <w:r w:rsidRPr="006F7E03">
        <w:rPr>
          <w:sz w:val="19"/>
          <w:lang w:val="it-IT"/>
        </w:rPr>
        <w:t>in</w:t>
      </w:r>
      <w:r w:rsidRPr="006F7E03">
        <w:rPr>
          <w:sz w:val="19"/>
          <w:u w:val="single"/>
          <w:lang w:val="it-IT"/>
        </w:rPr>
        <w:t xml:space="preserve"> </w:t>
      </w:r>
      <w:r w:rsidRPr="006F7E03">
        <w:rPr>
          <w:sz w:val="19"/>
          <w:u w:val="single"/>
          <w:lang w:val="it-IT"/>
        </w:rPr>
        <w:tab/>
      </w:r>
      <w:r w:rsidRPr="006F7E03">
        <w:rPr>
          <w:sz w:val="19"/>
          <w:u w:val="single"/>
          <w:lang w:val="it-IT"/>
        </w:rPr>
        <w:tab/>
      </w:r>
      <w:r w:rsidRPr="006F7E03">
        <w:rPr>
          <w:sz w:val="19"/>
          <w:lang w:val="it-IT"/>
        </w:rPr>
        <w:t>CAP</w:t>
      </w:r>
      <w:r w:rsidRPr="006F7E03">
        <w:rPr>
          <w:sz w:val="19"/>
          <w:u w:val="single"/>
          <w:lang w:val="it-IT"/>
        </w:rPr>
        <w:t xml:space="preserve"> </w:t>
      </w:r>
      <w:r w:rsidRPr="006F7E03">
        <w:rPr>
          <w:sz w:val="19"/>
          <w:u w:val="single"/>
          <w:lang w:val="it-IT"/>
        </w:rPr>
        <w:tab/>
      </w:r>
      <w:r w:rsidRPr="006F7E03">
        <w:rPr>
          <w:sz w:val="19"/>
          <w:u w:val="single"/>
          <w:lang w:val="it-IT"/>
        </w:rPr>
        <w:tab/>
      </w:r>
      <w:r w:rsidRPr="006F7E03">
        <w:rPr>
          <w:sz w:val="19"/>
          <w:u w:val="single"/>
          <w:lang w:val="it-IT"/>
        </w:rPr>
        <w:tab/>
      </w:r>
      <w:r w:rsidRPr="006F7E03">
        <w:rPr>
          <w:sz w:val="19"/>
          <w:u w:val="single"/>
          <w:lang w:val="it-IT"/>
        </w:rPr>
        <w:tab/>
      </w:r>
      <w:r w:rsidRPr="006F7E03">
        <w:rPr>
          <w:sz w:val="19"/>
          <w:lang w:val="it-IT"/>
        </w:rPr>
        <w:t>(Prov.</w:t>
      </w:r>
      <w:r w:rsidRPr="006F7E03">
        <w:rPr>
          <w:sz w:val="19"/>
          <w:u w:val="single"/>
          <w:lang w:val="it-IT"/>
        </w:rPr>
        <w:t xml:space="preserve"> </w:t>
      </w:r>
      <w:r w:rsidRPr="006F7E03">
        <w:rPr>
          <w:sz w:val="19"/>
          <w:u w:val="single"/>
          <w:lang w:val="it-IT"/>
        </w:rPr>
        <w:tab/>
      </w:r>
      <w:r w:rsidRPr="006F7E03">
        <w:rPr>
          <w:sz w:val="19"/>
          <w:lang w:val="it-IT"/>
        </w:rPr>
        <w:t>) via/piazza</w:t>
      </w:r>
      <w:r w:rsidRPr="006F7E03">
        <w:rPr>
          <w:sz w:val="19"/>
          <w:u w:val="single"/>
          <w:lang w:val="it-IT"/>
        </w:rPr>
        <w:t xml:space="preserve"> </w:t>
      </w:r>
      <w:r w:rsidRPr="006F7E03">
        <w:rPr>
          <w:sz w:val="19"/>
          <w:u w:val="single"/>
          <w:lang w:val="it-IT"/>
        </w:rPr>
        <w:tab/>
      </w:r>
      <w:r w:rsidRPr="006F7E03">
        <w:rPr>
          <w:sz w:val="19"/>
          <w:u w:val="single"/>
          <w:lang w:val="it-IT"/>
        </w:rPr>
        <w:tab/>
      </w:r>
      <w:r w:rsidRPr="006F7E03">
        <w:rPr>
          <w:sz w:val="19"/>
          <w:u w:val="single"/>
          <w:lang w:val="it-IT"/>
        </w:rPr>
        <w:tab/>
      </w:r>
      <w:r w:rsidRPr="006F7E03">
        <w:rPr>
          <w:sz w:val="19"/>
          <w:u w:val="single"/>
          <w:lang w:val="it-IT"/>
        </w:rPr>
        <w:tab/>
      </w:r>
      <w:r w:rsidRPr="006F7E03">
        <w:rPr>
          <w:sz w:val="19"/>
          <w:lang w:val="it-IT"/>
        </w:rPr>
        <w:t>_</w:t>
      </w:r>
      <w:r w:rsidRPr="006F7E03">
        <w:rPr>
          <w:sz w:val="19"/>
          <w:u w:val="single"/>
          <w:lang w:val="it-IT"/>
        </w:rPr>
        <w:t xml:space="preserve"> </w:t>
      </w:r>
      <w:r w:rsidRPr="006F7E03">
        <w:rPr>
          <w:sz w:val="19"/>
          <w:u w:val="single"/>
          <w:lang w:val="it-IT"/>
        </w:rPr>
        <w:tab/>
      </w:r>
      <w:r w:rsidRPr="006F7E03">
        <w:rPr>
          <w:sz w:val="19"/>
          <w:u w:val="single"/>
          <w:lang w:val="it-IT"/>
        </w:rPr>
        <w:tab/>
      </w:r>
      <w:r w:rsidRPr="006F7E03">
        <w:rPr>
          <w:sz w:val="19"/>
          <w:u w:val="single"/>
          <w:lang w:val="it-IT"/>
        </w:rPr>
        <w:tab/>
      </w:r>
      <w:r w:rsidRPr="006F7E03">
        <w:rPr>
          <w:sz w:val="19"/>
          <w:lang w:val="it-IT"/>
        </w:rPr>
        <w:t>n.</w:t>
      </w:r>
      <w:r w:rsidRPr="006F7E03">
        <w:rPr>
          <w:sz w:val="19"/>
          <w:u w:val="single"/>
          <w:lang w:val="it-IT"/>
        </w:rPr>
        <w:tab/>
      </w:r>
      <w:r w:rsidRPr="006F7E03">
        <w:rPr>
          <w:sz w:val="19"/>
          <w:u w:val="single"/>
          <w:lang w:val="it-IT"/>
        </w:rPr>
        <w:tab/>
      </w:r>
      <w:r w:rsidRPr="006F7E03">
        <w:rPr>
          <w:sz w:val="19"/>
          <w:u w:val="single"/>
          <w:lang w:val="it-IT"/>
        </w:rPr>
        <w:tab/>
      </w:r>
      <w:r w:rsidRPr="006F7E03">
        <w:rPr>
          <w:sz w:val="19"/>
          <w:lang w:val="it-IT"/>
        </w:rPr>
        <w:t xml:space="preserve"> ai</w:t>
      </w:r>
      <w:r w:rsidRPr="006F7E03">
        <w:rPr>
          <w:spacing w:val="7"/>
          <w:sz w:val="19"/>
          <w:lang w:val="it-IT"/>
        </w:rPr>
        <w:t xml:space="preserve"> </w:t>
      </w:r>
      <w:r w:rsidRPr="006F7E03">
        <w:rPr>
          <w:sz w:val="19"/>
          <w:lang w:val="it-IT"/>
        </w:rPr>
        <w:t>sensi</w:t>
      </w:r>
      <w:r w:rsidRPr="006F7E03">
        <w:rPr>
          <w:spacing w:val="10"/>
          <w:sz w:val="19"/>
          <w:lang w:val="it-IT"/>
        </w:rPr>
        <w:t xml:space="preserve"> </w:t>
      </w:r>
      <w:r w:rsidRPr="006F7E03">
        <w:rPr>
          <w:sz w:val="19"/>
          <w:lang w:val="it-IT"/>
        </w:rPr>
        <w:t>della</w:t>
      </w:r>
      <w:r w:rsidRPr="006F7E03">
        <w:rPr>
          <w:spacing w:val="10"/>
          <w:sz w:val="19"/>
          <w:lang w:val="it-IT"/>
        </w:rPr>
        <w:t xml:space="preserve"> </w:t>
      </w:r>
      <w:r w:rsidRPr="006F7E03">
        <w:rPr>
          <w:sz w:val="19"/>
          <w:lang w:val="it-IT"/>
        </w:rPr>
        <w:t>L.</w:t>
      </w:r>
      <w:r w:rsidRPr="006F7E03">
        <w:rPr>
          <w:spacing w:val="11"/>
          <w:sz w:val="19"/>
          <w:lang w:val="it-IT"/>
        </w:rPr>
        <w:t xml:space="preserve"> </w:t>
      </w:r>
      <w:r w:rsidRPr="006F7E03">
        <w:rPr>
          <w:sz w:val="19"/>
          <w:lang w:val="it-IT"/>
        </w:rPr>
        <w:t>R.</w:t>
      </w:r>
      <w:r w:rsidRPr="006F7E03">
        <w:rPr>
          <w:spacing w:val="11"/>
          <w:sz w:val="19"/>
          <w:lang w:val="it-IT"/>
        </w:rPr>
        <w:t xml:space="preserve"> </w:t>
      </w:r>
      <w:smartTag w:uri="urn:schemas-microsoft-com:office:smarttags" w:element="date">
        <w:smartTagPr>
          <w:attr w:name="Year" w:val="1997"/>
          <w:attr w:name="Day" w:val="25"/>
          <w:attr w:name="Month" w:val="10"/>
          <w:attr w:name="ls" w:val="trans"/>
        </w:smartTagPr>
        <w:r w:rsidRPr="006F7E03">
          <w:rPr>
            <w:sz w:val="19"/>
            <w:lang w:val="it-IT"/>
          </w:rPr>
          <w:t>25</w:t>
        </w:r>
        <w:r w:rsidRPr="006F7E03">
          <w:rPr>
            <w:spacing w:val="10"/>
            <w:sz w:val="19"/>
            <w:lang w:val="it-IT"/>
          </w:rPr>
          <w:t xml:space="preserve"> </w:t>
        </w:r>
        <w:r w:rsidRPr="006F7E03">
          <w:rPr>
            <w:sz w:val="19"/>
            <w:lang w:val="it-IT"/>
          </w:rPr>
          <w:t>ottobre</w:t>
        </w:r>
        <w:r w:rsidRPr="006F7E03">
          <w:rPr>
            <w:spacing w:val="8"/>
            <w:sz w:val="19"/>
            <w:lang w:val="it-IT"/>
          </w:rPr>
          <w:t xml:space="preserve"> </w:t>
        </w:r>
        <w:r w:rsidRPr="006F7E03">
          <w:rPr>
            <w:sz w:val="19"/>
            <w:lang w:val="it-IT"/>
          </w:rPr>
          <w:t>1997</w:t>
        </w:r>
      </w:smartTag>
      <w:r w:rsidRPr="006F7E03">
        <w:rPr>
          <w:sz w:val="19"/>
          <w:lang w:val="it-IT"/>
        </w:rPr>
        <w:t>,</w:t>
      </w:r>
      <w:r w:rsidRPr="006F7E03">
        <w:rPr>
          <w:spacing w:val="11"/>
          <w:sz w:val="19"/>
          <w:lang w:val="it-IT"/>
        </w:rPr>
        <w:t xml:space="preserve"> </w:t>
      </w:r>
      <w:r w:rsidRPr="006F7E03">
        <w:rPr>
          <w:sz w:val="19"/>
          <w:lang w:val="it-IT"/>
        </w:rPr>
        <w:t>n.</w:t>
      </w:r>
      <w:r w:rsidRPr="006F7E03">
        <w:rPr>
          <w:spacing w:val="8"/>
          <w:sz w:val="19"/>
          <w:lang w:val="it-IT"/>
        </w:rPr>
        <w:t xml:space="preserve"> </w:t>
      </w:r>
      <w:r w:rsidRPr="006F7E03">
        <w:rPr>
          <w:sz w:val="19"/>
          <w:lang w:val="it-IT"/>
        </w:rPr>
        <w:t>34</w:t>
      </w:r>
      <w:r w:rsidRPr="006F7E03">
        <w:rPr>
          <w:spacing w:val="10"/>
          <w:sz w:val="19"/>
          <w:lang w:val="it-IT"/>
        </w:rPr>
        <w:t xml:space="preserve"> </w:t>
      </w:r>
      <w:r w:rsidRPr="006F7E03">
        <w:rPr>
          <w:sz w:val="19"/>
          <w:lang w:val="it-IT"/>
        </w:rPr>
        <w:t>"</w:t>
      </w:r>
      <w:r w:rsidRPr="006F7E03">
        <w:rPr>
          <w:i/>
          <w:sz w:val="19"/>
          <w:lang w:val="it-IT"/>
        </w:rPr>
        <w:t>Delega</w:t>
      </w:r>
      <w:r w:rsidRPr="006F7E03">
        <w:rPr>
          <w:i/>
          <w:spacing w:val="8"/>
          <w:sz w:val="19"/>
          <w:lang w:val="it-IT"/>
        </w:rPr>
        <w:t xml:space="preserve"> </w:t>
      </w:r>
      <w:r w:rsidRPr="006F7E03">
        <w:rPr>
          <w:i/>
          <w:sz w:val="19"/>
          <w:lang w:val="it-IT"/>
        </w:rPr>
        <w:t>ai</w:t>
      </w:r>
      <w:r w:rsidRPr="006F7E03">
        <w:rPr>
          <w:i/>
          <w:spacing w:val="4"/>
          <w:sz w:val="19"/>
          <w:lang w:val="it-IT"/>
        </w:rPr>
        <w:t xml:space="preserve"> </w:t>
      </w:r>
      <w:r w:rsidRPr="006F7E03">
        <w:rPr>
          <w:i/>
          <w:sz w:val="19"/>
          <w:lang w:val="it-IT"/>
        </w:rPr>
        <w:t>comuni</w:t>
      </w:r>
      <w:r w:rsidRPr="006F7E03">
        <w:rPr>
          <w:i/>
          <w:spacing w:val="10"/>
          <w:sz w:val="19"/>
          <w:lang w:val="it-IT"/>
        </w:rPr>
        <w:t xml:space="preserve"> </w:t>
      </w:r>
      <w:r w:rsidRPr="006F7E03">
        <w:rPr>
          <w:i/>
          <w:sz w:val="19"/>
          <w:lang w:val="it-IT"/>
        </w:rPr>
        <w:t>delle</w:t>
      </w:r>
      <w:r w:rsidRPr="006F7E03">
        <w:rPr>
          <w:i/>
          <w:spacing w:val="8"/>
          <w:sz w:val="19"/>
          <w:lang w:val="it-IT"/>
        </w:rPr>
        <w:t xml:space="preserve"> </w:t>
      </w:r>
      <w:r w:rsidRPr="006F7E03">
        <w:rPr>
          <w:i/>
          <w:sz w:val="19"/>
          <w:lang w:val="it-IT"/>
        </w:rPr>
        <w:t>funzioni</w:t>
      </w:r>
      <w:r w:rsidRPr="006F7E03">
        <w:rPr>
          <w:i/>
          <w:spacing w:val="10"/>
          <w:sz w:val="19"/>
          <w:lang w:val="it-IT"/>
        </w:rPr>
        <w:t xml:space="preserve"> </w:t>
      </w:r>
      <w:r w:rsidRPr="006F7E03">
        <w:rPr>
          <w:i/>
          <w:sz w:val="19"/>
          <w:lang w:val="it-IT"/>
        </w:rPr>
        <w:t>di</w:t>
      </w:r>
      <w:r w:rsidRPr="006F7E03">
        <w:rPr>
          <w:i/>
          <w:spacing w:val="7"/>
          <w:sz w:val="19"/>
          <w:lang w:val="it-IT"/>
        </w:rPr>
        <w:t xml:space="preserve"> </w:t>
      </w:r>
      <w:r w:rsidRPr="006F7E03">
        <w:rPr>
          <w:i/>
          <w:sz w:val="19"/>
          <w:lang w:val="it-IT"/>
        </w:rPr>
        <w:t>controllo</w:t>
      </w:r>
      <w:r w:rsidRPr="006F7E03">
        <w:rPr>
          <w:i/>
          <w:spacing w:val="10"/>
          <w:sz w:val="19"/>
          <w:lang w:val="it-IT"/>
        </w:rPr>
        <w:t xml:space="preserve"> </w:t>
      </w:r>
      <w:r w:rsidRPr="006F7E03">
        <w:rPr>
          <w:i/>
          <w:sz w:val="19"/>
          <w:lang w:val="it-IT"/>
        </w:rPr>
        <w:t>e</w:t>
      </w:r>
      <w:r w:rsidRPr="006F7E03">
        <w:rPr>
          <w:i/>
          <w:spacing w:val="10"/>
          <w:sz w:val="19"/>
          <w:lang w:val="it-IT"/>
        </w:rPr>
        <w:t xml:space="preserve"> </w:t>
      </w:r>
      <w:r w:rsidRPr="006F7E03">
        <w:rPr>
          <w:i/>
          <w:sz w:val="19"/>
          <w:lang w:val="it-IT"/>
        </w:rPr>
        <w:t>vigilanza</w:t>
      </w:r>
      <w:r w:rsidRPr="006F7E03">
        <w:rPr>
          <w:i/>
          <w:spacing w:val="13"/>
          <w:sz w:val="19"/>
          <w:lang w:val="it-IT"/>
        </w:rPr>
        <w:t xml:space="preserve"> </w:t>
      </w:r>
      <w:r w:rsidRPr="006F7E03">
        <w:rPr>
          <w:i/>
          <w:sz w:val="19"/>
          <w:lang w:val="it-IT"/>
        </w:rPr>
        <w:t>sui</w:t>
      </w:r>
      <w:r w:rsidRPr="006F7E03">
        <w:rPr>
          <w:i/>
          <w:spacing w:val="10"/>
          <w:sz w:val="19"/>
          <w:lang w:val="it-IT"/>
        </w:rPr>
        <w:t xml:space="preserve"> </w:t>
      </w:r>
      <w:r w:rsidRPr="006F7E03">
        <w:rPr>
          <w:i/>
          <w:sz w:val="19"/>
          <w:lang w:val="it-IT"/>
        </w:rPr>
        <w:t>soggiorni</w:t>
      </w:r>
      <w:r w:rsidRPr="006F7E03">
        <w:rPr>
          <w:i/>
          <w:spacing w:val="8"/>
          <w:sz w:val="19"/>
          <w:lang w:val="it-IT"/>
        </w:rPr>
        <w:t xml:space="preserve"> </w:t>
      </w:r>
      <w:r>
        <w:rPr>
          <w:i/>
          <w:sz w:val="19"/>
          <w:lang w:val="it-IT"/>
        </w:rPr>
        <w:t>di</w:t>
      </w:r>
    </w:p>
    <w:p w:rsidR="00F21907" w:rsidRDefault="00F21907" w:rsidP="003375E0">
      <w:pPr>
        <w:spacing w:before="10" w:line="247" w:lineRule="auto"/>
        <w:ind w:right="206"/>
        <w:jc w:val="both"/>
        <w:rPr>
          <w:w w:val="105"/>
          <w:sz w:val="17"/>
          <w:lang w:val="it-IT"/>
        </w:rPr>
      </w:pPr>
      <w:r w:rsidRPr="006F7E03">
        <w:rPr>
          <w:i/>
          <w:sz w:val="19"/>
          <w:lang w:val="it-IT"/>
        </w:rPr>
        <w:t>vacanza per minori</w:t>
      </w:r>
      <w:r>
        <w:rPr>
          <w:sz w:val="19"/>
          <w:lang w:val="it-IT"/>
        </w:rPr>
        <w:t xml:space="preserve">" </w:t>
      </w:r>
      <w:r w:rsidRPr="00245E25">
        <w:rPr>
          <w:sz w:val="19"/>
          <w:lang w:val="it-IT"/>
        </w:rPr>
        <w:t xml:space="preserve">e </w:t>
      </w:r>
      <w:r w:rsidRPr="00245E25">
        <w:rPr>
          <w:w w:val="105"/>
          <w:sz w:val="17"/>
          <w:lang w:val="it-IT"/>
        </w:rPr>
        <w:t>della</w:t>
      </w:r>
      <w:r w:rsidRPr="00245E25">
        <w:rPr>
          <w:spacing w:val="-13"/>
          <w:w w:val="105"/>
          <w:sz w:val="17"/>
          <w:lang w:val="it-IT"/>
        </w:rPr>
        <w:t xml:space="preserve"> </w:t>
      </w:r>
      <w:r w:rsidRPr="00245E25">
        <w:rPr>
          <w:w w:val="105"/>
          <w:sz w:val="17"/>
          <w:lang w:val="it-IT"/>
        </w:rPr>
        <w:t>Deliberazione</w:t>
      </w:r>
      <w:r w:rsidRPr="00245E25">
        <w:rPr>
          <w:spacing w:val="-12"/>
          <w:w w:val="105"/>
          <w:sz w:val="17"/>
          <w:lang w:val="it-IT"/>
        </w:rPr>
        <w:t xml:space="preserve"> </w:t>
      </w:r>
      <w:r w:rsidRPr="00245E25">
        <w:rPr>
          <w:w w:val="105"/>
          <w:sz w:val="17"/>
          <w:lang w:val="it-IT"/>
        </w:rPr>
        <w:t>del</w:t>
      </w:r>
      <w:r w:rsidRPr="00245E25">
        <w:rPr>
          <w:spacing w:val="-12"/>
          <w:w w:val="105"/>
          <w:sz w:val="17"/>
          <w:lang w:val="it-IT"/>
        </w:rPr>
        <w:t xml:space="preserve">la Giunta </w:t>
      </w:r>
      <w:r w:rsidRPr="00245E25">
        <w:rPr>
          <w:w w:val="105"/>
          <w:sz w:val="17"/>
          <w:lang w:val="it-IT"/>
        </w:rPr>
        <w:t>regionale</w:t>
      </w:r>
      <w:r w:rsidRPr="00245E25">
        <w:rPr>
          <w:spacing w:val="-12"/>
          <w:w w:val="105"/>
          <w:sz w:val="17"/>
          <w:lang w:val="it-IT"/>
        </w:rPr>
        <w:t xml:space="preserve"> </w:t>
      </w:r>
      <w:smartTag w:uri="urn:schemas-microsoft-com:office:smarttags" w:element="date">
        <w:smartTagPr>
          <w:attr w:name="Year" w:val="2018"/>
          <w:attr w:name="Day" w:val="26"/>
          <w:attr w:name="Month" w:val="2"/>
          <w:attr w:name="ls" w:val="trans"/>
        </w:smartTagPr>
        <w:r w:rsidRPr="00245E25">
          <w:rPr>
            <w:w w:val="105"/>
            <w:sz w:val="17"/>
            <w:lang w:val="it-IT"/>
          </w:rPr>
          <w:t>26 febbraio 2018</w:t>
        </w:r>
      </w:smartTag>
      <w:r w:rsidRPr="00245E25">
        <w:rPr>
          <w:w w:val="105"/>
          <w:sz w:val="17"/>
          <w:lang w:val="it-IT"/>
        </w:rPr>
        <w:t>,</w:t>
      </w:r>
      <w:r w:rsidRPr="00245E25">
        <w:rPr>
          <w:spacing w:val="-15"/>
          <w:w w:val="105"/>
          <w:sz w:val="17"/>
          <w:lang w:val="it-IT"/>
        </w:rPr>
        <w:t xml:space="preserve"> </w:t>
      </w:r>
      <w:r w:rsidRPr="00245E25">
        <w:rPr>
          <w:w w:val="105"/>
          <w:sz w:val="17"/>
          <w:lang w:val="it-IT"/>
        </w:rPr>
        <w:t>n.</w:t>
      </w:r>
      <w:r w:rsidRPr="00245E25">
        <w:rPr>
          <w:spacing w:val="-11"/>
          <w:w w:val="105"/>
          <w:sz w:val="17"/>
          <w:lang w:val="it-IT"/>
        </w:rPr>
        <w:t xml:space="preserve"> </w:t>
      </w:r>
      <w:r w:rsidRPr="00245E25">
        <w:rPr>
          <w:w w:val="105"/>
          <w:sz w:val="17"/>
          <w:lang w:val="it-IT"/>
        </w:rPr>
        <w:t>247</w:t>
      </w:r>
      <w:r w:rsidRPr="00245E25">
        <w:rPr>
          <w:spacing w:val="-12"/>
          <w:w w:val="105"/>
          <w:sz w:val="17"/>
          <w:lang w:val="it-IT"/>
        </w:rPr>
        <w:t xml:space="preserve"> </w:t>
      </w:r>
      <w:r w:rsidRPr="00245E25">
        <w:rPr>
          <w:w w:val="105"/>
          <w:sz w:val="17"/>
          <w:lang w:val="it-IT"/>
        </w:rPr>
        <w:t>"</w:t>
      </w:r>
      <w:r w:rsidRPr="008A7A21">
        <w:rPr>
          <w:i/>
          <w:w w:val="105"/>
          <w:sz w:val="17"/>
          <w:lang w:val="it-IT"/>
        </w:rPr>
        <w:t>Direttiva per organizzazione e svolgimento dei soggiorni di vacanza socioeducativi in struttura e dei centri estivi, ai sensi della L.R. 14/08, art. 14 e ss.mm.”</w:t>
      </w:r>
    </w:p>
    <w:p w:rsidR="00F21907" w:rsidRPr="006F7E03" w:rsidRDefault="00F21907" w:rsidP="006F7E03">
      <w:pPr>
        <w:spacing w:before="10" w:line="247" w:lineRule="auto"/>
        <w:ind w:left="283" w:right="206"/>
        <w:jc w:val="both"/>
        <w:rPr>
          <w:sz w:val="17"/>
          <w:lang w:val="it-IT"/>
        </w:rPr>
      </w:pPr>
    </w:p>
    <w:p w:rsidR="00F21907" w:rsidRDefault="00F21907" w:rsidP="008A7A21">
      <w:pPr>
        <w:spacing w:line="247" w:lineRule="auto"/>
        <w:ind w:left="221" w:right="210"/>
        <w:jc w:val="center"/>
        <w:rPr>
          <w:b/>
          <w:sz w:val="28"/>
          <w:szCs w:val="28"/>
          <w:lang w:val="it-IT"/>
        </w:rPr>
      </w:pPr>
    </w:p>
    <w:p w:rsidR="00F21907" w:rsidRPr="006E5B9B" w:rsidRDefault="00F21907" w:rsidP="008A7A21">
      <w:pPr>
        <w:spacing w:line="247" w:lineRule="auto"/>
        <w:ind w:left="221" w:right="210"/>
        <w:jc w:val="center"/>
        <w:rPr>
          <w:sz w:val="28"/>
          <w:szCs w:val="28"/>
          <w:lang w:val="it-IT"/>
        </w:rPr>
      </w:pPr>
      <w:r w:rsidRPr="006E5B9B">
        <w:rPr>
          <w:b/>
          <w:sz w:val="28"/>
          <w:szCs w:val="28"/>
          <w:lang w:val="it-IT"/>
        </w:rPr>
        <w:t>SEGNALA L’INIZIO DELL’ATTIVITÀ DI CENTRO ESTIVO PER MINORI</w:t>
      </w:r>
      <w:r>
        <w:rPr>
          <w:rStyle w:val="FootnoteReference"/>
          <w:b/>
          <w:sz w:val="28"/>
          <w:szCs w:val="28"/>
          <w:lang w:val="it-IT"/>
        </w:rPr>
        <w:footnoteReference w:id="1"/>
      </w:r>
    </w:p>
    <w:p w:rsidR="00F21907" w:rsidRPr="008A7A21" w:rsidRDefault="00F21907" w:rsidP="008A7A21">
      <w:pPr>
        <w:spacing w:line="247" w:lineRule="auto"/>
        <w:ind w:left="221" w:right="210"/>
        <w:jc w:val="center"/>
        <w:rPr>
          <w:sz w:val="24"/>
          <w:szCs w:val="24"/>
          <w:lang w:val="it-IT"/>
        </w:rPr>
      </w:pPr>
      <w:r w:rsidRPr="008A7A21">
        <w:rPr>
          <w:sz w:val="24"/>
          <w:szCs w:val="24"/>
          <w:lang w:val="it-IT"/>
        </w:rPr>
        <w:t>(soggiorno diurno) presso la struttura denominata</w:t>
      </w:r>
    </w:p>
    <w:p w:rsidR="00F21907" w:rsidRPr="006F7E03" w:rsidRDefault="00F21907">
      <w:pPr>
        <w:pStyle w:val="BodyText"/>
        <w:spacing w:before="5"/>
        <w:rPr>
          <w:sz w:val="12"/>
          <w:lang w:val="it-IT"/>
        </w:rPr>
      </w:pPr>
    </w:p>
    <w:p w:rsidR="00F21907" w:rsidRPr="006F7E03" w:rsidRDefault="00F21907" w:rsidP="006E5B9B">
      <w:pPr>
        <w:pStyle w:val="BodyText"/>
        <w:tabs>
          <w:tab w:val="left" w:pos="2528"/>
          <w:tab w:val="left" w:pos="4912"/>
          <w:tab w:val="left" w:pos="9942"/>
        </w:tabs>
        <w:spacing w:before="97"/>
        <w:ind w:left="255" w:right="132"/>
        <w:rPr>
          <w:lang w:val="it-IT"/>
        </w:rPr>
      </w:pPr>
      <w:r w:rsidRPr="006F7E03">
        <w:rPr>
          <w:w w:val="101"/>
          <w:u w:val="single"/>
          <w:lang w:val="it-IT"/>
        </w:rPr>
        <w:t xml:space="preserve"> </w:t>
      </w:r>
      <w:r w:rsidRPr="006F7E03">
        <w:rPr>
          <w:u w:val="single"/>
          <w:lang w:val="it-IT"/>
        </w:rPr>
        <w:tab/>
      </w:r>
      <w:r w:rsidRPr="006F7E03">
        <w:rPr>
          <w:lang w:val="it-IT"/>
        </w:rPr>
        <w:t>_</w:t>
      </w:r>
      <w:r w:rsidRPr="006F7E03">
        <w:rPr>
          <w:u w:val="single"/>
          <w:lang w:val="it-IT"/>
        </w:rPr>
        <w:t xml:space="preserve"> </w:t>
      </w:r>
      <w:r w:rsidRPr="006F7E03">
        <w:rPr>
          <w:u w:val="single"/>
          <w:lang w:val="it-IT"/>
        </w:rPr>
        <w:tab/>
      </w:r>
      <w:r w:rsidRPr="006F7E03">
        <w:rPr>
          <w:lang w:val="it-IT"/>
        </w:rPr>
        <w:t>_</w:t>
      </w:r>
      <w:r w:rsidRPr="006F7E03">
        <w:rPr>
          <w:u w:val="single"/>
          <w:lang w:val="it-IT"/>
        </w:rPr>
        <w:t xml:space="preserve"> </w:t>
      </w:r>
      <w:r w:rsidRPr="006F7E03">
        <w:rPr>
          <w:u w:val="single"/>
          <w:lang w:val="it-IT"/>
        </w:rPr>
        <w:tab/>
      </w:r>
    </w:p>
    <w:p w:rsidR="00F21907" w:rsidRPr="006F7E03" w:rsidRDefault="00F21907" w:rsidP="006E5B9B">
      <w:pPr>
        <w:pStyle w:val="BodyText"/>
        <w:tabs>
          <w:tab w:val="left" w:pos="9942"/>
        </w:tabs>
        <w:spacing w:before="5"/>
        <w:ind w:right="132"/>
        <w:rPr>
          <w:sz w:val="22"/>
          <w:lang w:val="it-IT"/>
        </w:rPr>
      </w:pPr>
    </w:p>
    <w:p w:rsidR="00F21907" w:rsidRDefault="00F21907" w:rsidP="006E5B9B">
      <w:pPr>
        <w:pStyle w:val="BodyText"/>
        <w:tabs>
          <w:tab w:val="left" w:pos="2463"/>
          <w:tab w:val="left" w:pos="6468"/>
          <w:tab w:val="left" w:pos="7196"/>
          <w:tab w:val="left" w:pos="7258"/>
          <w:tab w:val="left" w:pos="8603"/>
          <w:tab w:val="left" w:pos="8992"/>
          <w:tab w:val="left" w:pos="9666"/>
          <w:tab w:val="left" w:pos="9942"/>
        </w:tabs>
        <w:spacing w:before="97" w:line="491" w:lineRule="auto"/>
        <w:ind w:left="221" w:right="132"/>
        <w:rPr>
          <w:lang w:val="it-IT"/>
        </w:rPr>
      </w:pPr>
      <w:r w:rsidRPr="006F7E03">
        <w:rPr>
          <w:lang w:val="it-IT"/>
        </w:rPr>
        <w:t>con</w:t>
      </w:r>
      <w:r w:rsidRPr="006F7E03">
        <w:rPr>
          <w:spacing w:val="6"/>
          <w:lang w:val="it-IT"/>
        </w:rPr>
        <w:t xml:space="preserve"> </w:t>
      </w:r>
      <w:r w:rsidRPr="006F7E03">
        <w:rPr>
          <w:lang w:val="it-IT"/>
        </w:rPr>
        <w:t>sede</w:t>
      </w:r>
      <w:r w:rsidRPr="006F7E03">
        <w:rPr>
          <w:spacing w:val="6"/>
          <w:lang w:val="it-IT"/>
        </w:rPr>
        <w:t xml:space="preserve"> </w:t>
      </w:r>
      <w:r w:rsidRPr="006F7E03">
        <w:rPr>
          <w:lang w:val="it-IT"/>
        </w:rPr>
        <w:t>in</w:t>
      </w:r>
      <w:r>
        <w:rPr>
          <w:lang w:val="it-IT"/>
        </w:rPr>
        <w:t xml:space="preserve"> </w:t>
      </w:r>
      <w:r w:rsidRPr="006F7E03">
        <w:rPr>
          <w:u w:val="single"/>
          <w:lang w:val="it-IT"/>
        </w:rPr>
        <w:t xml:space="preserve"> </w:t>
      </w:r>
      <w:r>
        <w:rPr>
          <w:u w:val="single"/>
          <w:lang w:val="it-IT"/>
        </w:rPr>
        <w:t>_______________________________</w:t>
      </w:r>
      <w:r w:rsidRPr="006F7E03">
        <w:rPr>
          <w:u w:val="single"/>
          <w:lang w:val="it-IT"/>
        </w:rPr>
        <w:tab/>
      </w:r>
      <w:r w:rsidRPr="006F7E03">
        <w:rPr>
          <w:lang w:val="it-IT"/>
        </w:rPr>
        <w:t>_</w:t>
      </w:r>
      <w:r w:rsidRPr="006F7E03">
        <w:rPr>
          <w:u w:val="single"/>
          <w:lang w:val="it-IT"/>
        </w:rPr>
        <w:t xml:space="preserve"> </w:t>
      </w:r>
      <w:r>
        <w:rPr>
          <w:u w:val="single"/>
          <w:lang w:val="it-IT"/>
        </w:rPr>
        <w:t xml:space="preserve"> </w:t>
      </w:r>
      <w:r>
        <w:rPr>
          <w:lang w:val="it-IT"/>
        </w:rPr>
        <w:t xml:space="preserve">CAP </w:t>
      </w:r>
      <w:r w:rsidRPr="006F7E03">
        <w:rPr>
          <w:lang w:val="it-IT"/>
        </w:rPr>
        <w:t>_</w:t>
      </w:r>
      <w:r>
        <w:rPr>
          <w:lang w:val="it-IT"/>
        </w:rPr>
        <w:t xml:space="preserve">____________ </w:t>
      </w:r>
      <w:r w:rsidRPr="006F7E03">
        <w:rPr>
          <w:lang w:val="it-IT"/>
        </w:rPr>
        <w:t>Prov.</w:t>
      </w:r>
      <w:r>
        <w:rPr>
          <w:lang w:val="it-IT"/>
        </w:rPr>
        <w:t xml:space="preserve"> ______</w:t>
      </w:r>
    </w:p>
    <w:p w:rsidR="00F21907" w:rsidRPr="006F7E03" w:rsidRDefault="00F21907" w:rsidP="006E5B9B">
      <w:pPr>
        <w:pStyle w:val="BodyText"/>
        <w:tabs>
          <w:tab w:val="left" w:pos="2463"/>
          <w:tab w:val="left" w:pos="6468"/>
          <w:tab w:val="left" w:pos="7196"/>
          <w:tab w:val="left" w:pos="7258"/>
          <w:tab w:val="left" w:pos="8603"/>
          <w:tab w:val="left" w:pos="8992"/>
          <w:tab w:val="left" w:pos="9666"/>
          <w:tab w:val="left" w:pos="9942"/>
        </w:tabs>
        <w:spacing w:before="97" w:line="491" w:lineRule="auto"/>
        <w:ind w:left="221" w:right="132"/>
        <w:rPr>
          <w:lang w:val="it-IT"/>
        </w:rPr>
      </w:pPr>
      <w:r>
        <w:rPr>
          <w:lang w:val="it-IT"/>
        </w:rPr>
        <w:t>Vi</w:t>
      </w:r>
      <w:r w:rsidRPr="006F7E03">
        <w:rPr>
          <w:lang w:val="it-IT"/>
        </w:rPr>
        <w:t>a/piazza</w:t>
      </w:r>
      <w:r w:rsidRPr="006F7E03">
        <w:rPr>
          <w:u w:val="single"/>
          <w:lang w:val="it-IT"/>
        </w:rPr>
        <w:t xml:space="preserve"> </w:t>
      </w:r>
      <w:r w:rsidRPr="006F7E03">
        <w:rPr>
          <w:u w:val="single"/>
          <w:lang w:val="it-IT"/>
        </w:rPr>
        <w:tab/>
      </w:r>
      <w:r w:rsidRPr="006F7E03">
        <w:rPr>
          <w:u w:val="single"/>
          <w:lang w:val="it-IT"/>
        </w:rPr>
        <w:tab/>
      </w:r>
      <w:r w:rsidRPr="006F7E03">
        <w:rPr>
          <w:u w:val="single"/>
          <w:lang w:val="it-IT"/>
        </w:rPr>
        <w:tab/>
      </w:r>
      <w:r w:rsidRPr="006F7E03">
        <w:rPr>
          <w:u w:val="single"/>
          <w:lang w:val="it-IT"/>
        </w:rPr>
        <w:tab/>
      </w:r>
      <w:r w:rsidRPr="006F7E03">
        <w:rPr>
          <w:lang w:val="it-IT"/>
        </w:rPr>
        <w:t>_</w:t>
      </w:r>
      <w:r w:rsidRPr="006F7E03">
        <w:rPr>
          <w:u w:val="single"/>
          <w:lang w:val="it-IT"/>
        </w:rPr>
        <w:t xml:space="preserve"> </w:t>
      </w:r>
      <w:r w:rsidRPr="006F7E03">
        <w:rPr>
          <w:u w:val="single"/>
          <w:lang w:val="it-IT"/>
        </w:rPr>
        <w:tab/>
      </w:r>
      <w:r w:rsidRPr="006F7E03">
        <w:rPr>
          <w:u w:val="single"/>
          <w:lang w:val="it-IT"/>
        </w:rPr>
        <w:tab/>
      </w:r>
      <w:r w:rsidRPr="006F7E03">
        <w:rPr>
          <w:lang w:val="it-IT"/>
        </w:rPr>
        <w:t>n.</w:t>
      </w:r>
      <w:r w:rsidRPr="006F7E03">
        <w:rPr>
          <w:u w:val="single"/>
          <w:lang w:val="it-IT"/>
        </w:rPr>
        <w:t xml:space="preserve"> </w:t>
      </w:r>
      <w:r w:rsidRPr="006F7E03">
        <w:rPr>
          <w:u w:val="single"/>
          <w:lang w:val="it-IT"/>
        </w:rPr>
        <w:tab/>
      </w:r>
      <w:r w:rsidRPr="006F7E03">
        <w:rPr>
          <w:u w:val="single"/>
          <w:lang w:val="it-IT"/>
        </w:rPr>
        <w:tab/>
      </w:r>
    </w:p>
    <w:p w:rsidR="00F21907" w:rsidRDefault="00F21907" w:rsidP="006E5B9B">
      <w:pPr>
        <w:pStyle w:val="BodyText"/>
        <w:tabs>
          <w:tab w:val="left" w:pos="4415"/>
          <w:tab w:val="left" w:pos="4446"/>
          <w:tab w:val="left" w:pos="5734"/>
          <w:tab w:val="left" w:pos="7057"/>
          <w:tab w:val="left" w:pos="7733"/>
          <w:tab w:val="left" w:pos="9447"/>
          <w:tab w:val="left" w:pos="9900"/>
          <w:tab w:val="left" w:pos="9942"/>
        </w:tabs>
        <w:spacing w:line="491" w:lineRule="auto"/>
        <w:ind w:left="221" w:right="132" w:hanging="1"/>
        <w:jc w:val="both"/>
        <w:rPr>
          <w:u w:val="single"/>
          <w:lang w:val="it-IT"/>
        </w:rPr>
      </w:pPr>
      <w:r w:rsidRPr="006F7E03">
        <w:rPr>
          <w:lang w:val="it-IT"/>
        </w:rPr>
        <w:t>per il numero</w:t>
      </w:r>
      <w:r w:rsidRPr="006F7E03">
        <w:rPr>
          <w:spacing w:val="26"/>
          <w:lang w:val="it-IT"/>
        </w:rPr>
        <w:t xml:space="preserve"> </w:t>
      </w:r>
      <w:r w:rsidRPr="006F7E03">
        <w:rPr>
          <w:lang w:val="it-IT"/>
        </w:rPr>
        <w:t>massimo</w:t>
      </w:r>
      <w:r w:rsidRPr="006F7E03">
        <w:rPr>
          <w:spacing w:val="7"/>
          <w:lang w:val="it-IT"/>
        </w:rPr>
        <w:t xml:space="preserve"> </w:t>
      </w:r>
      <w:r w:rsidRPr="006F7E03">
        <w:rPr>
          <w:lang w:val="it-IT"/>
        </w:rPr>
        <w:t>di</w:t>
      </w:r>
      <w:r>
        <w:rPr>
          <w:lang w:val="it-IT"/>
        </w:rPr>
        <w:t xml:space="preserve"> </w:t>
      </w:r>
      <w:r w:rsidRPr="006F7E03">
        <w:rPr>
          <w:u w:val="single"/>
          <w:lang w:val="it-IT"/>
        </w:rPr>
        <w:t xml:space="preserve"> </w:t>
      </w:r>
      <w:r>
        <w:rPr>
          <w:u w:val="single"/>
          <w:lang w:val="it-IT"/>
        </w:rPr>
        <w:t>______</w:t>
      </w:r>
      <w:r w:rsidRPr="006F7E03">
        <w:rPr>
          <w:u w:val="single"/>
          <w:lang w:val="it-IT"/>
        </w:rPr>
        <w:tab/>
      </w:r>
      <w:r w:rsidRPr="006F7E03">
        <w:rPr>
          <w:u w:val="single"/>
          <w:lang w:val="it-IT"/>
        </w:rPr>
        <w:tab/>
      </w:r>
      <w:r>
        <w:rPr>
          <w:u w:val="single"/>
          <w:lang w:val="it-IT"/>
        </w:rPr>
        <w:t xml:space="preserve">   </w:t>
      </w:r>
      <w:r w:rsidRPr="006F7E03">
        <w:rPr>
          <w:lang w:val="it-IT"/>
        </w:rPr>
        <w:t>utenti, di età</w:t>
      </w:r>
      <w:r w:rsidRPr="006F7E03">
        <w:rPr>
          <w:spacing w:val="34"/>
          <w:lang w:val="it-IT"/>
        </w:rPr>
        <w:t xml:space="preserve"> </w:t>
      </w:r>
      <w:r w:rsidRPr="006F7E03">
        <w:rPr>
          <w:lang w:val="it-IT"/>
        </w:rPr>
        <w:t>compresa</w:t>
      </w:r>
      <w:r w:rsidRPr="006F7E03">
        <w:rPr>
          <w:spacing w:val="12"/>
          <w:lang w:val="it-IT"/>
        </w:rPr>
        <w:t xml:space="preserve"> </w:t>
      </w:r>
      <w:r w:rsidRPr="006F7E03">
        <w:rPr>
          <w:lang w:val="it-IT"/>
        </w:rPr>
        <w:t>tra</w:t>
      </w:r>
      <w:r>
        <w:rPr>
          <w:lang w:val="it-IT"/>
        </w:rPr>
        <w:t xml:space="preserve"> _______</w:t>
      </w:r>
      <w:r w:rsidRPr="006F7E03">
        <w:rPr>
          <w:u w:val="single"/>
          <w:lang w:val="it-IT"/>
        </w:rPr>
        <w:tab/>
      </w:r>
      <w:r w:rsidRPr="006F7E03">
        <w:rPr>
          <w:lang w:val="it-IT"/>
        </w:rPr>
        <w:t>_</w:t>
      </w:r>
      <w:r w:rsidRPr="006F7E03">
        <w:rPr>
          <w:spacing w:val="5"/>
          <w:lang w:val="it-IT"/>
        </w:rPr>
        <w:t xml:space="preserve"> </w:t>
      </w:r>
      <w:r w:rsidRPr="006F7E03">
        <w:rPr>
          <w:lang w:val="it-IT"/>
        </w:rPr>
        <w:t>anni</w:t>
      </w:r>
      <w:r w:rsidRPr="006F7E03">
        <w:rPr>
          <w:spacing w:val="6"/>
          <w:lang w:val="it-IT"/>
        </w:rPr>
        <w:t xml:space="preserve"> </w:t>
      </w:r>
      <w:r w:rsidRPr="006F7E03">
        <w:rPr>
          <w:lang w:val="it-IT"/>
        </w:rPr>
        <w:t>e</w:t>
      </w:r>
      <w:r>
        <w:rPr>
          <w:lang w:val="it-IT"/>
        </w:rPr>
        <w:t xml:space="preserve"> </w:t>
      </w:r>
      <w:r w:rsidRPr="006F7E03">
        <w:rPr>
          <w:u w:val="single"/>
          <w:lang w:val="it-IT"/>
        </w:rPr>
        <w:t xml:space="preserve"> </w:t>
      </w:r>
      <w:r>
        <w:rPr>
          <w:u w:val="single"/>
          <w:lang w:val="it-IT"/>
        </w:rPr>
        <w:t>_________</w:t>
      </w:r>
    </w:p>
    <w:p w:rsidR="00F21907" w:rsidRPr="006F7E03" w:rsidRDefault="00F21907" w:rsidP="006E5B9B">
      <w:pPr>
        <w:pStyle w:val="BodyText"/>
        <w:tabs>
          <w:tab w:val="left" w:pos="4415"/>
          <w:tab w:val="left" w:pos="4446"/>
          <w:tab w:val="left" w:pos="5734"/>
          <w:tab w:val="left" w:pos="7057"/>
          <w:tab w:val="left" w:pos="7733"/>
          <w:tab w:val="left" w:pos="9447"/>
          <w:tab w:val="left" w:pos="9900"/>
          <w:tab w:val="left" w:pos="9942"/>
        </w:tabs>
        <w:spacing w:line="491" w:lineRule="auto"/>
        <w:ind w:left="221" w:right="132" w:hanging="1"/>
        <w:jc w:val="both"/>
        <w:rPr>
          <w:lang w:val="it-IT"/>
        </w:rPr>
      </w:pPr>
      <w:r w:rsidRPr="006F7E03">
        <w:rPr>
          <w:lang w:val="it-IT"/>
        </w:rPr>
        <w:t>anni, nel</w:t>
      </w:r>
      <w:r w:rsidRPr="006F7E03">
        <w:rPr>
          <w:spacing w:val="7"/>
          <w:lang w:val="it-IT"/>
        </w:rPr>
        <w:t xml:space="preserve"> </w:t>
      </w:r>
      <w:r w:rsidRPr="006F7E03">
        <w:rPr>
          <w:lang w:val="it-IT"/>
        </w:rPr>
        <w:t>periodo</w:t>
      </w:r>
      <w:r w:rsidRPr="006F7E03">
        <w:rPr>
          <w:spacing w:val="7"/>
          <w:lang w:val="it-IT"/>
        </w:rPr>
        <w:t xml:space="preserve"> </w:t>
      </w:r>
      <w:r w:rsidRPr="006F7E03">
        <w:rPr>
          <w:lang w:val="it-IT"/>
        </w:rPr>
        <w:t>dal</w:t>
      </w:r>
      <w:r w:rsidRPr="006F7E03">
        <w:rPr>
          <w:u w:val="single"/>
          <w:lang w:val="it-IT"/>
        </w:rPr>
        <w:t xml:space="preserve"> </w:t>
      </w:r>
      <w:r w:rsidRPr="006F7E03">
        <w:rPr>
          <w:u w:val="single"/>
          <w:lang w:val="it-IT"/>
        </w:rPr>
        <w:tab/>
      </w:r>
      <w:r w:rsidRPr="006F7E03">
        <w:rPr>
          <w:lang w:val="it-IT"/>
        </w:rPr>
        <w:t>al</w:t>
      </w:r>
      <w:r w:rsidRPr="006F7E03">
        <w:rPr>
          <w:u w:val="single"/>
          <w:lang w:val="it-IT"/>
        </w:rPr>
        <w:t xml:space="preserve"> </w:t>
      </w:r>
      <w:r w:rsidRPr="006F7E03">
        <w:rPr>
          <w:u w:val="single"/>
          <w:lang w:val="it-IT"/>
        </w:rPr>
        <w:tab/>
      </w:r>
      <w:r w:rsidRPr="006F7E03">
        <w:rPr>
          <w:u w:val="single"/>
          <w:lang w:val="it-IT"/>
        </w:rPr>
        <w:tab/>
      </w:r>
      <w:r w:rsidRPr="006F7E03">
        <w:rPr>
          <w:lang w:val="it-IT"/>
        </w:rPr>
        <w:t>e che tale struttura è di proprietà di</w:t>
      </w:r>
      <w:r>
        <w:rPr>
          <w:lang w:val="it-IT"/>
        </w:rPr>
        <w:t xml:space="preserve"> </w:t>
      </w:r>
      <w:r w:rsidRPr="006F7E03">
        <w:rPr>
          <w:u w:val="single"/>
          <w:lang w:val="it-IT"/>
        </w:rPr>
        <w:t xml:space="preserve"> </w:t>
      </w:r>
      <w:r>
        <w:rPr>
          <w:u w:val="single"/>
          <w:lang w:val="it-IT"/>
        </w:rPr>
        <w:t>____</w:t>
      </w:r>
      <w:r w:rsidRPr="006F7E03">
        <w:rPr>
          <w:u w:val="single"/>
          <w:lang w:val="it-IT"/>
        </w:rPr>
        <w:tab/>
      </w:r>
      <w:r w:rsidRPr="006F7E03">
        <w:rPr>
          <w:u w:val="single"/>
          <w:lang w:val="it-IT"/>
        </w:rPr>
        <w:tab/>
      </w:r>
      <w:r w:rsidRPr="006F7E03">
        <w:rPr>
          <w:u w:val="single"/>
          <w:lang w:val="it-IT"/>
        </w:rPr>
        <w:tab/>
      </w:r>
      <w:r w:rsidRPr="006F7E03">
        <w:rPr>
          <w:lang w:val="it-IT"/>
        </w:rPr>
        <w:t>_ e che attualmente è autorizzata e funzionante secondo la</w:t>
      </w:r>
      <w:r w:rsidRPr="006F7E03">
        <w:rPr>
          <w:spacing w:val="25"/>
          <w:lang w:val="it-IT"/>
        </w:rPr>
        <w:t xml:space="preserve"> </w:t>
      </w:r>
      <w:r w:rsidRPr="006F7E03">
        <w:rPr>
          <w:lang w:val="it-IT"/>
        </w:rPr>
        <w:t>seguente</w:t>
      </w:r>
      <w:r w:rsidRPr="006F7E03">
        <w:rPr>
          <w:spacing w:val="12"/>
          <w:lang w:val="it-IT"/>
        </w:rPr>
        <w:t xml:space="preserve"> </w:t>
      </w:r>
      <w:r w:rsidRPr="006F7E03">
        <w:rPr>
          <w:lang w:val="it-IT"/>
        </w:rPr>
        <w:t>destinazione</w:t>
      </w:r>
      <w:r w:rsidRPr="006F7E03">
        <w:rPr>
          <w:u w:val="single"/>
          <w:lang w:val="it-IT"/>
        </w:rPr>
        <w:t xml:space="preserve"> </w:t>
      </w:r>
      <w:r w:rsidRPr="006F7E03">
        <w:rPr>
          <w:u w:val="single"/>
          <w:lang w:val="it-IT"/>
        </w:rPr>
        <w:tab/>
      </w:r>
      <w:r w:rsidRPr="006F7E03">
        <w:rPr>
          <w:u w:val="single"/>
          <w:lang w:val="it-IT"/>
        </w:rPr>
        <w:tab/>
      </w:r>
      <w:r w:rsidRPr="006F7E03">
        <w:rPr>
          <w:u w:val="single"/>
          <w:lang w:val="it-IT"/>
        </w:rPr>
        <w:tab/>
      </w:r>
      <w:r w:rsidRPr="006F7E03">
        <w:rPr>
          <w:u w:val="single"/>
          <w:lang w:val="it-IT"/>
        </w:rPr>
        <w:tab/>
      </w:r>
      <w:r w:rsidRPr="006F7E03">
        <w:rPr>
          <w:u w:val="single"/>
          <w:lang w:val="it-IT"/>
        </w:rPr>
        <w:tab/>
      </w:r>
      <w:r w:rsidRPr="006F7E03">
        <w:rPr>
          <w:u w:val="single"/>
          <w:lang w:val="it-IT"/>
        </w:rPr>
        <w:tab/>
      </w:r>
      <w:r w:rsidRPr="006F7E03">
        <w:rPr>
          <w:u w:val="single"/>
          <w:lang w:val="it-IT"/>
        </w:rPr>
        <w:tab/>
      </w:r>
      <w:r w:rsidRPr="006F7E03">
        <w:rPr>
          <w:lang w:val="it-IT"/>
        </w:rPr>
        <w:t>_</w:t>
      </w:r>
    </w:p>
    <w:p w:rsidR="00F21907" w:rsidRPr="006F7E03" w:rsidRDefault="00F21907" w:rsidP="006E5B9B">
      <w:pPr>
        <w:pStyle w:val="BodyText"/>
        <w:tabs>
          <w:tab w:val="left" w:pos="7261"/>
          <w:tab w:val="left" w:pos="9644"/>
          <w:tab w:val="left" w:pos="9942"/>
        </w:tabs>
        <w:spacing w:before="1"/>
        <w:ind w:left="221" w:right="132"/>
        <w:rPr>
          <w:lang w:val="it-IT"/>
        </w:rPr>
      </w:pPr>
      <w:r w:rsidRPr="006F7E03">
        <w:rPr>
          <w:w w:val="101"/>
          <w:u w:val="single"/>
          <w:lang w:val="it-IT"/>
        </w:rPr>
        <w:t xml:space="preserve"> </w:t>
      </w:r>
      <w:r w:rsidRPr="006F7E03">
        <w:rPr>
          <w:u w:val="single"/>
          <w:lang w:val="it-IT"/>
        </w:rPr>
        <w:tab/>
      </w:r>
      <w:r w:rsidRPr="006F7E03">
        <w:rPr>
          <w:lang w:val="it-IT"/>
        </w:rPr>
        <w:t>_</w:t>
      </w:r>
      <w:r w:rsidRPr="006F7E03">
        <w:rPr>
          <w:u w:val="single"/>
          <w:lang w:val="it-IT"/>
        </w:rPr>
        <w:t xml:space="preserve"> </w:t>
      </w:r>
      <w:r>
        <w:rPr>
          <w:u w:val="single"/>
          <w:lang w:val="it-IT"/>
        </w:rPr>
        <w:t>__</w:t>
      </w:r>
      <w:r w:rsidRPr="006F7E03">
        <w:rPr>
          <w:u w:val="single"/>
          <w:lang w:val="it-IT"/>
        </w:rPr>
        <w:tab/>
      </w:r>
      <w:r w:rsidRPr="006F7E03">
        <w:rPr>
          <w:lang w:val="it-IT"/>
        </w:rPr>
        <w:t>__</w:t>
      </w:r>
    </w:p>
    <w:p w:rsidR="00F21907" w:rsidRPr="006F7E03" w:rsidRDefault="00F21907" w:rsidP="006E5B9B">
      <w:pPr>
        <w:pStyle w:val="BodyText"/>
        <w:tabs>
          <w:tab w:val="left" w:pos="9942"/>
        </w:tabs>
        <w:ind w:right="132"/>
        <w:rPr>
          <w:sz w:val="22"/>
          <w:lang w:val="it-IT"/>
        </w:rPr>
      </w:pPr>
    </w:p>
    <w:p w:rsidR="00F21907" w:rsidRPr="00ED102F" w:rsidRDefault="00F21907" w:rsidP="006E5B9B">
      <w:pPr>
        <w:pStyle w:val="BodyText"/>
        <w:spacing w:before="193" w:line="249" w:lineRule="auto"/>
        <w:ind w:left="221" w:right="350"/>
        <w:jc w:val="both"/>
        <w:rPr>
          <w:lang w:val="it-IT"/>
        </w:rPr>
      </w:pPr>
      <w:r w:rsidRPr="00ED102F">
        <w:rPr>
          <w:lang w:val="it-IT"/>
        </w:rPr>
        <w:t>a tal fine, ai sensi degli artt. 46 e 47 del</w:t>
      </w:r>
      <w:r>
        <w:rPr>
          <w:b/>
          <w:lang w:val="it-IT"/>
        </w:rPr>
        <w:t xml:space="preserve"> </w:t>
      </w:r>
      <w:r w:rsidRPr="00ED102F">
        <w:rPr>
          <w:lang w:val="it-IT"/>
        </w:rPr>
        <w:t xml:space="preserve">D.P.R. 445 del </w:t>
      </w:r>
      <w:smartTag w:uri="urn:schemas-microsoft-com:office:smarttags" w:element="date">
        <w:smartTagPr>
          <w:attr w:name="ls" w:val="trans"/>
          <w:attr w:name="Month" w:val="2"/>
          <w:attr w:name="Day" w:val="26"/>
          <w:attr w:name="Year" w:val="2018"/>
        </w:smartTagPr>
        <w:r w:rsidRPr="00ED102F">
          <w:rPr>
            <w:lang w:val="it-IT"/>
          </w:rPr>
          <w:t>28 dicembre 2000</w:t>
        </w:r>
      </w:smartTag>
      <w:r>
        <w:rPr>
          <w:lang w:val="it-IT"/>
        </w:rPr>
        <w:t xml:space="preserve"> e </w:t>
      </w:r>
      <w:r w:rsidRPr="00ED102F">
        <w:rPr>
          <w:lang w:val="it-IT"/>
        </w:rPr>
        <w:t xml:space="preserve">consapevole delle sanzioni penali, nel caso di dichiarazioni non veritiere e falsità negli atti, richiamate dall’art. 76 del D.P.R. 445 del </w:t>
      </w:r>
      <w:smartTag w:uri="urn:schemas-microsoft-com:office:smarttags" w:element="date">
        <w:smartTagPr>
          <w:attr w:name="ls" w:val="trans"/>
          <w:attr w:name="Month" w:val="2"/>
          <w:attr w:name="Day" w:val="26"/>
          <w:attr w:name="Year" w:val="2018"/>
        </w:smartTagPr>
        <w:r w:rsidRPr="00ED102F">
          <w:rPr>
            <w:lang w:val="it-IT"/>
          </w:rPr>
          <w:t>28 dicembre 2000</w:t>
        </w:r>
      </w:smartTag>
    </w:p>
    <w:p w:rsidR="00F21907" w:rsidRPr="001F153B" w:rsidRDefault="00F21907">
      <w:pPr>
        <w:pStyle w:val="BodyText"/>
        <w:spacing w:before="8"/>
        <w:rPr>
          <w:sz w:val="18"/>
          <w:lang w:val="it-IT"/>
        </w:rPr>
      </w:pPr>
    </w:p>
    <w:p w:rsidR="00F21907" w:rsidRPr="001F153B" w:rsidRDefault="00F21907">
      <w:pPr>
        <w:pStyle w:val="Heading1"/>
        <w:ind w:left="927" w:right="958"/>
        <w:jc w:val="center"/>
        <w:rPr>
          <w:lang w:val="it-IT"/>
        </w:rPr>
      </w:pPr>
      <w:r w:rsidRPr="001F153B">
        <w:rPr>
          <w:lang w:val="it-IT"/>
        </w:rPr>
        <w:t>DICHIARA</w:t>
      </w:r>
    </w:p>
    <w:p w:rsidR="00F21907" w:rsidRPr="001F153B" w:rsidRDefault="00F21907">
      <w:pPr>
        <w:pStyle w:val="BodyText"/>
        <w:spacing w:before="7"/>
        <w:rPr>
          <w:b/>
          <w:sz w:val="20"/>
          <w:lang w:val="it-IT"/>
        </w:rPr>
      </w:pPr>
    </w:p>
    <w:p w:rsidR="00F21907" w:rsidRDefault="00F21907" w:rsidP="005A0A85">
      <w:pPr>
        <w:numPr>
          <w:ilvl w:val="0"/>
          <w:numId w:val="7"/>
        </w:numPr>
        <w:spacing w:after="120"/>
        <w:ind w:right="242"/>
        <w:jc w:val="both"/>
        <w:rPr>
          <w:lang w:val="it-IT"/>
        </w:rPr>
      </w:pPr>
      <w:r w:rsidRPr="001F153B">
        <w:rPr>
          <w:lang w:val="it-IT"/>
        </w:rPr>
        <w:t xml:space="preserve">il possesso dei requisiti strutturali e funzionali e delle dotazioni minime di cui alla Delibera della Giunta Regionale n.  247 del </w:t>
      </w:r>
      <w:smartTag w:uri="urn:schemas-microsoft-com:office:smarttags" w:element="date">
        <w:smartTagPr>
          <w:attr w:name="ls" w:val="trans"/>
          <w:attr w:name="Month" w:val="2"/>
          <w:attr w:name="Day" w:val="26"/>
          <w:attr w:name="Year" w:val="2018"/>
        </w:smartTagPr>
        <w:r w:rsidRPr="001F153B">
          <w:rPr>
            <w:lang w:val="it-IT"/>
          </w:rPr>
          <w:t>26 febbraio 2018</w:t>
        </w:r>
      </w:smartTag>
      <w:r w:rsidRPr="001F153B">
        <w:rPr>
          <w:lang w:val="it-IT"/>
        </w:rPr>
        <w:t>, avente ad oggetto: “</w:t>
      </w:r>
      <w:r w:rsidRPr="001F153B">
        <w:rPr>
          <w:i/>
          <w:lang w:val="it-IT"/>
        </w:rPr>
        <w:t>Direttiva per organizzazione e svolgimento dei soggiorni di vacanza socio-educativi in struttura e dei centri estivi, ai sensi della l.r. 14/08, art. 14 e ss. mm.</w:t>
      </w:r>
      <w:r w:rsidRPr="001F153B">
        <w:rPr>
          <w:lang w:val="it-IT"/>
        </w:rPr>
        <w:t>"</w:t>
      </w:r>
      <w:r>
        <w:rPr>
          <w:lang w:val="it-IT"/>
        </w:rPr>
        <w:t xml:space="preserve"> e che si </w:t>
      </w:r>
      <w:r w:rsidRPr="001F153B">
        <w:rPr>
          <w:lang w:val="it-IT"/>
        </w:rPr>
        <w:t>impegn</w:t>
      </w:r>
      <w:r>
        <w:rPr>
          <w:lang w:val="it-IT"/>
        </w:rPr>
        <w:t>a</w:t>
      </w:r>
      <w:r w:rsidRPr="001F153B">
        <w:rPr>
          <w:lang w:val="it-IT"/>
        </w:rPr>
        <w:t xml:space="preserve"> alla copertura assicurativa del personale e dell’utenza</w:t>
      </w:r>
      <w:r>
        <w:rPr>
          <w:lang w:val="it-IT"/>
        </w:rPr>
        <w:t xml:space="preserve"> ed evidenzia la presenza di:</w:t>
      </w:r>
    </w:p>
    <w:p w:rsidR="00F21907" w:rsidRDefault="00F21907" w:rsidP="005A0A85">
      <w:pPr>
        <w:numPr>
          <w:ilvl w:val="0"/>
          <w:numId w:val="6"/>
        </w:numPr>
        <w:spacing w:after="120"/>
        <w:ind w:right="242"/>
        <w:jc w:val="both"/>
        <w:rPr>
          <w:lang w:val="it-IT"/>
        </w:rPr>
      </w:pPr>
      <w:r w:rsidRPr="001F153B">
        <w:rPr>
          <w:lang w:val="it-IT"/>
        </w:rPr>
        <w:t xml:space="preserve">Soggiorno all’aperto </w:t>
      </w:r>
      <w:r>
        <w:rPr>
          <w:lang w:val="it-IT"/>
        </w:rPr>
        <w:t>mq. __________</w:t>
      </w:r>
    </w:p>
    <w:p w:rsidR="00F21907" w:rsidRDefault="00F21907" w:rsidP="005A0A85">
      <w:pPr>
        <w:numPr>
          <w:ilvl w:val="0"/>
          <w:numId w:val="6"/>
        </w:numPr>
        <w:spacing w:after="120"/>
        <w:ind w:right="242"/>
        <w:jc w:val="both"/>
        <w:rPr>
          <w:lang w:val="it-IT"/>
        </w:rPr>
      </w:pPr>
      <w:r>
        <w:rPr>
          <w:lang w:val="it-IT"/>
        </w:rPr>
        <w:t>S</w:t>
      </w:r>
      <w:r w:rsidRPr="001F153B">
        <w:rPr>
          <w:lang w:val="it-IT"/>
        </w:rPr>
        <w:t xml:space="preserve">pazi esterni adiacenti anche diversi da quelli della struttura </w:t>
      </w:r>
      <w:r>
        <w:rPr>
          <w:lang w:val="it-IT"/>
        </w:rPr>
        <w:t xml:space="preserve"> ubicati _____________________________________________________________ mq. ____________</w:t>
      </w:r>
    </w:p>
    <w:p w:rsidR="00F21907" w:rsidRDefault="00F21907" w:rsidP="005A0A85">
      <w:pPr>
        <w:numPr>
          <w:ilvl w:val="0"/>
          <w:numId w:val="6"/>
        </w:numPr>
        <w:spacing w:after="120"/>
        <w:ind w:right="242"/>
        <w:jc w:val="both"/>
        <w:rPr>
          <w:lang w:val="it-IT"/>
        </w:rPr>
      </w:pPr>
      <w:r w:rsidRPr="001F153B">
        <w:rPr>
          <w:lang w:val="it-IT"/>
        </w:rPr>
        <w:t>Attività collettive all’interno</w:t>
      </w:r>
      <w:r>
        <w:rPr>
          <w:lang w:val="it-IT"/>
        </w:rPr>
        <w:t xml:space="preserve"> (inclusi gli spazi per la ristorazione)</w:t>
      </w:r>
      <w:r w:rsidRPr="005A0A85">
        <w:rPr>
          <w:lang w:val="it-IT"/>
        </w:rPr>
        <w:t xml:space="preserve"> </w:t>
      </w:r>
      <w:r>
        <w:rPr>
          <w:lang w:val="it-IT"/>
        </w:rPr>
        <w:t>mq. __________</w:t>
      </w:r>
    </w:p>
    <w:p w:rsidR="00F21907" w:rsidRDefault="00F21907" w:rsidP="005A0A85">
      <w:pPr>
        <w:numPr>
          <w:ilvl w:val="0"/>
          <w:numId w:val="6"/>
        </w:numPr>
        <w:spacing w:after="120"/>
        <w:ind w:right="242"/>
        <w:jc w:val="both"/>
        <w:rPr>
          <w:lang w:val="it-IT"/>
        </w:rPr>
      </w:pPr>
      <w:r w:rsidRPr="001F153B">
        <w:rPr>
          <w:lang w:val="it-IT"/>
        </w:rPr>
        <w:t xml:space="preserve">Servizio igienici </w:t>
      </w:r>
      <w:r>
        <w:rPr>
          <w:lang w:val="it-IT"/>
        </w:rPr>
        <w:t xml:space="preserve"> WC n. ______ Lavabo n. ______, di cui n. _____ servizi igienici per disabili</w:t>
      </w:r>
    </w:p>
    <w:p w:rsidR="00F21907" w:rsidRDefault="00F21907" w:rsidP="005A0A85">
      <w:pPr>
        <w:numPr>
          <w:ilvl w:val="0"/>
          <w:numId w:val="6"/>
        </w:numPr>
        <w:spacing w:after="120"/>
        <w:ind w:right="242"/>
        <w:jc w:val="both"/>
        <w:rPr>
          <w:lang w:val="it-IT"/>
        </w:rPr>
      </w:pPr>
      <w:r w:rsidRPr="001F153B">
        <w:rPr>
          <w:lang w:val="it-IT"/>
        </w:rPr>
        <w:t xml:space="preserve">Servizi igienici per educatore </w:t>
      </w:r>
      <w:r>
        <w:rPr>
          <w:lang w:val="it-IT"/>
        </w:rPr>
        <w:t>n. __________</w:t>
      </w:r>
    </w:p>
    <w:p w:rsidR="00F21907" w:rsidRPr="005A0A85" w:rsidRDefault="00F21907" w:rsidP="005A0A85">
      <w:pPr>
        <w:numPr>
          <w:ilvl w:val="0"/>
          <w:numId w:val="6"/>
        </w:numPr>
        <w:spacing w:after="120"/>
        <w:ind w:right="242"/>
        <w:jc w:val="both"/>
        <w:rPr>
          <w:i/>
          <w:sz w:val="19"/>
          <w:lang w:val="it-IT"/>
        </w:rPr>
      </w:pPr>
      <w:r w:rsidRPr="001F153B">
        <w:rPr>
          <w:lang w:val="it-IT"/>
        </w:rPr>
        <w:t xml:space="preserve">Cassetta di pronto soccorso </w:t>
      </w:r>
      <w:r>
        <w:rPr>
          <w:lang w:val="it-IT"/>
        </w:rPr>
        <w:t>n. __________</w:t>
      </w:r>
    </w:p>
    <w:p w:rsidR="00F21907" w:rsidRPr="00ED102F" w:rsidRDefault="00F21907" w:rsidP="005A0A85">
      <w:pPr>
        <w:numPr>
          <w:ilvl w:val="0"/>
          <w:numId w:val="6"/>
        </w:numPr>
        <w:spacing w:after="120"/>
        <w:ind w:right="242"/>
        <w:jc w:val="both"/>
        <w:rPr>
          <w:i/>
          <w:sz w:val="19"/>
          <w:lang w:val="it-IT"/>
        </w:rPr>
      </w:pPr>
      <w:r>
        <w:rPr>
          <w:lang w:val="it-IT"/>
        </w:rPr>
        <w:t>(</w:t>
      </w:r>
      <w:r w:rsidRPr="00ED102F">
        <w:rPr>
          <w:i/>
          <w:lang w:val="it-IT"/>
        </w:rPr>
        <w:t>compilare in caso di struttura non scolastica</w:t>
      </w:r>
      <w:r>
        <w:rPr>
          <w:lang w:val="it-IT"/>
        </w:rPr>
        <w:t>) la conformità della</w:t>
      </w:r>
      <w:r w:rsidRPr="00ED102F">
        <w:rPr>
          <w:lang w:val="it-IT"/>
        </w:rPr>
        <w:t xml:space="preserve"> struttur</w:t>
      </w:r>
      <w:r>
        <w:rPr>
          <w:lang w:val="it-IT"/>
        </w:rPr>
        <w:t>a ospitante il centro estivo</w:t>
      </w:r>
      <w:r w:rsidRPr="00ED102F">
        <w:rPr>
          <w:lang w:val="it-IT"/>
        </w:rPr>
        <w:t xml:space="preserve"> alle vigenti normative in materia di igiene, sanità e sicurezza</w:t>
      </w:r>
    </w:p>
    <w:p w:rsidR="00F21907" w:rsidRPr="005A0A85" w:rsidRDefault="00F21907" w:rsidP="005A0A85">
      <w:pPr>
        <w:numPr>
          <w:ilvl w:val="0"/>
          <w:numId w:val="6"/>
        </w:numPr>
        <w:spacing w:after="120"/>
        <w:ind w:right="242"/>
        <w:jc w:val="both"/>
        <w:rPr>
          <w:i/>
          <w:sz w:val="19"/>
          <w:lang w:val="it-IT"/>
        </w:rPr>
      </w:pPr>
      <w:r>
        <w:rPr>
          <w:lang w:val="it-IT"/>
        </w:rPr>
        <w:t>l</w:t>
      </w:r>
      <w:r w:rsidRPr="005A0A85">
        <w:rPr>
          <w:lang w:val="it-IT"/>
        </w:rPr>
        <w:t xml:space="preserve">a conformità alle norme vigenti in materia di accessibilità e di superamento delle barriere architettoniche </w:t>
      </w:r>
    </w:p>
    <w:p w:rsidR="00F21907" w:rsidRPr="005A0A85" w:rsidRDefault="00F21907" w:rsidP="005A0A85">
      <w:pPr>
        <w:numPr>
          <w:ilvl w:val="0"/>
          <w:numId w:val="6"/>
        </w:numPr>
        <w:spacing w:after="120"/>
        <w:ind w:right="242"/>
        <w:jc w:val="both"/>
        <w:rPr>
          <w:i/>
          <w:sz w:val="19"/>
          <w:lang w:val="it-IT"/>
        </w:rPr>
      </w:pPr>
      <w:r>
        <w:rPr>
          <w:lang w:val="it-IT"/>
        </w:rPr>
        <w:t>l</w:t>
      </w:r>
      <w:r w:rsidRPr="005A0A85">
        <w:rPr>
          <w:lang w:val="it-IT"/>
        </w:rPr>
        <w:t xml:space="preserve">a conformità alle norme vigenti in materia di accessibilità e di superamento delle barriere architettoniche </w:t>
      </w:r>
      <w:r>
        <w:rPr>
          <w:lang w:val="it-IT"/>
        </w:rPr>
        <w:t xml:space="preserve">assicurata </w:t>
      </w:r>
      <w:r w:rsidRPr="005A0A85">
        <w:rPr>
          <w:lang w:val="it-IT"/>
        </w:rPr>
        <w:t xml:space="preserve">con </w:t>
      </w:r>
      <w:r>
        <w:rPr>
          <w:lang w:val="it-IT"/>
        </w:rPr>
        <w:t xml:space="preserve">le seguenti </w:t>
      </w:r>
      <w:r w:rsidRPr="005A0A85">
        <w:rPr>
          <w:lang w:val="it-IT"/>
        </w:rPr>
        <w:t>opere provvisionali</w:t>
      </w:r>
      <w:r>
        <w:rPr>
          <w:lang w:val="it-IT"/>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1907" w:rsidRPr="006F7E03" w:rsidRDefault="00F21907" w:rsidP="005A0A85">
      <w:pPr>
        <w:numPr>
          <w:ilvl w:val="0"/>
          <w:numId w:val="5"/>
        </w:numPr>
        <w:spacing w:after="120"/>
        <w:ind w:right="242"/>
        <w:jc w:val="both"/>
        <w:rPr>
          <w:i/>
          <w:sz w:val="19"/>
          <w:lang w:val="it-IT"/>
        </w:rPr>
      </w:pPr>
      <w:r w:rsidRPr="006F7E03">
        <w:rPr>
          <w:sz w:val="19"/>
          <w:lang w:val="it-IT"/>
        </w:rPr>
        <w:t xml:space="preserve">che l’attività svolta svolge le seguenti attività </w:t>
      </w:r>
      <w:r w:rsidRPr="006F7E03">
        <w:rPr>
          <w:i/>
          <w:sz w:val="19"/>
          <w:lang w:val="it-IT"/>
        </w:rPr>
        <w:t>(Descrizione sintetica delle attività programmate allegando altresì relazione illustrativa delle iniziative programmate: “Programma</w:t>
      </w:r>
      <w:r w:rsidRPr="006F7E03">
        <w:rPr>
          <w:i/>
          <w:spacing w:val="12"/>
          <w:sz w:val="19"/>
          <w:lang w:val="it-IT"/>
        </w:rPr>
        <w:t xml:space="preserve"> </w:t>
      </w:r>
      <w:r w:rsidRPr="006F7E03">
        <w:rPr>
          <w:i/>
          <w:sz w:val="19"/>
          <w:lang w:val="it-IT"/>
        </w:rPr>
        <w:t>dell’Offerta”</w:t>
      </w:r>
      <w:r>
        <w:rPr>
          <w:i/>
          <w:sz w:val="19"/>
          <w:lang w:val="it-IT"/>
        </w:rPr>
        <w:t xml:space="preserve"> nel  rispetto dei requisiti di cui alla DGR. N. 247 del 2018)</w:t>
      </w:r>
      <w:r w:rsidRPr="001F153B">
        <w:rPr>
          <w:i/>
          <w:sz w:val="19"/>
          <w:lang w:val="it-IT"/>
        </w:rPr>
        <w:t xml:space="preserve"> </w:t>
      </w:r>
      <w:r w:rsidRPr="006F7E03">
        <w:rPr>
          <w:i/>
          <w:sz w:val="19"/>
          <w:lang w:val="it-IT"/>
        </w:rPr>
        <w:t xml:space="preserve">Il programma dell’offerta deve illustrare sinteticamente: periodo di  svolgimento,  eventuale  organizzazione  di turni, giorni settimanali di svolgimento, orari di svolgimento, destinatari delle attività, età, accesso (precisare se aperto a tutti o rivolto a soggetti specifici, ed es. soci, oppure utenti già frequentanti  la  struttura,  ecc),  n. massimo posti disponibili, n. iscritti per ogni turno, n. educatori per ogni turno, luogo di svolgimento dell’attività (indicare le caratteristiche della/e struttura/e nelle quali verrà ospitato il </w:t>
      </w:r>
      <w:r>
        <w:rPr>
          <w:i/>
          <w:sz w:val="19"/>
          <w:lang w:val="it-IT"/>
        </w:rPr>
        <w:t>centro estivo</w:t>
      </w:r>
      <w:r w:rsidRPr="006F7E03">
        <w:rPr>
          <w:i/>
          <w:sz w:val="19"/>
          <w:lang w:val="it-IT"/>
        </w:rPr>
        <w:t>, compilando in ogni sua  parte  quanto</w:t>
      </w:r>
      <w:r w:rsidRPr="006F7E03">
        <w:rPr>
          <w:i/>
          <w:spacing w:val="2"/>
          <w:sz w:val="19"/>
          <w:lang w:val="it-IT"/>
        </w:rPr>
        <w:t xml:space="preserve"> </w:t>
      </w:r>
      <w:r w:rsidRPr="006F7E03">
        <w:rPr>
          <w:i/>
          <w:sz w:val="19"/>
          <w:lang w:val="it-IT"/>
        </w:rPr>
        <w:t>richiesto);</w:t>
      </w:r>
    </w:p>
    <w:p w:rsidR="00F21907" w:rsidRPr="006F7E03" w:rsidRDefault="00F21907">
      <w:pPr>
        <w:pStyle w:val="BodyText"/>
        <w:spacing w:before="4"/>
        <w:rPr>
          <w:i/>
          <w:sz w:val="11"/>
          <w:lang w:val="it-IT"/>
        </w:rPr>
      </w:pPr>
    </w:p>
    <w:p w:rsidR="00F21907" w:rsidRPr="006F7E03" w:rsidRDefault="00F21907" w:rsidP="00137DA5">
      <w:pPr>
        <w:pStyle w:val="BodyText"/>
        <w:tabs>
          <w:tab w:val="left" w:pos="7261"/>
          <w:tab w:val="left" w:pos="9645"/>
        </w:tabs>
        <w:spacing w:after="120" w:line="360" w:lineRule="auto"/>
        <w:ind w:left="221"/>
        <w:rPr>
          <w:lang w:val="it-IT"/>
        </w:rPr>
      </w:pPr>
      <w:r w:rsidRPr="006F7E03">
        <w:rPr>
          <w:w w:val="101"/>
          <w:u w:val="single"/>
          <w:lang w:val="it-IT"/>
        </w:rPr>
        <w:t xml:space="preserve"> </w:t>
      </w:r>
      <w:r w:rsidRPr="006F7E03">
        <w:rPr>
          <w:u w:val="single"/>
          <w:lang w:val="it-IT"/>
        </w:rPr>
        <w:tab/>
      </w:r>
      <w:r w:rsidRPr="006F7E03">
        <w:rPr>
          <w:lang w:val="it-IT"/>
        </w:rPr>
        <w:t>_</w:t>
      </w:r>
      <w:r w:rsidRPr="006F7E03">
        <w:rPr>
          <w:u w:val="single"/>
          <w:lang w:val="it-IT"/>
        </w:rPr>
        <w:t xml:space="preserve"> </w:t>
      </w:r>
      <w:r w:rsidRPr="006F7E03">
        <w:rPr>
          <w:u w:val="single"/>
          <w:lang w:val="it-IT"/>
        </w:rPr>
        <w:tab/>
      </w:r>
      <w:r w:rsidRPr="006F7E03">
        <w:rPr>
          <w:lang w:val="it-IT"/>
        </w:rPr>
        <w:t>__</w:t>
      </w:r>
    </w:p>
    <w:p w:rsidR="00F21907" w:rsidRPr="006F7E03" w:rsidRDefault="00F21907" w:rsidP="00137DA5">
      <w:pPr>
        <w:pStyle w:val="BodyText"/>
        <w:tabs>
          <w:tab w:val="left" w:pos="7261"/>
          <w:tab w:val="left" w:pos="9645"/>
        </w:tabs>
        <w:spacing w:after="120" w:line="360" w:lineRule="auto"/>
        <w:ind w:left="221"/>
        <w:rPr>
          <w:lang w:val="it-IT"/>
        </w:rPr>
      </w:pPr>
      <w:r w:rsidRPr="006F7E03">
        <w:rPr>
          <w:w w:val="101"/>
          <w:u w:val="single"/>
          <w:lang w:val="it-IT"/>
        </w:rPr>
        <w:t xml:space="preserve"> </w:t>
      </w:r>
      <w:r w:rsidRPr="006F7E03">
        <w:rPr>
          <w:u w:val="single"/>
          <w:lang w:val="it-IT"/>
        </w:rPr>
        <w:tab/>
      </w:r>
      <w:r w:rsidRPr="006F7E03">
        <w:rPr>
          <w:lang w:val="it-IT"/>
        </w:rPr>
        <w:t>_</w:t>
      </w:r>
      <w:r w:rsidRPr="006F7E03">
        <w:rPr>
          <w:u w:val="single"/>
          <w:lang w:val="it-IT"/>
        </w:rPr>
        <w:t xml:space="preserve"> </w:t>
      </w:r>
      <w:r w:rsidRPr="006F7E03">
        <w:rPr>
          <w:u w:val="single"/>
          <w:lang w:val="it-IT"/>
        </w:rPr>
        <w:tab/>
      </w:r>
      <w:r w:rsidRPr="006F7E03">
        <w:rPr>
          <w:lang w:val="it-IT"/>
        </w:rPr>
        <w:t>__</w:t>
      </w:r>
    </w:p>
    <w:p w:rsidR="00F21907" w:rsidRPr="006F7E03" w:rsidRDefault="00F21907" w:rsidP="00137DA5">
      <w:pPr>
        <w:pStyle w:val="BodyText"/>
        <w:tabs>
          <w:tab w:val="left" w:pos="7261"/>
          <w:tab w:val="left" w:pos="9645"/>
        </w:tabs>
        <w:spacing w:after="120" w:line="360" w:lineRule="auto"/>
        <w:ind w:left="221"/>
        <w:rPr>
          <w:lang w:val="it-IT"/>
        </w:rPr>
      </w:pPr>
      <w:r w:rsidRPr="006F7E03">
        <w:rPr>
          <w:w w:val="101"/>
          <w:u w:val="single"/>
          <w:lang w:val="it-IT"/>
        </w:rPr>
        <w:t xml:space="preserve"> </w:t>
      </w:r>
      <w:r w:rsidRPr="006F7E03">
        <w:rPr>
          <w:u w:val="single"/>
          <w:lang w:val="it-IT"/>
        </w:rPr>
        <w:tab/>
      </w:r>
      <w:r w:rsidRPr="006F7E03">
        <w:rPr>
          <w:lang w:val="it-IT"/>
        </w:rPr>
        <w:t>_</w:t>
      </w:r>
      <w:r w:rsidRPr="006F7E03">
        <w:rPr>
          <w:u w:val="single"/>
          <w:lang w:val="it-IT"/>
        </w:rPr>
        <w:t xml:space="preserve"> </w:t>
      </w:r>
      <w:r w:rsidRPr="006F7E03">
        <w:rPr>
          <w:u w:val="single"/>
          <w:lang w:val="it-IT"/>
        </w:rPr>
        <w:tab/>
      </w:r>
      <w:r w:rsidRPr="006F7E03">
        <w:rPr>
          <w:lang w:val="it-IT"/>
        </w:rPr>
        <w:t>__</w:t>
      </w:r>
    </w:p>
    <w:p w:rsidR="00F21907" w:rsidRPr="006F7E03" w:rsidRDefault="00F21907" w:rsidP="00137DA5">
      <w:pPr>
        <w:pStyle w:val="BodyText"/>
        <w:tabs>
          <w:tab w:val="left" w:pos="7261"/>
          <w:tab w:val="left" w:pos="9645"/>
        </w:tabs>
        <w:spacing w:after="120" w:line="360" w:lineRule="auto"/>
        <w:ind w:left="221"/>
        <w:rPr>
          <w:lang w:val="it-IT"/>
        </w:rPr>
      </w:pPr>
      <w:r w:rsidRPr="006F7E03">
        <w:rPr>
          <w:w w:val="101"/>
          <w:u w:val="single"/>
          <w:lang w:val="it-IT"/>
        </w:rPr>
        <w:t xml:space="preserve"> </w:t>
      </w:r>
      <w:r w:rsidRPr="006F7E03">
        <w:rPr>
          <w:u w:val="single"/>
          <w:lang w:val="it-IT"/>
        </w:rPr>
        <w:tab/>
      </w:r>
      <w:r w:rsidRPr="006F7E03">
        <w:rPr>
          <w:lang w:val="it-IT"/>
        </w:rPr>
        <w:t>_</w:t>
      </w:r>
      <w:r w:rsidRPr="006F7E03">
        <w:rPr>
          <w:u w:val="single"/>
          <w:lang w:val="it-IT"/>
        </w:rPr>
        <w:t xml:space="preserve"> </w:t>
      </w:r>
      <w:r w:rsidRPr="006F7E03">
        <w:rPr>
          <w:u w:val="single"/>
          <w:lang w:val="it-IT"/>
        </w:rPr>
        <w:tab/>
      </w:r>
      <w:r w:rsidRPr="006F7E03">
        <w:rPr>
          <w:lang w:val="it-IT"/>
        </w:rPr>
        <w:t>__</w:t>
      </w:r>
    </w:p>
    <w:p w:rsidR="00F21907" w:rsidRPr="006F7E03" w:rsidRDefault="00F21907" w:rsidP="00137DA5">
      <w:pPr>
        <w:pStyle w:val="BodyText"/>
        <w:tabs>
          <w:tab w:val="left" w:pos="7261"/>
          <w:tab w:val="left" w:pos="9645"/>
        </w:tabs>
        <w:spacing w:after="120" w:line="360" w:lineRule="auto"/>
        <w:ind w:left="221"/>
        <w:rPr>
          <w:lang w:val="it-IT"/>
        </w:rPr>
      </w:pPr>
      <w:r w:rsidRPr="006F7E03">
        <w:rPr>
          <w:w w:val="101"/>
          <w:u w:val="single"/>
          <w:lang w:val="it-IT"/>
        </w:rPr>
        <w:t xml:space="preserve"> </w:t>
      </w:r>
      <w:r w:rsidRPr="006F7E03">
        <w:rPr>
          <w:u w:val="single"/>
          <w:lang w:val="it-IT"/>
        </w:rPr>
        <w:tab/>
      </w:r>
      <w:r w:rsidRPr="006F7E03">
        <w:rPr>
          <w:lang w:val="it-IT"/>
        </w:rPr>
        <w:t>_</w:t>
      </w:r>
      <w:r w:rsidRPr="006F7E03">
        <w:rPr>
          <w:u w:val="single"/>
          <w:lang w:val="it-IT"/>
        </w:rPr>
        <w:t xml:space="preserve"> </w:t>
      </w:r>
      <w:r w:rsidRPr="006F7E03">
        <w:rPr>
          <w:u w:val="single"/>
          <w:lang w:val="it-IT"/>
        </w:rPr>
        <w:tab/>
      </w:r>
      <w:r w:rsidRPr="006F7E03">
        <w:rPr>
          <w:lang w:val="it-IT"/>
        </w:rPr>
        <w:t>__</w:t>
      </w:r>
    </w:p>
    <w:p w:rsidR="00F21907" w:rsidRPr="006F7E03" w:rsidRDefault="00F21907" w:rsidP="00137DA5">
      <w:pPr>
        <w:pStyle w:val="BodyText"/>
        <w:tabs>
          <w:tab w:val="left" w:pos="7261"/>
          <w:tab w:val="left" w:pos="9645"/>
        </w:tabs>
        <w:spacing w:after="120" w:line="360" w:lineRule="auto"/>
        <w:ind w:left="221"/>
        <w:rPr>
          <w:lang w:val="it-IT"/>
        </w:rPr>
      </w:pPr>
      <w:r w:rsidRPr="006F7E03">
        <w:rPr>
          <w:w w:val="101"/>
          <w:u w:val="single"/>
          <w:lang w:val="it-IT"/>
        </w:rPr>
        <w:t xml:space="preserve"> </w:t>
      </w:r>
      <w:r w:rsidRPr="006F7E03">
        <w:rPr>
          <w:u w:val="single"/>
          <w:lang w:val="it-IT"/>
        </w:rPr>
        <w:tab/>
      </w:r>
      <w:r w:rsidRPr="006F7E03">
        <w:rPr>
          <w:lang w:val="it-IT"/>
        </w:rPr>
        <w:t>_</w:t>
      </w:r>
      <w:r w:rsidRPr="006F7E03">
        <w:rPr>
          <w:u w:val="single"/>
          <w:lang w:val="it-IT"/>
        </w:rPr>
        <w:t xml:space="preserve"> </w:t>
      </w:r>
      <w:r w:rsidRPr="006F7E03">
        <w:rPr>
          <w:u w:val="single"/>
          <w:lang w:val="it-IT"/>
        </w:rPr>
        <w:tab/>
      </w:r>
      <w:r w:rsidRPr="006F7E03">
        <w:rPr>
          <w:lang w:val="it-IT"/>
        </w:rPr>
        <w:t>__</w:t>
      </w:r>
    </w:p>
    <w:p w:rsidR="00F21907" w:rsidRPr="006F7E03" w:rsidRDefault="00F21907" w:rsidP="00137DA5">
      <w:pPr>
        <w:pStyle w:val="BodyText"/>
        <w:tabs>
          <w:tab w:val="left" w:pos="7261"/>
          <w:tab w:val="left" w:pos="9645"/>
        </w:tabs>
        <w:spacing w:after="120" w:line="360" w:lineRule="auto"/>
        <w:ind w:left="221"/>
        <w:rPr>
          <w:lang w:val="it-IT"/>
        </w:rPr>
      </w:pPr>
      <w:r w:rsidRPr="006F7E03">
        <w:rPr>
          <w:w w:val="101"/>
          <w:u w:val="single"/>
          <w:lang w:val="it-IT"/>
        </w:rPr>
        <w:t xml:space="preserve"> </w:t>
      </w:r>
      <w:r w:rsidRPr="006F7E03">
        <w:rPr>
          <w:u w:val="single"/>
          <w:lang w:val="it-IT"/>
        </w:rPr>
        <w:tab/>
      </w:r>
      <w:r w:rsidRPr="006F7E03">
        <w:rPr>
          <w:lang w:val="it-IT"/>
        </w:rPr>
        <w:t>_</w:t>
      </w:r>
      <w:r w:rsidRPr="006F7E03">
        <w:rPr>
          <w:u w:val="single"/>
          <w:lang w:val="it-IT"/>
        </w:rPr>
        <w:t xml:space="preserve"> </w:t>
      </w:r>
      <w:r w:rsidRPr="006F7E03">
        <w:rPr>
          <w:u w:val="single"/>
          <w:lang w:val="it-IT"/>
        </w:rPr>
        <w:tab/>
      </w:r>
      <w:r w:rsidRPr="006F7E03">
        <w:rPr>
          <w:lang w:val="it-IT"/>
        </w:rPr>
        <w:t>__</w:t>
      </w:r>
    </w:p>
    <w:p w:rsidR="00F21907" w:rsidRPr="006F7E03" w:rsidRDefault="00F21907" w:rsidP="00137DA5">
      <w:pPr>
        <w:pStyle w:val="BodyText"/>
        <w:tabs>
          <w:tab w:val="left" w:pos="7261"/>
          <w:tab w:val="left" w:pos="9645"/>
        </w:tabs>
        <w:spacing w:after="120" w:line="360" w:lineRule="auto"/>
        <w:ind w:left="221"/>
        <w:rPr>
          <w:lang w:val="it-IT"/>
        </w:rPr>
      </w:pPr>
      <w:r w:rsidRPr="006F7E03">
        <w:rPr>
          <w:w w:val="101"/>
          <w:u w:val="single"/>
          <w:lang w:val="it-IT"/>
        </w:rPr>
        <w:t xml:space="preserve"> </w:t>
      </w:r>
      <w:r w:rsidRPr="006F7E03">
        <w:rPr>
          <w:u w:val="single"/>
          <w:lang w:val="it-IT"/>
        </w:rPr>
        <w:tab/>
      </w:r>
      <w:r w:rsidRPr="006F7E03">
        <w:rPr>
          <w:lang w:val="it-IT"/>
        </w:rPr>
        <w:t>_</w:t>
      </w:r>
      <w:r w:rsidRPr="006F7E03">
        <w:rPr>
          <w:u w:val="single"/>
          <w:lang w:val="it-IT"/>
        </w:rPr>
        <w:t xml:space="preserve"> </w:t>
      </w:r>
      <w:r w:rsidRPr="006F7E03">
        <w:rPr>
          <w:u w:val="single"/>
          <w:lang w:val="it-IT"/>
        </w:rPr>
        <w:tab/>
      </w:r>
      <w:r w:rsidRPr="006F7E03">
        <w:rPr>
          <w:lang w:val="it-IT"/>
        </w:rPr>
        <w:t>__</w:t>
      </w:r>
    </w:p>
    <w:p w:rsidR="00F21907" w:rsidRPr="006F7E03" w:rsidRDefault="00F21907" w:rsidP="00137DA5">
      <w:pPr>
        <w:pStyle w:val="BodyText"/>
        <w:tabs>
          <w:tab w:val="left" w:pos="7261"/>
          <w:tab w:val="left" w:pos="9645"/>
        </w:tabs>
        <w:spacing w:after="120" w:line="360" w:lineRule="auto"/>
        <w:ind w:left="221"/>
        <w:rPr>
          <w:lang w:val="it-IT"/>
        </w:rPr>
      </w:pPr>
      <w:r w:rsidRPr="006F7E03">
        <w:rPr>
          <w:w w:val="101"/>
          <w:u w:val="single"/>
          <w:lang w:val="it-IT"/>
        </w:rPr>
        <w:t xml:space="preserve"> </w:t>
      </w:r>
      <w:r w:rsidRPr="006F7E03">
        <w:rPr>
          <w:u w:val="single"/>
          <w:lang w:val="it-IT"/>
        </w:rPr>
        <w:tab/>
      </w:r>
      <w:r w:rsidRPr="006F7E03">
        <w:rPr>
          <w:lang w:val="it-IT"/>
        </w:rPr>
        <w:t>_</w:t>
      </w:r>
      <w:r w:rsidRPr="006F7E03">
        <w:rPr>
          <w:u w:val="single"/>
          <w:lang w:val="it-IT"/>
        </w:rPr>
        <w:t xml:space="preserve"> </w:t>
      </w:r>
      <w:r w:rsidRPr="006F7E03">
        <w:rPr>
          <w:u w:val="single"/>
          <w:lang w:val="it-IT"/>
        </w:rPr>
        <w:tab/>
      </w:r>
      <w:r w:rsidRPr="006F7E03">
        <w:rPr>
          <w:lang w:val="it-IT"/>
        </w:rPr>
        <w:t>__</w:t>
      </w:r>
    </w:p>
    <w:p w:rsidR="00F21907" w:rsidRPr="006F7E03" w:rsidRDefault="00F21907" w:rsidP="00137DA5">
      <w:pPr>
        <w:pStyle w:val="BodyText"/>
        <w:tabs>
          <w:tab w:val="left" w:pos="7261"/>
          <w:tab w:val="left" w:pos="9645"/>
        </w:tabs>
        <w:spacing w:after="120" w:line="360" w:lineRule="auto"/>
        <w:ind w:left="221"/>
        <w:rPr>
          <w:lang w:val="it-IT"/>
        </w:rPr>
      </w:pPr>
      <w:r w:rsidRPr="006F7E03">
        <w:rPr>
          <w:w w:val="101"/>
          <w:u w:val="single"/>
          <w:lang w:val="it-IT"/>
        </w:rPr>
        <w:t xml:space="preserve"> </w:t>
      </w:r>
      <w:r w:rsidRPr="006F7E03">
        <w:rPr>
          <w:u w:val="single"/>
          <w:lang w:val="it-IT"/>
        </w:rPr>
        <w:tab/>
      </w:r>
      <w:r w:rsidRPr="006F7E03">
        <w:rPr>
          <w:lang w:val="it-IT"/>
        </w:rPr>
        <w:t>_</w:t>
      </w:r>
      <w:r w:rsidRPr="006F7E03">
        <w:rPr>
          <w:u w:val="single"/>
          <w:lang w:val="it-IT"/>
        </w:rPr>
        <w:t xml:space="preserve"> </w:t>
      </w:r>
      <w:r w:rsidRPr="006F7E03">
        <w:rPr>
          <w:u w:val="single"/>
          <w:lang w:val="it-IT"/>
        </w:rPr>
        <w:tab/>
      </w:r>
      <w:r w:rsidRPr="006F7E03">
        <w:rPr>
          <w:lang w:val="it-IT"/>
        </w:rPr>
        <w:t>__</w:t>
      </w:r>
    </w:p>
    <w:p w:rsidR="00F21907" w:rsidRPr="006F7E03" w:rsidRDefault="00F21907" w:rsidP="00137DA5">
      <w:pPr>
        <w:pStyle w:val="BodyText"/>
        <w:tabs>
          <w:tab w:val="left" w:pos="7261"/>
          <w:tab w:val="left" w:pos="9645"/>
        </w:tabs>
        <w:spacing w:after="120" w:line="360" w:lineRule="auto"/>
        <w:ind w:left="221"/>
        <w:rPr>
          <w:lang w:val="it-IT"/>
        </w:rPr>
      </w:pPr>
      <w:r w:rsidRPr="006F7E03">
        <w:rPr>
          <w:w w:val="101"/>
          <w:u w:val="single"/>
          <w:lang w:val="it-IT"/>
        </w:rPr>
        <w:t xml:space="preserve"> </w:t>
      </w:r>
      <w:r w:rsidRPr="006F7E03">
        <w:rPr>
          <w:u w:val="single"/>
          <w:lang w:val="it-IT"/>
        </w:rPr>
        <w:tab/>
      </w:r>
      <w:r w:rsidRPr="006F7E03">
        <w:rPr>
          <w:lang w:val="it-IT"/>
        </w:rPr>
        <w:t>_</w:t>
      </w:r>
      <w:r w:rsidRPr="006F7E03">
        <w:rPr>
          <w:u w:val="single"/>
          <w:lang w:val="it-IT"/>
        </w:rPr>
        <w:t xml:space="preserve"> </w:t>
      </w:r>
      <w:r w:rsidRPr="006F7E03">
        <w:rPr>
          <w:u w:val="single"/>
          <w:lang w:val="it-IT"/>
        </w:rPr>
        <w:tab/>
      </w:r>
      <w:r w:rsidRPr="006F7E03">
        <w:rPr>
          <w:lang w:val="it-IT"/>
        </w:rPr>
        <w:t>__</w:t>
      </w:r>
    </w:p>
    <w:p w:rsidR="00F21907" w:rsidRDefault="00F21907" w:rsidP="00137DA5">
      <w:pPr>
        <w:pStyle w:val="BodyText"/>
        <w:tabs>
          <w:tab w:val="left" w:pos="7261"/>
          <w:tab w:val="left" w:pos="9644"/>
        </w:tabs>
        <w:spacing w:after="120" w:line="360" w:lineRule="auto"/>
        <w:ind w:left="221"/>
        <w:rPr>
          <w:u w:val="single"/>
          <w:lang w:val="it-IT"/>
        </w:rPr>
      </w:pPr>
      <w:r w:rsidRPr="006F7E03">
        <w:rPr>
          <w:w w:val="101"/>
          <w:u w:val="single"/>
          <w:lang w:val="it-IT"/>
        </w:rPr>
        <w:t xml:space="preserve"> </w:t>
      </w:r>
      <w:r w:rsidRPr="006F7E03">
        <w:rPr>
          <w:u w:val="single"/>
          <w:lang w:val="it-IT"/>
        </w:rPr>
        <w:tab/>
      </w:r>
      <w:r w:rsidRPr="006F7E03">
        <w:rPr>
          <w:lang w:val="it-IT"/>
        </w:rPr>
        <w:t>_</w:t>
      </w:r>
      <w:r w:rsidRPr="006F7E03">
        <w:rPr>
          <w:u w:val="single"/>
          <w:lang w:val="it-IT"/>
        </w:rPr>
        <w:t xml:space="preserve"> </w:t>
      </w:r>
      <w:r w:rsidRPr="006F7E03">
        <w:rPr>
          <w:u w:val="single"/>
          <w:lang w:val="it-IT"/>
        </w:rPr>
        <w:tab/>
      </w:r>
      <w:r>
        <w:rPr>
          <w:u w:val="single"/>
          <w:lang w:val="it-IT"/>
        </w:rPr>
        <w:t>__</w:t>
      </w:r>
    </w:p>
    <w:p w:rsidR="00F21907" w:rsidRPr="006F7E03" w:rsidRDefault="00F21907" w:rsidP="00137DA5">
      <w:pPr>
        <w:pStyle w:val="BodyText"/>
        <w:tabs>
          <w:tab w:val="left" w:pos="7261"/>
          <w:tab w:val="left" w:pos="9644"/>
        </w:tabs>
        <w:spacing w:after="120" w:line="360" w:lineRule="auto"/>
        <w:ind w:left="221"/>
        <w:rPr>
          <w:sz w:val="11"/>
          <w:lang w:val="it-IT"/>
        </w:rPr>
      </w:pPr>
      <w:r w:rsidRPr="006F7E03">
        <w:rPr>
          <w:u w:val="single"/>
          <w:lang w:val="it-IT"/>
        </w:rPr>
        <w:tab/>
      </w:r>
      <w:r w:rsidRPr="006F7E03">
        <w:rPr>
          <w:lang w:val="it-IT"/>
        </w:rPr>
        <w:t>_</w:t>
      </w:r>
      <w:r w:rsidRPr="006F7E03">
        <w:rPr>
          <w:u w:val="single"/>
          <w:lang w:val="it-IT"/>
        </w:rPr>
        <w:t xml:space="preserve"> </w:t>
      </w:r>
      <w:r w:rsidRPr="006F7E03">
        <w:rPr>
          <w:u w:val="single"/>
          <w:lang w:val="it-IT"/>
        </w:rPr>
        <w:tab/>
      </w:r>
      <w:r w:rsidRPr="006F7E03">
        <w:rPr>
          <w:lang w:val="it-IT"/>
        </w:rPr>
        <w:t>__</w:t>
      </w:r>
    </w:p>
    <w:p w:rsidR="00F21907" w:rsidRPr="006F7E03" w:rsidRDefault="00F21907" w:rsidP="00137DA5">
      <w:pPr>
        <w:pStyle w:val="BodyText"/>
        <w:tabs>
          <w:tab w:val="left" w:pos="7261"/>
          <w:tab w:val="left" w:pos="9644"/>
        </w:tabs>
        <w:spacing w:after="120" w:line="360" w:lineRule="auto"/>
        <w:ind w:left="221"/>
        <w:rPr>
          <w:sz w:val="11"/>
          <w:lang w:val="it-IT"/>
        </w:rPr>
      </w:pPr>
      <w:r w:rsidRPr="006F7E03">
        <w:rPr>
          <w:w w:val="101"/>
          <w:u w:val="single"/>
          <w:lang w:val="it-IT"/>
        </w:rPr>
        <w:t xml:space="preserve"> </w:t>
      </w:r>
      <w:r w:rsidRPr="006F7E03">
        <w:rPr>
          <w:u w:val="single"/>
          <w:lang w:val="it-IT"/>
        </w:rPr>
        <w:tab/>
      </w:r>
      <w:r w:rsidRPr="006F7E03">
        <w:rPr>
          <w:lang w:val="it-IT"/>
        </w:rPr>
        <w:t>_</w:t>
      </w:r>
      <w:r w:rsidRPr="006F7E03">
        <w:rPr>
          <w:u w:val="single"/>
          <w:lang w:val="it-IT"/>
        </w:rPr>
        <w:t xml:space="preserve"> </w:t>
      </w:r>
      <w:r w:rsidRPr="006F7E03">
        <w:rPr>
          <w:u w:val="single"/>
          <w:lang w:val="it-IT"/>
        </w:rPr>
        <w:tab/>
      </w:r>
      <w:r w:rsidRPr="006F7E03">
        <w:rPr>
          <w:lang w:val="it-IT"/>
        </w:rPr>
        <w:t>__</w:t>
      </w:r>
    </w:p>
    <w:p w:rsidR="00F21907" w:rsidRPr="006F7E03" w:rsidRDefault="00F21907" w:rsidP="00137DA5">
      <w:pPr>
        <w:pStyle w:val="BodyText"/>
        <w:tabs>
          <w:tab w:val="left" w:pos="7261"/>
          <w:tab w:val="left" w:pos="9644"/>
        </w:tabs>
        <w:spacing w:after="120" w:line="360" w:lineRule="auto"/>
        <w:ind w:left="221"/>
        <w:rPr>
          <w:lang w:val="it-IT"/>
        </w:rPr>
      </w:pPr>
      <w:r w:rsidRPr="006F7E03">
        <w:rPr>
          <w:w w:val="101"/>
          <w:u w:val="single"/>
          <w:lang w:val="it-IT"/>
        </w:rPr>
        <w:t xml:space="preserve"> </w:t>
      </w:r>
      <w:r w:rsidRPr="006F7E03">
        <w:rPr>
          <w:u w:val="single"/>
          <w:lang w:val="it-IT"/>
        </w:rPr>
        <w:tab/>
      </w:r>
      <w:r w:rsidRPr="006F7E03">
        <w:rPr>
          <w:lang w:val="it-IT"/>
        </w:rPr>
        <w:t>_</w:t>
      </w:r>
      <w:r w:rsidRPr="006F7E03">
        <w:rPr>
          <w:u w:val="single"/>
          <w:lang w:val="it-IT"/>
        </w:rPr>
        <w:t xml:space="preserve"> </w:t>
      </w:r>
      <w:r w:rsidRPr="006F7E03">
        <w:rPr>
          <w:u w:val="single"/>
          <w:lang w:val="it-IT"/>
        </w:rPr>
        <w:tab/>
      </w:r>
      <w:r w:rsidRPr="006F7E03">
        <w:rPr>
          <w:lang w:val="it-IT"/>
        </w:rPr>
        <w:t>__</w:t>
      </w:r>
    </w:p>
    <w:p w:rsidR="00F21907" w:rsidRPr="006F7E03" w:rsidRDefault="00F21907" w:rsidP="00137DA5">
      <w:pPr>
        <w:pStyle w:val="BodyText"/>
        <w:tabs>
          <w:tab w:val="left" w:pos="7261"/>
          <w:tab w:val="left" w:pos="9644"/>
        </w:tabs>
        <w:spacing w:after="120" w:line="360" w:lineRule="auto"/>
        <w:ind w:left="221"/>
        <w:rPr>
          <w:lang w:val="it-IT"/>
        </w:rPr>
      </w:pPr>
      <w:r w:rsidRPr="006F7E03">
        <w:rPr>
          <w:w w:val="101"/>
          <w:u w:val="single"/>
          <w:lang w:val="it-IT"/>
        </w:rPr>
        <w:t xml:space="preserve"> </w:t>
      </w:r>
      <w:r w:rsidRPr="006F7E03">
        <w:rPr>
          <w:u w:val="single"/>
          <w:lang w:val="it-IT"/>
        </w:rPr>
        <w:tab/>
      </w:r>
      <w:r w:rsidRPr="006F7E03">
        <w:rPr>
          <w:lang w:val="it-IT"/>
        </w:rPr>
        <w:t>_</w:t>
      </w:r>
      <w:r w:rsidRPr="006F7E03">
        <w:rPr>
          <w:u w:val="single"/>
          <w:lang w:val="it-IT"/>
        </w:rPr>
        <w:t xml:space="preserve"> </w:t>
      </w:r>
      <w:r w:rsidRPr="006F7E03">
        <w:rPr>
          <w:u w:val="single"/>
          <w:lang w:val="it-IT"/>
        </w:rPr>
        <w:tab/>
      </w:r>
      <w:r w:rsidRPr="006F7E03">
        <w:rPr>
          <w:lang w:val="it-IT"/>
        </w:rPr>
        <w:t>__</w:t>
      </w:r>
    </w:p>
    <w:p w:rsidR="00F21907" w:rsidRPr="006F7E03" w:rsidRDefault="00F21907" w:rsidP="00137DA5">
      <w:pPr>
        <w:pStyle w:val="BodyText"/>
        <w:tabs>
          <w:tab w:val="left" w:pos="7261"/>
          <w:tab w:val="left" w:pos="9644"/>
        </w:tabs>
        <w:spacing w:after="120" w:line="360" w:lineRule="auto"/>
        <w:ind w:left="221"/>
        <w:rPr>
          <w:lang w:val="it-IT"/>
        </w:rPr>
      </w:pPr>
      <w:r w:rsidRPr="006F7E03">
        <w:rPr>
          <w:w w:val="101"/>
          <w:u w:val="single"/>
          <w:lang w:val="it-IT"/>
        </w:rPr>
        <w:t xml:space="preserve"> </w:t>
      </w:r>
      <w:r w:rsidRPr="006F7E03">
        <w:rPr>
          <w:u w:val="single"/>
          <w:lang w:val="it-IT"/>
        </w:rPr>
        <w:tab/>
      </w:r>
      <w:r w:rsidRPr="006F7E03">
        <w:rPr>
          <w:lang w:val="it-IT"/>
        </w:rPr>
        <w:t>_</w:t>
      </w:r>
      <w:r w:rsidRPr="006F7E03">
        <w:rPr>
          <w:u w:val="single"/>
          <w:lang w:val="it-IT"/>
        </w:rPr>
        <w:t xml:space="preserve"> </w:t>
      </w:r>
      <w:r w:rsidRPr="006F7E03">
        <w:rPr>
          <w:u w:val="single"/>
          <w:lang w:val="it-IT"/>
        </w:rPr>
        <w:tab/>
      </w:r>
      <w:r w:rsidRPr="006F7E03">
        <w:rPr>
          <w:lang w:val="it-IT"/>
        </w:rPr>
        <w:t>__</w:t>
      </w:r>
    </w:p>
    <w:p w:rsidR="00F21907" w:rsidRPr="006F7E03" w:rsidRDefault="00F21907" w:rsidP="00137DA5">
      <w:pPr>
        <w:pStyle w:val="BodyText"/>
        <w:tabs>
          <w:tab w:val="left" w:pos="7261"/>
          <w:tab w:val="left" w:pos="9644"/>
        </w:tabs>
        <w:spacing w:after="120" w:line="360" w:lineRule="auto"/>
        <w:ind w:left="221"/>
        <w:rPr>
          <w:lang w:val="it-IT"/>
        </w:rPr>
      </w:pPr>
      <w:r w:rsidRPr="006F7E03">
        <w:rPr>
          <w:w w:val="101"/>
          <w:u w:val="single"/>
          <w:lang w:val="it-IT"/>
        </w:rPr>
        <w:t xml:space="preserve"> </w:t>
      </w:r>
      <w:r w:rsidRPr="006F7E03">
        <w:rPr>
          <w:u w:val="single"/>
          <w:lang w:val="it-IT"/>
        </w:rPr>
        <w:tab/>
      </w:r>
      <w:r w:rsidRPr="006F7E03">
        <w:rPr>
          <w:lang w:val="it-IT"/>
        </w:rPr>
        <w:t>_</w:t>
      </w:r>
      <w:r w:rsidRPr="006F7E03">
        <w:rPr>
          <w:u w:val="single"/>
          <w:lang w:val="it-IT"/>
        </w:rPr>
        <w:t xml:space="preserve"> </w:t>
      </w:r>
      <w:r w:rsidRPr="006F7E03">
        <w:rPr>
          <w:u w:val="single"/>
          <w:lang w:val="it-IT"/>
        </w:rPr>
        <w:tab/>
      </w:r>
      <w:r w:rsidRPr="006F7E03">
        <w:rPr>
          <w:lang w:val="it-IT"/>
        </w:rPr>
        <w:t>__</w:t>
      </w:r>
    </w:p>
    <w:p w:rsidR="00F21907" w:rsidRPr="006F7E03" w:rsidRDefault="00F21907" w:rsidP="00137DA5">
      <w:pPr>
        <w:pStyle w:val="BodyText"/>
        <w:tabs>
          <w:tab w:val="left" w:pos="7261"/>
          <w:tab w:val="left" w:pos="9644"/>
        </w:tabs>
        <w:spacing w:after="120" w:line="360" w:lineRule="auto"/>
        <w:ind w:left="221"/>
        <w:rPr>
          <w:lang w:val="it-IT"/>
        </w:rPr>
      </w:pPr>
      <w:r w:rsidRPr="006F7E03">
        <w:rPr>
          <w:w w:val="101"/>
          <w:u w:val="single"/>
          <w:lang w:val="it-IT"/>
        </w:rPr>
        <w:t xml:space="preserve"> </w:t>
      </w:r>
      <w:r w:rsidRPr="006F7E03">
        <w:rPr>
          <w:u w:val="single"/>
          <w:lang w:val="it-IT"/>
        </w:rPr>
        <w:tab/>
      </w:r>
      <w:r w:rsidRPr="006F7E03">
        <w:rPr>
          <w:lang w:val="it-IT"/>
        </w:rPr>
        <w:t>_</w:t>
      </w:r>
      <w:r w:rsidRPr="006F7E03">
        <w:rPr>
          <w:u w:val="single"/>
          <w:lang w:val="it-IT"/>
        </w:rPr>
        <w:t xml:space="preserve"> </w:t>
      </w:r>
      <w:r w:rsidRPr="006F7E03">
        <w:rPr>
          <w:u w:val="single"/>
          <w:lang w:val="it-IT"/>
        </w:rPr>
        <w:tab/>
      </w:r>
      <w:r w:rsidRPr="006F7E03">
        <w:rPr>
          <w:lang w:val="it-IT"/>
        </w:rPr>
        <w:t>__</w:t>
      </w:r>
    </w:p>
    <w:p w:rsidR="00F21907" w:rsidRPr="006F7E03" w:rsidRDefault="00F21907" w:rsidP="00137DA5">
      <w:pPr>
        <w:pStyle w:val="BodyText"/>
        <w:tabs>
          <w:tab w:val="left" w:pos="7261"/>
          <w:tab w:val="left" w:pos="9644"/>
        </w:tabs>
        <w:spacing w:after="120" w:line="360" w:lineRule="auto"/>
        <w:ind w:left="221"/>
        <w:rPr>
          <w:lang w:val="it-IT"/>
        </w:rPr>
      </w:pPr>
      <w:r w:rsidRPr="006F7E03">
        <w:rPr>
          <w:w w:val="101"/>
          <w:u w:val="single"/>
          <w:lang w:val="it-IT"/>
        </w:rPr>
        <w:t xml:space="preserve"> </w:t>
      </w:r>
      <w:r w:rsidRPr="006F7E03">
        <w:rPr>
          <w:u w:val="single"/>
          <w:lang w:val="it-IT"/>
        </w:rPr>
        <w:tab/>
      </w:r>
      <w:r w:rsidRPr="006F7E03">
        <w:rPr>
          <w:lang w:val="it-IT"/>
        </w:rPr>
        <w:t>_</w:t>
      </w:r>
      <w:r w:rsidRPr="006F7E03">
        <w:rPr>
          <w:u w:val="single"/>
          <w:lang w:val="it-IT"/>
        </w:rPr>
        <w:t xml:space="preserve"> </w:t>
      </w:r>
      <w:r w:rsidRPr="006F7E03">
        <w:rPr>
          <w:u w:val="single"/>
          <w:lang w:val="it-IT"/>
        </w:rPr>
        <w:tab/>
      </w:r>
      <w:r w:rsidRPr="006F7E03">
        <w:rPr>
          <w:lang w:val="it-IT"/>
        </w:rPr>
        <w:t>__</w:t>
      </w:r>
    </w:p>
    <w:p w:rsidR="00F21907" w:rsidRPr="006F7E03" w:rsidRDefault="00F21907" w:rsidP="00137DA5">
      <w:pPr>
        <w:pStyle w:val="BodyText"/>
        <w:tabs>
          <w:tab w:val="left" w:pos="7261"/>
          <w:tab w:val="left" w:pos="9644"/>
        </w:tabs>
        <w:spacing w:after="120" w:line="360" w:lineRule="auto"/>
        <w:ind w:left="221"/>
        <w:rPr>
          <w:lang w:val="it-IT"/>
        </w:rPr>
      </w:pPr>
      <w:r w:rsidRPr="006F7E03">
        <w:rPr>
          <w:w w:val="101"/>
          <w:u w:val="single"/>
          <w:lang w:val="it-IT"/>
        </w:rPr>
        <w:t xml:space="preserve"> </w:t>
      </w:r>
      <w:r w:rsidRPr="006F7E03">
        <w:rPr>
          <w:u w:val="single"/>
          <w:lang w:val="it-IT"/>
        </w:rPr>
        <w:tab/>
      </w:r>
      <w:r w:rsidRPr="006F7E03">
        <w:rPr>
          <w:lang w:val="it-IT"/>
        </w:rPr>
        <w:t>_</w:t>
      </w:r>
      <w:r w:rsidRPr="006F7E03">
        <w:rPr>
          <w:u w:val="single"/>
          <w:lang w:val="it-IT"/>
        </w:rPr>
        <w:t xml:space="preserve"> </w:t>
      </w:r>
      <w:r w:rsidRPr="006F7E03">
        <w:rPr>
          <w:u w:val="single"/>
          <w:lang w:val="it-IT"/>
        </w:rPr>
        <w:tab/>
      </w:r>
      <w:r w:rsidRPr="006F7E03">
        <w:rPr>
          <w:lang w:val="it-IT"/>
        </w:rPr>
        <w:t>__</w:t>
      </w:r>
    </w:p>
    <w:p w:rsidR="00F21907" w:rsidRPr="006F7E03" w:rsidRDefault="00F21907" w:rsidP="00137DA5">
      <w:pPr>
        <w:pStyle w:val="BodyText"/>
        <w:tabs>
          <w:tab w:val="left" w:pos="7261"/>
          <w:tab w:val="left" w:pos="9644"/>
        </w:tabs>
        <w:spacing w:after="120" w:line="360" w:lineRule="auto"/>
        <w:ind w:left="221"/>
        <w:rPr>
          <w:lang w:val="it-IT"/>
        </w:rPr>
      </w:pPr>
      <w:r w:rsidRPr="006F7E03">
        <w:rPr>
          <w:w w:val="101"/>
          <w:u w:val="single"/>
          <w:lang w:val="it-IT"/>
        </w:rPr>
        <w:t xml:space="preserve"> </w:t>
      </w:r>
      <w:r w:rsidRPr="006F7E03">
        <w:rPr>
          <w:u w:val="single"/>
          <w:lang w:val="it-IT"/>
        </w:rPr>
        <w:tab/>
      </w:r>
      <w:r w:rsidRPr="006F7E03">
        <w:rPr>
          <w:lang w:val="it-IT"/>
        </w:rPr>
        <w:t>_</w:t>
      </w:r>
      <w:r w:rsidRPr="006F7E03">
        <w:rPr>
          <w:u w:val="single"/>
          <w:lang w:val="it-IT"/>
        </w:rPr>
        <w:t xml:space="preserve"> </w:t>
      </w:r>
      <w:r w:rsidRPr="006F7E03">
        <w:rPr>
          <w:u w:val="single"/>
          <w:lang w:val="it-IT"/>
        </w:rPr>
        <w:tab/>
      </w:r>
      <w:r w:rsidRPr="006F7E03">
        <w:rPr>
          <w:lang w:val="it-IT"/>
        </w:rPr>
        <w:t>__</w:t>
      </w:r>
    </w:p>
    <w:p w:rsidR="00F21907" w:rsidRPr="006F7E03" w:rsidRDefault="00F21907" w:rsidP="00137DA5">
      <w:pPr>
        <w:pStyle w:val="BodyText"/>
        <w:tabs>
          <w:tab w:val="left" w:pos="7261"/>
          <w:tab w:val="left" w:pos="9644"/>
        </w:tabs>
        <w:spacing w:after="120" w:line="360" w:lineRule="auto"/>
        <w:ind w:left="221"/>
        <w:rPr>
          <w:lang w:val="it-IT"/>
        </w:rPr>
      </w:pPr>
      <w:r w:rsidRPr="006F7E03">
        <w:rPr>
          <w:w w:val="101"/>
          <w:u w:val="single"/>
          <w:lang w:val="it-IT"/>
        </w:rPr>
        <w:t xml:space="preserve"> </w:t>
      </w:r>
      <w:r w:rsidRPr="006F7E03">
        <w:rPr>
          <w:u w:val="single"/>
          <w:lang w:val="it-IT"/>
        </w:rPr>
        <w:tab/>
      </w:r>
      <w:r w:rsidRPr="006F7E03">
        <w:rPr>
          <w:lang w:val="it-IT"/>
        </w:rPr>
        <w:t>_</w:t>
      </w:r>
      <w:r w:rsidRPr="006F7E03">
        <w:rPr>
          <w:u w:val="single"/>
          <w:lang w:val="it-IT"/>
        </w:rPr>
        <w:t xml:space="preserve"> </w:t>
      </w:r>
      <w:r w:rsidRPr="006F7E03">
        <w:rPr>
          <w:u w:val="single"/>
          <w:lang w:val="it-IT"/>
        </w:rPr>
        <w:tab/>
      </w:r>
      <w:r w:rsidRPr="006F7E03">
        <w:rPr>
          <w:lang w:val="it-IT"/>
        </w:rPr>
        <w:t>__</w:t>
      </w:r>
    </w:p>
    <w:p w:rsidR="00F21907" w:rsidRPr="006F7E03" w:rsidRDefault="00F21907" w:rsidP="00137DA5">
      <w:pPr>
        <w:pStyle w:val="BodyText"/>
        <w:tabs>
          <w:tab w:val="left" w:pos="7261"/>
          <w:tab w:val="left" w:pos="9644"/>
        </w:tabs>
        <w:spacing w:after="120"/>
        <w:rPr>
          <w:lang w:val="it-IT"/>
        </w:rPr>
      </w:pPr>
    </w:p>
    <w:p w:rsidR="00F21907" w:rsidRPr="006F7E03" w:rsidRDefault="00F21907" w:rsidP="008101B1">
      <w:pPr>
        <w:pStyle w:val="ListParagraph"/>
        <w:numPr>
          <w:ilvl w:val="0"/>
          <w:numId w:val="5"/>
        </w:numPr>
        <w:tabs>
          <w:tab w:val="left" w:pos="572"/>
          <w:tab w:val="left" w:pos="2808"/>
          <w:tab w:val="left" w:pos="7513"/>
        </w:tabs>
        <w:spacing w:after="120" w:line="242" w:lineRule="auto"/>
        <w:ind w:right="244"/>
        <w:jc w:val="both"/>
        <w:rPr>
          <w:sz w:val="19"/>
          <w:lang w:val="it-IT"/>
        </w:rPr>
      </w:pPr>
      <w:r w:rsidRPr="006F7E03">
        <w:rPr>
          <w:sz w:val="19"/>
          <w:lang w:val="it-IT"/>
        </w:rPr>
        <w:t xml:space="preserve">che </w:t>
      </w:r>
      <w:r w:rsidRPr="006F7E03">
        <w:rPr>
          <w:spacing w:val="17"/>
          <w:sz w:val="19"/>
          <w:lang w:val="it-IT"/>
        </w:rPr>
        <w:t xml:space="preserve"> </w:t>
      </w:r>
      <w:r w:rsidRPr="006F7E03">
        <w:rPr>
          <w:sz w:val="19"/>
          <w:lang w:val="it-IT"/>
        </w:rPr>
        <w:t xml:space="preserve">il/la </w:t>
      </w:r>
      <w:r w:rsidRPr="006F7E03">
        <w:rPr>
          <w:spacing w:val="16"/>
          <w:sz w:val="19"/>
          <w:lang w:val="it-IT"/>
        </w:rPr>
        <w:t xml:space="preserve"> </w:t>
      </w:r>
      <w:r w:rsidRPr="006F7E03">
        <w:rPr>
          <w:sz w:val="19"/>
          <w:lang w:val="it-IT"/>
        </w:rPr>
        <w:t>sig./ra</w:t>
      </w:r>
      <w:r>
        <w:rPr>
          <w:sz w:val="19"/>
          <w:lang w:val="it-IT"/>
        </w:rPr>
        <w:t xml:space="preserve"> </w:t>
      </w:r>
      <w:r w:rsidRPr="006F7E03">
        <w:rPr>
          <w:sz w:val="19"/>
          <w:u w:val="single"/>
          <w:lang w:val="it-IT"/>
        </w:rPr>
        <w:t xml:space="preserve"> </w:t>
      </w:r>
      <w:r>
        <w:rPr>
          <w:sz w:val="19"/>
          <w:u w:val="single"/>
          <w:lang w:val="it-IT"/>
        </w:rPr>
        <w:t>__________________________________</w:t>
      </w:r>
      <w:r w:rsidRPr="006F7E03">
        <w:rPr>
          <w:sz w:val="19"/>
          <w:u w:val="single"/>
          <w:lang w:val="it-IT"/>
        </w:rPr>
        <w:tab/>
      </w:r>
      <w:r>
        <w:rPr>
          <w:sz w:val="19"/>
          <w:u w:val="single"/>
          <w:lang w:val="it-IT"/>
        </w:rPr>
        <w:t>__________</w:t>
      </w:r>
      <w:r w:rsidRPr="006F7E03">
        <w:rPr>
          <w:sz w:val="19"/>
          <w:lang w:val="it-IT"/>
        </w:rPr>
        <w:t>_</w:t>
      </w:r>
      <w:r>
        <w:rPr>
          <w:sz w:val="19"/>
          <w:u w:val="single"/>
          <w:lang w:val="it-IT"/>
        </w:rPr>
        <w:t xml:space="preserve">  </w:t>
      </w:r>
      <w:r>
        <w:rPr>
          <w:sz w:val="19"/>
          <w:lang w:val="it-IT"/>
        </w:rPr>
        <w:t xml:space="preserve"> c</w:t>
      </w:r>
      <w:r w:rsidRPr="006F7E03">
        <w:rPr>
          <w:sz w:val="19"/>
          <w:lang w:val="it-IT"/>
        </w:rPr>
        <w:t xml:space="preserve">oordinatore </w:t>
      </w:r>
      <w:r>
        <w:rPr>
          <w:sz w:val="19"/>
          <w:lang w:val="it-IT"/>
        </w:rPr>
        <w:t>r</w:t>
      </w:r>
      <w:r w:rsidRPr="006F7E03">
        <w:rPr>
          <w:sz w:val="19"/>
          <w:lang w:val="it-IT"/>
        </w:rPr>
        <w:t xml:space="preserve">esponsabile delle  attività educative, ricreative e gestionali è in possesso dei seguenti requisiti previsti dalla deliberazione  di </w:t>
      </w:r>
      <w:r>
        <w:rPr>
          <w:sz w:val="19"/>
          <w:lang w:val="it-IT"/>
        </w:rPr>
        <w:t>G</w:t>
      </w:r>
      <w:r w:rsidRPr="006F7E03">
        <w:rPr>
          <w:sz w:val="19"/>
          <w:lang w:val="it-IT"/>
        </w:rPr>
        <w:t xml:space="preserve">.R. </w:t>
      </w:r>
      <w:r>
        <w:rPr>
          <w:sz w:val="19"/>
          <w:lang w:val="it-IT"/>
        </w:rPr>
        <w:t>274/2018</w:t>
      </w:r>
      <w:r w:rsidRPr="006F7E03">
        <w:rPr>
          <w:sz w:val="19"/>
          <w:lang w:val="it-IT"/>
        </w:rPr>
        <w:t>, art.</w:t>
      </w:r>
      <w:r w:rsidRPr="006F7E03">
        <w:rPr>
          <w:spacing w:val="10"/>
          <w:sz w:val="19"/>
          <w:lang w:val="it-IT"/>
        </w:rPr>
        <w:t xml:space="preserve"> </w:t>
      </w:r>
      <w:r>
        <w:rPr>
          <w:sz w:val="19"/>
          <w:lang w:val="it-IT"/>
        </w:rPr>
        <w:t xml:space="preserve">2.2 è in possesso di </w:t>
      </w:r>
      <w:r w:rsidRPr="006F7E03">
        <w:rPr>
          <w:sz w:val="19"/>
          <w:lang w:val="it-IT"/>
        </w:rPr>
        <w:t>diploma</w:t>
      </w:r>
      <w:r w:rsidRPr="006F7E03">
        <w:rPr>
          <w:spacing w:val="6"/>
          <w:sz w:val="19"/>
          <w:lang w:val="it-IT"/>
        </w:rPr>
        <w:t xml:space="preserve"> </w:t>
      </w:r>
      <w:r w:rsidRPr="006F7E03">
        <w:rPr>
          <w:sz w:val="19"/>
          <w:lang w:val="it-IT"/>
        </w:rPr>
        <w:t>di</w:t>
      </w:r>
      <w:r w:rsidRPr="006F7E03">
        <w:rPr>
          <w:spacing w:val="6"/>
          <w:sz w:val="19"/>
          <w:lang w:val="it-IT"/>
        </w:rPr>
        <w:t xml:space="preserve"> </w:t>
      </w:r>
      <w:r w:rsidRPr="00245E25">
        <w:rPr>
          <w:sz w:val="19"/>
          <w:lang w:val="it-IT"/>
        </w:rPr>
        <w:t>scuola</w:t>
      </w:r>
      <w:r w:rsidRPr="00245E25">
        <w:rPr>
          <w:spacing w:val="7"/>
          <w:sz w:val="19"/>
          <w:lang w:val="it-IT"/>
        </w:rPr>
        <w:t xml:space="preserve"> </w:t>
      </w:r>
      <w:r w:rsidRPr="00245E25">
        <w:rPr>
          <w:sz w:val="19"/>
          <w:lang w:val="it-IT"/>
        </w:rPr>
        <w:t>secondaria di secondo grado e/o</w:t>
      </w:r>
      <w:r w:rsidRPr="006F7E03">
        <w:rPr>
          <w:spacing w:val="10"/>
          <w:sz w:val="19"/>
          <w:lang w:val="it-IT"/>
        </w:rPr>
        <w:t xml:space="preserve"> </w:t>
      </w:r>
      <w:r w:rsidRPr="006F7E03">
        <w:rPr>
          <w:sz w:val="19"/>
          <w:lang w:val="it-IT"/>
        </w:rPr>
        <w:t>titolo</w:t>
      </w:r>
      <w:r w:rsidRPr="006F7E03">
        <w:rPr>
          <w:spacing w:val="6"/>
          <w:sz w:val="19"/>
          <w:lang w:val="it-IT"/>
        </w:rPr>
        <w:t xml:space="preserve"> </w:t>
      </w:r>
      <w:r w:rsidRPr="006F7E03">
        <w:rPr>
          <w:sz w:val="19"/>
          <w:lang w:val="it-IT"/>
        </w:rPr>
        <w:t>professionale</w:t>
      </w:r>
      <w:r w:rsidRPr="006F7E03">
        <w:rPr>
          <w:spacing w:val="6"/>
          <w:sz w:val="19"/>
          <w:lang w:val="it-IT"/>
        </w:rPr>
        <w:t xml:space="preserve"> </w:t>
      </w:r>
      <w:r w:rsidRPr="006F7E03">
        <w:rPr>
          <w:sz w:val="19"/>
          <w:lang w:val="it-IT"/>
        </w:rPr>
        <w:t>a</w:t>
      </w:r>
      <w:r w:rsidRPr="006F7E03">
        <w:rPr>
          <w:spacing w:val="10"/>
          <w:sz w:val="19"/>
          <w:lang w:val="it-IT"/>
        </w:rPr>
        <w:t xml:space="preserve"> </w:t>
      </w:r>
      <w:r w:rsidRPr="006F7E03">
        <w:rPr>
          <w:sz w:val="19"/>
          <w:lang w:val="it-IT"/>
        </w:rPr>
        <w:t>specifico</w:t>
      </w:r>
      <w:r w:rsidRPr="006F7E03">
        <w:rPr>
          <w:spacing w:val="7"/>
          <w:sz w:val="19"/>
          <w:lang w:val="it-IT"/>
        </w:rPr>
        <w:t xml:space="preserve"> </w:t>
      </w:r>
      <w:r w:rsidRPr="006F7E03">
        <w:rPr>
          <w:sz w:val="19"/>
          <w:lang w:val="it-IT"/>
        </w:rPr>
        <w:t>indirizzo</w:t>
      </w:r>
      <w:r w:rsidRPr="006F7E03">
        <w:rPr>
          <w:spacing w:val="9"/>
          <w:sz w:val="19"/>
          <w:lang w:val="it-IT"/>
        </w:rPr>
        <w:t xml:space="preserve"> </w:t>
      </w:r>
      <w:r w:rsidRPr="006F7E03">
        <w:rPr>
          <w:sz w:val="19"/>
          <w:lang w:val="it-IT"/>
        </w:rPr>
        <w:t>socio</w:t>
      </w:r>
      <w:r>
        <w:rPr>
          <w:spacing w:val="7"/>
          <w:sz w:val="19"/>
          <w:lang w:val="it-IT"/>
        </w:rPr>
        <w:t xml:space="preserve"> </w:t>
      </w:r>
      <w:r w:rsidRPr="006F7E03">
        <w:rPr>
          <w:sz w:val="19"/>
          <w:lang w:val="it-IT"/>
        </w:rPr>
        <w:t>educativo</w:t>
      </w:r>
      <w:r>
        <w:rPr>
          <w:rStyle w:val="FootnoteReference"/>
          <w:rFonts w:cs="Arial"/>
          <w:sz w:val="19"/>
          <w:lang w:val="it-IT"/>
        </w:rPr>
        <w:footnoteReference w:id="2"/>
      </w:r>
      <w:r>
        <w:rPr>
          <w:sz w:val="19"/>
          <w:lang w:val="it-IT"/>
        </w:rPr>
        <w:t xml:space="preserve"> conseguito presso ________________________________________________________________________________________ in data _____________________________ e _____________________________________________________;</w:t>
      </w:r>
    </w:p>
    <w:p w:rsidR="00F21907" w:rsidRPr="0079686A" w:rsidRDefault="00F21907" w:rsidP="005A2FBC">
      <w:pPr>
        <w:pStyle w:val="ListParagraph"/>
        <w:numPr>
          <w:ilvl w:val="0"/>
          <w:numId w:val="5"/>
        </w:numPr>
        <w:tabs>
          <w:tab w:val="left" w:pos="572"/>
        </w:tabs>
        <w:spacing w:after="120"/>
        <w:ind w:right="244"/>
        <w:jc w:val="both"/>
        <w:rPr>
          <w:sz w:val="18"/>
          <w:szCs w:val="18"/>
          <w:lang w:val="it-IT"/>
        </w:rPr>
      </w:pPr>
      <w:r w:rsidRPr="009F5B64">
        <w:rPr>
          <w:sz w:val="18"/>
          <w:szCs w:val="18"/>
          <w:lang w:val="it-IT"/>
        </w:rPr>
        <w:t>che</w:t>
      </w:r>
      <w:r w:rsidRPr="009F5B64">
        <w:rPr>
          <w:spacing w:val="45"/>
          <w:sz w:val="18"/>
          <w:szCs w:val="18"/>
          <w:lang w:val="it-IT"/>
        </w:rPr>
        <w:t xml:space="preserve"> </w:t>
      </w:r>
      <w:r w:rsidRPr="009F5B64">
        <w:rPr>
          <w:sz w:val="18"/>
          <w:szCs w:val="18"/>
          <w:lang w:val="it-IT"/>
        </w:rPr>
        <w:t>il</w:t>
      </w:r>
      <w:r w:rsidRPr="009F5B64">
        <w:rPr>
          <w:spacing w:val="46"/>
          <w:sz w:val="18"/>
          <w:szCs w:val="18"/>
          <w:lang w:val="it-IT"/>
        </w:rPr>
        <w:t xml:space="preserve"> </w:t>
      </w:r>
      <w:r w:rsidRPr="009F5B64">
        <w:rPr>
          <w:sz w:val="18"/>
          <w:szCs w:val="18"/>
          <w:lang w:val="it-IT"/>
        </w:rPr>
        <w:t>personale</w:t>
      </w:r>
      <w:r w:rsidRPr="009F5B64">
        <w:rPr>
          <w:spacing w:val="46"/>
          <w:sz w:val="18"/>
          <w:szCs w:val="18"/>
          <w:lang w:val="it-IT"/>
        </w:rPr>
        <w:t xml:space="preserve"> </w:t>
      </w:r>
      <w:r w:rsidRPr="009F5B64">
        <w:rPr>
          <w:sz w:val="18"/>
          <w:szCs w:val="18"/>
          <w:lang w:val="it-IT"/>
        </w:rPr>
        <w:t>impiegato</w:t>
      </w:r>
      <w:r w:rsidRPr="009F5B64">
        <w:rPr>
          <w:spacing w:val="44"/>
          <w:sz w:val="18"/>
          <w:szCs w:val="18"/>
          <w:lang w:val="it-IT"/>
        </w:rPr>
        <w:t xml:space="preserve"> </w:t>
      </w:r>
      <w:r>
        <w:rPr>
          <w:spacing w:val="44"/>
          <w:sz w:val="18"/>
          <w:szCs w:val="18"/>
          <w:lang w:val="it-IT"/>
        </w:rPr>
        <w:t>è</w:t>
      </w:r>
    </w:p>
    <w:tbl>
      <w:tblPr>
        <w:tblW w:w="990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0"/>
        <w:gridCol w:w="2570"/>
        <w:gridCol w:w="2571"/>
        <w:gridCol w:w="2189"/>
      </w:tblGrid>
      <w:tr w:rsidR="00F21907" w:rsidTr="00D06E1C">
        <w:tc>
          <w:tcPr>
            <w:tcW w:w="2570" w:type="dxa"/>
          </w:tcPr>
          <w:p w:rsidR="00F21907" w:rsidRPr="00D06E1C" w:rsidRDefault="00F21907" w:rsidP="00D06E1C">
            <w:pPr>
              <w:pStyle w:val="ListParagraph"/>
              <w:tabs>
                <w:tab w:val="left" w:pos="572"/>
              </w:tabs>
              <w:spacing w:after="120"/>
              <w:ind w:left="0" w:right="244" w:firstLine="0"/>
              <w:jc w:val="both"/>
              <w:rPr>
                <w:sz w:val="18"/>
                <w:szCs w:val="18"/>
                <w:lang w:val="it-IT"/>
              </w:rPr>
            </w:pPr>
            <w:r w:rsidRPr="00D06E1C">
              <w:rPr>
                <w:sz w:val="18"/>
                <w:szCs w:val="18"/>
                <w:lang w:val="it-IT"/>
              </w:rPr>
              <w:t>Cognome</w:t>
            </w:r>
          </w:p>
        </w:tc>
        <w:tc>
          <w:tcPr>
            <w:tcW w:w="2570" w:type="dxa"/>
          </w:tcPr>
          <w:p w:rsidR="00F21907" w:rsidRPr="00D06E1C" w:rsidRDefault="00F21907" w:rsidP="00D06E1C">
            <w:pPr>
              <w:pStyle w:val="ListParagraph"/>
              <w:tabs>
                <w:tab w:val="left" w:pos="572"/>
              </w:tabs>
              <w:spacing w:after="120"/>
              <w:ind w:left="0" w:right="244" w:firstLine="0"/>
              <w:jc w:val="both"/>
              <w:rPr>
                <w:sz w:val="18"/>
                <w:szCs w:val="18"/>
                <w:lang w:val="it-IT"/>
              </w:rPr>
            </w:pPr>
            <w:r w:rsidRPr="00D06E1C">
              <w:rPr>
                <w:sz w:val="18"/>
                <w:szCs w:val="18"/>
                <w:lang w:val="it-IT"/>
              </w:rPr>
              <w:t>Nome</w:t>
            </w:r>
          </w:p>
        </w:tc>
        <w:tc>
          <w:tcPr>
            <w:tcW w:w="2571" w:type="dxa"/>
          </w:tcPr>
          <w:p w:rsidR="00F21907" w:rsidRPr="00D06E1C" w:rsidRDefault="00F21907" w:rsidP="00D06E1C">
            <w:pPr>
              <w:pStyle w:val="ListParagraph"/>
              <w:tabs>
                <w:tab w:val="left" w:pos="572"/>
              </w:tabs>
              <w:spacing w:after="120"/>
              <w:ind w:left="0" w:right="244" w:firstLine="0"/>
              <w:jc w:val="both"/>
              <w:rPr>
                <w:sz w:val="18"/>
                <w:szCs w:val="18"/>
                <w:lang w:val="it-IT"/>
              </w:rPr>
            </w:pPr>
            <w:r w:rsidRPr="00D06E1C">
              <w:rPr>
                <w:sz w:val="18"/>
                <w:szCs w:val="18"/>
                <w:lang w:val="it-IT"/>
              </w:rPr>
              <w:t>Data di nascita</w:t>
            </w:r>
          </w:p>
        </w:tc>
        <w:tc>
          <w:tcPr>
            <w:tcW w:w="2189" w:type="dxa"/>
          </w:tcPr>
          <w:p w:rsidR="00F21907" w:rsidRPr="00D06E1C" w:rsidRDefault="00F21907" w:rsidP="00D06E1C">
            <w:pPr>
              <w:pStyle w:val="ListParagraph"/>
              <w:tabs>
                <w:tab w:val="left" w:pos="572"/>
              </w:tabs>
              <w:spacing w:after="120"/>
              <w:ind w:left="0" w:right="244" w:firstLine="0"/>
              <w:jc w:val="both"/>
              <w:rPr>
                <w:sz w:val="18"/>
                <w:szCs w:val="18"/>
                <w:lang w:val="it-IT"/>
              </w:rPr>
            </w:pPr>
            <w:r w:rsidRPr="00D06E1C">
              <w:rPr>
                <w:sz w:val="18"/>
                <w:szCs w:val="18"/>
                <w:lang w:val="it-IT"/>
              </w:rPr>
              <w:t>Luogo di nascita</w:t>
            </w:r>
          </w:p>
        </w:tc>
      </w:tr>
      <w:tr w:rsidR="00F21907" w:rsidTr="00D06E1C">
        <w:tc>
          <w:tcPr>
            <w:tcW w:w="2570"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c>
          <w:tcPr>
            <w:tcW w:w="2570"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c>
          <w:tcPr>
            <w:tcW w:w="2571"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c>
          <w:tcPr>
            <w:tcW w:w="2189"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r>
      <w:tr w:rsidR="00F21907" w:rsidTr="00D06E1C">
        <w:tc>
          <w:tcPr>
            <w:tcW w:w="2570"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c>
          <w:tcPr>
            <w:tcW w:w="2570"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c>
          <w:tcPr>
            <w:tcW w:w="2571"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c>
          <w:tcPr>
            <w:tcW w:w="2189"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r>
      <w:tr w:rsidR="00F21907" w:rsidTr="00D06E1C">
        <w:tc>
          <w:tcPr>
            <w:tcW w:w="2570"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c>
          <w:tcPr>
            <w:tcW w:w="2570"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c>
          <w:tcPr>
            <w:tcW w:w="2571"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c>
          <w:tcPr>
            <w:tcW w:w="2189"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r>
      <w:tr w:rsidR="00F21907" w:rsidTr="00D06E1C">
        <w:tc>
          <w:tcPr>
            <w:tcW w:w="2570"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c>
          <w:tcPr>
            <w:tcW w:w="2570"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c>
          <w:tcPr>
            <w:tcW w:w="2571"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c>
          <w:tcPr>
            <w:tcW w:w="2189"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r>
      <w:tr w:rsidR="00F21907" w:rsidTr="00D06E1C">
        <w:tc>
          <w:tcPr>
            <w:tcW w:w="2570"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c>
          <w:tcPr>
            <w:tcW w:w="2570"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c>
          <w:tcPr>
            <w:tcW w:w="2571"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c>
          <w:tcPr>
            <w:tcW w:w="2189"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r>
      <w:tr w:rsidR="00F21907" w:rsidTr="00D06E1C">
        <w:tc>
          <w:tcPr>
            <w:tcW w:w="2570"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c>
          <w:tcPr>
            <w:tcW w:w="2570"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c>
          <w:tcPr>
            <w:tcW w:w="2571"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c>
          <w:tcPr>
            <w:tcW w:w="2189"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r>
      <w:tr w:rsidR="00F21907" w:rsidTr="00D06E1C">
        <w:tc>
          <w:tcPr>
            <w:tcW w:w="2570"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c>
          <w:tcPr>
            <w:tcW w:w="2570"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c>
          <w:tcPr>
            <w:tcW w:w="2571"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c>
          <w:tcPr>
            <w:tcW w:w="2189"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r>
      <w:tr w:rsidR="00F21907" w:rsidTr="00D06E1C">
        <w:tc>
          <w:tcPr>
            <w:tcW w:w="2570"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c>
          <w:tcPr>
            <w:tcW w:w="2570"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c>
          <w:tcPr>
            <w:tcW w:w="2571"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c>
          <w:tcPr>
            <w:tcW w:w="2189"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r>
      <w:tr w:rsidR="00F21907" w:rsidTr="00D06E1C">
        <w:tc>
          <w:tcPr>
            <w:tcW w:w="2570"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c>
          <w:tcPr>
            <w:tcW w:w="2570"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c>
          <w:tcPr>
            <w:tcW w:w="2571"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c>
          <w:tcPr>
            <w:tcW w:w="2189"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r>
      <w:tr w:rsidR="00F21907" w:rsidTr="00D06E1C">
        <w:tc>
          <w:tcPr>
            <w:tcW w:w="2570"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c>
          <w:tcPr>
            <w:tcW w:w="2570"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c>
          <w:tcPr>
            <w:tcW w:w="2571"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c>
          <w:tcPr>
            <w:tcW w:w="2189" w:type="dxa"/>
          </w:tcPr>
          <w:p w:rsidR="00F21907" w:rsidRPr="00D06E1C" w:rsidRDefault="00F21907" w:rsidP="00D06E1C">
            <w:pPr>
              <w:pStyle w:val="ListParagraph"/>
              <w:tabs>
                <w:tab w:val="left" w:pos="572"/>
              </w:tabs>
              <w:spacing w:after="120"/>
              <w:ind w:left="0" w:right="244" w:firstLine="0"/>
              <w:jc w:val="both"/>
              <w:rPr>
                <w:sz w:val="18"/>
                <w:szCs w:val="18"/>
                <w:lang w:val="it-IT"/>
              </w:rPr>
            </w:pPr>
          </w:p>
        </w:tc>
      </w:tr>
    </w:tbl>
    <w:p w:rsidR="00F21907" w:rsidRDefault="00F21907" w:rsidP="00AD057A">
      <w:pPr>
        <w:pStyle w:val="ListParagraph"/>
        <w:tabs>
          <w:tab w:val="left" w:pos="572"/>
        </w:tabs>
        <w:spacing w:before="240" w:after="120" w:line="360" w:lineRule="auto"/>
        <w:ind w:left="329" w:right="244" w:firstLine="0"/>
        <w:jc w:val="both"/>
        <w:rPr>
          <w:sz w:val="18"/>
          <w:szCs w:val="18"/>
          <w:lang w:val="it-IT"/>
        </w:rPr>
      </w:pPr>
      <w:r>
        <w:rPr>
          <w:sz w:val="18"/>
          <w:szCs w:val="18"/>
          <w:lang w:val="it-IT"/>
        </w:rPr>
        <w:t xml:space="preserve">e che il Sig./Sig.ra ________________________________________________________________________________ </w:t>
      </w:r>
      <w:r w:rsidRPr="009F5B64">
        <w:rPr>
          <w:sz w:val="18"/>
          <w:szCs w:val="18"/>
          <w:lang w:val="it-IT"/>
        </w:rPr>
        <w:t>è</w:t>
      </w:r>
      <w:r w:rsidRPr="009F5B64">
        <w:rPr>
          <w:spacing w:val="46"/>
          <w:sz w:val="18"/>
          <w:szCs w:val="18"/>
          <w:lang w:val="it-IT"/>
        </w:rPr>
        <w:t xml:space="preserve"> </w:t>
      </w:r>
      <w:r w:rsidRPr="009F5B64">
        <w:rPr>
          <w:sz w:val="18"/>
          <w:szCs w:val="18"/>
          <w:lang w:val="it-IT"/>
        </w:rPr>
        <w:t>in</w:t>
      </w:r>
      <w:r w:rsidRPr="009F5B64">
        <w:rPr>
          <w:spacing w:val="45"/>
          <w:sz w:val="18"/>
          <w:szCs w:val="18"/>
          <w:lang w:val="it-IT"/>
        </w:rPr>
        <w:t xml:space="preserve"> </w:t>
      </w:r>
      <w:r w:rsidRPr="009F5B64">
        <w:rPr>
          <w:sz w:val="18"/>
          <w:szCs w:val="18"/>
          <w:lang w:val="it-IT"/>
        </w:rPr>
        <w:t>possesso</w:t>
      </w:r>
      <w:r w:rsidRPr="009F5B64">
        <w:rPr>
          <w:spacing w:val="44"/>
          <w:sz w:val="18"/>
          <w:szCs w:val="18"/>
          <w:lang w:val="it-IT"/>
        </w:rPr>
        <w:t xml:space="preserve"> </w:t>
      </w:r>
      <w:r w:rsidRPr="009F5B64">
        <w:rPr>
          <w:sz w:val="18"/>
          <w:szCs w:val="18"/>
          <w:lang w:val="it-IT"/>
        </w:rPr>
        <w:t>del</w:t>
      </w:r>
      <w:r w:rsidRPr="009F5B64">
        <w:rPr>
          <w:spacing w:val="44"/>
          <w:sz w:val="18"/>
          <w:szCs w:val="18"/>
          <w:lang w:val="it-IT"/>
        </w:rPr>
        <w:t xml:space="preserve"> </w:t>
      </w:r>
      <w:r w:rsidRPr="009F5B64">
        <w:rPr>
          <w:sz w:val="18"/>
          <w:szCs w:val="18"/>
          <w:lang w:val="it-IT"/>
        </w:rPr>
        <w:t>diploma</w:t>
      </w:r>
      <w:r w:rsidRPr="009F5B64">
        <w:rPr>
          <w:spacing w:val="46"/>
          <w:sz w:val="18"/>
          <w:szCs w:val="18"/>
          <w:lang w:val="it-IT"/>
        </w:rPr>
        <w:t xml:space="preserve"> </w:t>
      </w:r>
      <w:r w:rsidRPr="009F5B64">
        <w:rPr>
          <w:sz w:val="18"/>
          <w:szCs w:val="18"/>
          <w:lang w:val="it-IT"/>
        </w:rPr>
        <w:t>di</w:t>
      </w:r>
      <w:r w:rsidRPr="009F5B64">
        <w:rPr>
          <w:spacing w:val="45"/>
          <w:sz w:val="18"/>
          <w:szCs w:val="18"/>
          <w:lang w:val="it-IT"/>
        </w:rPr>
        <w:t xml:space="preserve"> </w:t>
      </w:r>
      <w:r w:rsidRPr="009F5B64">
        <w:rPr>
          <w:sz w:val="18"/>
          <w:szCs w:val="18"/>
          <w:lang w:val="it-IT"/>
        </w:rPr>
        <w:t>scuola</w:t>
      </w:r>
      <w:r w:rsidRPr="009F5B64">
        <w:rPr>
          <w:spacing w:val="44"/>
          <w:sz w:val="18"/>
          <w:szCs w:val="18"/>
          <w:lang w:val="it-IT"/>
        </w:rPr>
        <w:t xml:space="preserve"> </w:t>
      </w:r>
      <w:r w:rsidRPr="009F5B64">
        <w:rPr>
          <w:sz w:val="18"/>
          <w:szCs w:val="18"/>
          <w:lang w:val="it-IT"/>
        </w:rPr>
        <w:t>secondaria di secondo grado</w:t>
      </w:r>
      <w:r>
        <w:rPr>
          <w:sz w:val="18"/>
          <w:szCs w:val="18"/>
          <w:lang w:val="it-IT"/>
        </w:rPr>
        <w:t xml:space="preserve"> ottenuto presso ________________________________________________________________ in data ________________________;</w:t>
      </w:r>
    </w:p>
    <w:p w:rsidR="00F21907" w:rsidRDefault="00F21907" w:rsidP="00AD057A">
      <w:pPr>
        <w:pStyle w:val="ListParagraph"/>
        <w:numPr>
          <w:ilvl w:val="0"/>
          <w:numId w:val="5"/>
        </w:numPr>
        <w:tabs>
          <w:tab w:val="left" w:pos="572"/>
        </w:tabs>
        <w:spacing w:after="120" w:line="360" w:lineRule="auto"/>
        <w:ind w:right="244"/>
        <w:jc w:val="both"/>
        <w:rPr>
          <w:sz w:val="18"/>
          <w:szCs w:val="18"/>
          <w:lang w:val="it-IT"/>
        </w:rPr>
      </w:pPr>
      <w:r>
        <w:rPr>
          <w:sz w:val="18"/>
          <w:szCs w:val="18"/>
          <w:lang w:val="it-IT"/>
        </w:rPr>
        <w:t xml:space="preserve">che il personale è </w:t>
      </w:r>
      <w:r w:rsidRPr="009F5B64">
        <w:rPr>
          <w:sz w:val="18"/>
          <w:szCs w:val="18"/>
          <w:lang w:val="it-IT"/>
        </w:rPr>
        <w:t>utilizzato</w:t>
      </w:r>
      <w:r w:rsidRPr="009F5B64">
        <w:rPr>
          <w:spacing w:val="26"/>
          <w:sz w:val="18"/>
          <w:szCs w:val="18"/>
          <w:lang w:val="it-IT"/>
        </w:rPr>
        <w:t xml:space="preserve"> </w:t>
      </w:r>
      <w:r w:rsidRPr="009F5B64">
        <w:rPr>
          <w:sz w:val="18"/>
          <w:szCs w:val="18"/>
          <w:lang w:val="it-IT"/>
        </w:rPr>
        <w:t>secondo</w:t>
      </w:r>
      <w:r w:rsidRPr="009F5B64">
        <w:rPr>
          <w:spacing w:val="27"/>
          <w:sz w:val="18"/>
          <w:szCs w:val="18"/>
          <w:lang w:val="it-IT"/>
        </w:rPr>
        <w:t xml:space="preserve"> </w:t>
      </w:r>
      <w:r w:rsidRPr="009F5B64">
        <w:rPr>
          <w:sz w:val="18"/>
          <w:szCs w:val="18"/>
          <w:lang w:val="it-IT"/>
        </w:rPr>
        <w:t>un</w:t>
      </w:r>
      <w:r w:rsidRPr="009F5B64">
        <w:rPr>
          <w:spacing w:val="26"/>
          <w:sz w:val="18"/>
          <w:szCs w:val="18"/>
          <w:lang w:val="it-IT"/>
        </w:rPr>
        <w:t xml:space="preserve"> </w:t>
      </w:r>
      <w:r w:rsidRPr="009F5B64">
        <w:rPr>
          <w:sz w:val="18"/>
          <w:szCs w:val="18"/>
          <w:lang w:val="it-IT"/>
        </w:rPr>
        <w:t>rapporto</w:t>
      </w:r>
      <w:r w:rsidRPr="009F5B64">
        <w:rPr>
          <w:spacing w:val="27"/>
          <w:sz w:val="18"/>
          <w:szCs w:val="18"/>
          <w:lang w:val="it-IT"/>
        </w:rPr>
        <w:t xml:space="preserve"> </w:t>
      </w:r>
      <w:r w:rsidRPr="009F5B64">
        <w:rPr>
          <w:sz w:val="18"/>
          <w:szCs w:val="18"/>
          <w:lang w:val="it-IT"/>
        </w:rPr>
        <w:t>numerico</w:t>
      </w:r>
      <w:r w:rsidRPr="009F5B64">
        <w:rPr>
          <w:spacing w:val="27"/>
          <w:sz w:val="18"/>
          <w:szCs w:val="18"/>
          <w:lang w:val="it-IT"/>
        </w:rPr>
        <w:t xml:space="preserve"> </w:t>
      </w:r>
      <w:r w:rsidRPr="009F5B64">
        <w:rPr>
          <w:sz w:val="18"/>
          <w:szCs w:val="18"/>
          <w:lang w:val="it-IT"/>
        </w:rPr>
        <w:t>educatore/bambini:</w:t>
      </w:r>
      <w:r>
        <w:rPr>
          <w:sz w:val="18"/>
          <w:szCs w:val="18"/>
          <w:lang w:val="it-IT"/>
        </w:rPr>
        <w:t xml:space="preserve"> _____________________________</w:t>
      </w:r>
      <w:r>
        <w:rPr>
          <w:rStyle w:val="FootnoteReference"/>
          <w:sz w:val="18"/>
          <w:szCs w:val="18"/>
          <w:lang w:val="it-IT"/>
        </w:rPr>
        <w:footnoteReference w:id="3"/>
      </w:r>
      <w:r w:rsidRPr="009F5B64">
        <w:rPr>
          <w:sz w:val="18"/>
          <w:szCs w:val="18"/>
          <w:lang w:val="it-IT"/>
        </w:rPr>
        <w:t>;</w:t>
      </w:r>
    </w:p>
    <w:p w:rsidR="00F21907" w:rsidRPr="00B85F6A" w:rsidRDefault="00F21907" w:rsidP="005A2FBC">
      <w:pPr>
        <w:pStyle w:val="ListParagraph"/>
        <w:numPr>
          <w:ilvl w:val="0"/>
          <w:numId w:val="5"/>
        </w:numPr>
        <w:tabs>
          <w:tab w:val="left" w:pos="572"/>
        </w:tabs>
        <w:spacing w:after="120" w:line="242" w:lineRule="auto"/>
        <w:ind w:right="244"/>
        <w:jc w:val="both"/>
        <w:rPr>
          <w:sz w:val="20"/>
          <w:szCs w:val="20"/>
          <w:lang w:val="it-IT"/>
        </w:rPr>
      </w:pPr>
      <w:r w:rsidRPr="006F7E03">
        <w:rPr>
          <w:sz w:val="19"/>
          <w:lang w:val="it-IT"/>
        </w:rPr>
        <w:t>che relati</w:t>
      </w:r>
      <w:r>
        <w:rPr>
          <w:sz w:val="19"/>
          <w:lang w:val="it-IT"/>
        </w:rPr>
        <w:t xml:space="preserve">vamente al personale impiegato </w:t>
      </w:r>
      <w:r w:rsidRPr="006F7E03">
        <w:rPr>
          <w:sz w:val="19"/>
          <w:lang w:val="it-IT"/>
        </w:rPr>
        <w:t xml:space="preserve">si attesta il </w:t>
      </w:r>
      <w:r w:rsidRPr="00B85F6A">
        <w:rPr>
          <w:sz w:val="19"/>
          <w:szCs w:val="19"/>
          <w:lang w:val="it-IT"/>
        </w:rPr>
        <w:t xml:space="preserve">pieno rispetto del decreto legislativo </w:t>
      </w:r>
      <w:smartTag w:uri="urn:schemas-microsoft-com:office:smarttags" w:element="date">
        <w:smartTagPr>
          <w:attr w:name="ls" w:val="trans"/>
          <w:attr w:name="Month" w:val="2"/>
          <w:attr w:name="Day" w:val="26"/>
          <w:attr w:name="Year" w:val="2018"/>
        </w:smartTagPr>
        <w:r w:rsidRPr="00B85F6A">
          <w:rPr>
            <w:sz w:val="19"/>
            <w:szCs w:val="19"/>
            <w:lang w:val="it-IT"/>
          </w:rPr>
          <w:t>4 marzo 2014</w:t>
        </w:r>
      </w:smartTag>
      <w:r w:rsidRPr="00B85F6A">
        <w:rPr>
          <w:sz w:val="19"/>
          <w:szCs w:val="19"/>
          <w:lang w:val="it-IT"/>
        </w:rPr>
        <w:t>, n.  39, emanato in attuazione della direttiva 2011/93/UE relativa alla lotta contro l'abuso e lo sfruttamento sessuale dei minori e la pornografia</w:t>
      </w:r>
      <w:r w:rsidRPr="00B85F6A">
        <w:rPr>
          <w:spacing w:val="18"/>
          <w:sz w:val="19"/>
          <w:szCs w:val="19"/>
          <w:lang w:val="it-IT"/>
        </w:rPr>
        <w:t xml:space="preserve"> </w:t>
      </w:r>
      <w:r w:rsidRPr="00B85F6A">
        <w:rPr>
          <w:sz w:val="19"/>
          <w:szCs w:val="19"/>
          <w:lang w:val="it-IT"/>
        </w:rPr>
        <w:t xml:space="preserve">minorile </w:t>
      </w:r>
      <w:r>
        <w:rPr>
          <w:sz w:val="19"/>
          <w:szCs w:val="19"/>
          <w:lang w:val="it-IT"/>
        </w:rPr>
        <w:t>(</w:t>
      </w:r>
      <w:r w:rsidRPr="001F153B">
        <w:rPr>
          <w:sz w:val="19"/>
          <w:szCs w:val="19"/>
          <w:u w:val="single"/>
          <w:lang w:val="it-IT"/>
        </w:rPr>
        <w:t>allega i certificati penali delle persone che lavorano presso il centro estivo</w:t>
      </w:r>
      <w:r>
        <w:rPr>
          <w:sz w:val="19"/>
          <w:szCs w:val="19"/>
          <w:lang w:val="it-IT"/>
        </w:rPr>
        <w:t xml:space="preserve">) </w:t>
      </w:r>
      <w:r w:rsidRPr="00B85F6A">
        <w:rPr>
          <w:sz w:val="19"/>
          <w:szCs w:val="19"/>
          <w:lang w:val="it-IT"/>
        </w:rPr>
        <w:t xml:space="preserve">e la verifica del rispetto della legge </w:t>
      </w:r>
      <w:smartTag w:uri="urn:schemas-microsoft-com:office:smarttags" w:element="date">
        <w:smartTagPr>
          <w:attr w:name="ls" w:val="trans"/>
          <w:attr w:name="Month" w:val="2"/>
          <w:attr w:name="Day" w:val="26"/>
          <w:attr w:name="Year" w:val="2018"/>
        </w:smartTagPr>
        <w:r w:rsidRPr="00B85F6A">
          <w:rPr>
            <w:sz w:val="19"/>
            <w:szCs w:val="19"/>
            <w:lang w:val="it-IT"/>
          </w:rPr>
          <w:t>6 febbraio 2006</w:t>
        </w:r>
      </w:smartTag>
      <w:r w:rsidRPr="00B85F6A">
        <w:rPr>
          <w:sz w:val="19"/>
          <w:szCs w:val="19"/>
          <w:lang w:val="it-IT"/>
        </w:rPr>
        <w:t>, n. 38 “</w:t>
      </w:r>
      <w:r w:rsidRPr="00B85F6A">
        <w:rPr>
          <w:i/>
          <w:sz w:val="19"/>
          <w:szCs w:val="19"/>
          <w:lang w:val="it-IT"/>
        </w:rPr>
        <w:t>Disposizioni in materia di lotta contro lo sfruttamento sessuale dei bambini e la pedopornografia anche a mezzo Internet</w:t>
      </w:r>
      <w:r w:rsidRPr="00B85F6A">
        <w:rPr>
          <w:sz w:val="19"/>
          <w:szCs w:val="19"/>
          <w:lang w:val="it-IT"/>
        </w:rPr>
        <w:t>” che prevede “</w:t>
      </w:r>
      <w:r w:rsidRPr="005A2FBC">
        <w:rPr>
          <w:i/>
          <w:sz w:val="19"/>
          <w:szCs w:val="19"/>
          <w:lang w:val="it-IT"/>
        </w:rPr>
        <w:t>l'interdizione perpetua da qualunque incarico nelle scuole di ogni ordine e grado, nonché da ogni ufficio o servizio in istituzioni o strutture pubbliche o private frequentate prevalentemente da minori</w:t>
      </w:r>
      <w:r w:rsidRPr="00B85F6A">
        <w:rPr>
          <w:sz w:val="19"/>
          <w:szCs w:val="19"/>
          <w:lang w:val="it-IT"/>
        </w:rPr>
        <w:t>” per i condannati per i reati previsti dalla legge stessa, nonché per chi abbia “patteggiato” ai sensi dell’art. 444 del codice di procedura penale;</w:t>
      </w:r>
    </w:p>
    <w:p w:rsidR="00F21907" w:rsidRPr="00FA7352" w:rsidRDefault="00F21907" w:rsidP="005A2FBC">
      <w:pPr>
        <w:pStyle w:val="ListParagraph"/>
        <w:numPr>
          <w:ilvl w:val="0"/>
          <w:numId w:val="5"/>
        </w:numPr>
        <w:tabs>
          <w:tab w:val="left" w:pos="572"/>
        </w:tabs>
        <w:spacing w:before="98" w:line="242" w:lineRule="auto"/>
        <w:ind w:right="242"/>
        <w:jc w:val="both"/>
        <w:rPr>
          <w:sz w:val="19"/>
          <w:lang w:val="it-IT"/>
        </w:rPr>
      </w:pPr>
      <w:r w:rsidRPr="00FA7352">
        <w:rPr>
          <w:sz w:val="19"/>
          <w:lang w:val="it-IT"/>
        </w:rPr>
        <w:t xml:space="preserve">che nei confronti della società/Ente/associazione di cui  è  legale  rappresentante  dal </w:t>
      </w:r>
      <w:r>
        <w:rPr>
          <w:sz w:val="19"/>
          <w:lang w:val="it-IT"/>
        </w:rPr>
        <w:t xml:space="preserve">_________________ non </w:t>
      </w:r>
      <w:r w:rsidRPr="00FA7352">
        <w:rPr>
          <w:sz w:val="19"/>
          <w:lang w:val="it-IT"/>
        </w:rPr>
        <w:t>sussiste</w:t>
      </w:r>
      <w:r w:rsidRPr="00FA7352">
        <w:rPr>
          <w:spacing w:val="12"/>
          <w:sz w:val="19"/>
          <w:lang w:val="it-IT"/>
        </w:rPr>
        <w:t xml:space="preserve"> </w:t>
      </w:r>
      <w:r w:rsidRPr="00FA7352">
        <w:rPr>
          <w:sz w:val="19"/>
          <w:lang w:val="it-IT"/>
        </w:rPr>
        <w:t>alcun</w:t>
      </w:r>
      <w:r w:rsidRPr="00FA7352">
        <w:rPr>
          <w:spacing w:val="14"/>
          <w:sz w:val="19"/>
          <w:lang w:val="it-IT"/>
        </w:rPr>
        <w:t xml:space="preserve"> </w:t>
      </w:r>
      <w:r w:rsidRPr="00FA7352">
        <w:rPr>
          <w:sz w:val="19"/>
          <w:lang w:val="it-IT"/>
        </w:rPr>
        <w:t>provvedimento</w:t>
      </w:r>
      <w:r w:rsidRPr="00FA7352">
        <w:rPr>
          <w:spacing w:val="15"/>
          <w:sz w:val="19"/>
          <w:lang w:val="it-IT"/>
        </w:rPr>
        <w:t xml:space="preserve"> </w:t>
      </w:r>
      <w:r w:rsidRPr="00FA7352">
        <w:rPr>
          <w:sz w:val="19"/>
          <w:lang w:val="it-IT"/>
        </w:rPr>
        <w:t>giudiziario</w:t>
      </w:r>
      <w:r w:rsidRPr="00FA7352">
        <w:rPr>
          <w:spacing w:val="15"/>
          <w:sz w:val="19"/>
          <w:lang w:val="it-IT"/>
        </w:rPr>
        <w:t xml:space="preserve"> </w:t>
      </w:r>
      <w:r w:rsidRPr="00FA7352">
        <w:rPr>
          <w:sz w:val="19"/>
          <w:lang w:val="it-IT"/>
        </w:rPr>
        <w:t>interdittivo,</w:t>
      </w:r>
      <w:r w:rsidRPr="00FA7352">
        <w:rPr>
          <w:spacing w:val="20"/>
          <w:sz w:val="19"/>
          <w:lang w:val="it-IT"/>
        </w:rPr>
        <w:t xml:space="preserve"> </w:t>
      </w:r>
      <w:r w:rsidRPr="00FA7352">
        <w:rPr>
          <w:sz w:val="19"/>
          <w:lang w:val="it-IT"/>
        </w:rPr>
        <w:t>disposto</w:t>
      </w:r>
      <w:r w:rsidRPr="00FA7352">
        <w:rPr>
          <w:spacing w:val="14"/>
          <w:sz w:val="19"/>
          <w:lang w:val="it-IT"/>
        </w:rPr>
        <w:t xml:space="preserve"> </w:t>
      </w:r>
      <w:r w:rsidRPr="00FA7352">
        <w:rPr>
          <w:sz w:val="19"/>
          <w:lang w:val="it-IT"/>
        </w:rPr>
        <w:t>ai</w:t>
      </w:r>
      <w:r w:rsidRPr="00FA7352">
        <w:rPr>
          <w:spacing w:val="13"/>
          <w:sz w:val="19"/>
          <w:lang w:val="it-IT"/>
        </w:rPr>
        <w:t xml:space="preserve"> </w:t>
      </w:r>
      <w:r w:rsidRPr="00FA7352">
        <w:rPr>
          <w:sz w:val="19"/>
          <w:lang w:val="it-IT"/>
        </w:rPr>
        <w:t>sensi</w:t>
      </w:r>
      <w:r w:rsidRPr="00FA7352">
        <w:rPr>
          <w:spacing w:val="14"/>
          <w:sz w:val="19"/>
          <w:lang w:val="it-IT"/>
        </w:rPr>
        <w:t xml:space="preserve"> </w:t>
      </w:r>
      <w:r w:rsidRPr="00FA7352">
        <w:rPr>
          <w:sz w:val="19"/>
          <w:lang w:val="it-IT"/>
        </w:rPr>
        <w:t>della</w:t>
      </w:r>
      <w:r w:rsidRPr="00FA7352">
        <w:rPr>
          <w:spacing w:val="15"/>
          <w:sz w:val="19"/>
          <w:lang w:val="it-IT"/>
        </w:rPr>
        <w:t xml:space="preserve"> </w:t>
      </w:r>
      <w:r w:rsidRPr="00FA7352">
        <w:rPr>
          <w:sz w:val="19"/>
          <w:lang w:val="it-IT"/>
        </w:rPr>
        <w:t>legge</w:t>
      </w:r>
      <w:r w:rsidRPr="00FA7352">
        <w:rPr>
          <w:spacing w:val="15"/>
          <w:sz w:val="19"/>
          <w:lang w:val="it-IT"/>
        </w:rPr>
        <w:t xml:space="preserve"> </w:t>
      </w:r>
      <w:r w:rsidRPr="00FA7352">
        <w:rPr>
          <w:sz w:val="19"/>
          <w:lang w:val="it-IT"/>
        </w:rPr>
        <w:t>575/1965;</w:t>
      </w:r>
    </w:p>
    <w:p w:rsidR="00F21907" w:rsidRPr="00FA7352" w:rsidRDefault="00F21907" w:rsidP="00FA30C4">
      <w:pPr>
        <w:pStyle w:val="BodyText"/>
        <w:spacing w:before="3"/>
        <w:ind w:right="242"/>
        <w:rPr>
          <w:sz w:val="11"/>
          <w:lang w:val="it-IT"/>
        </w:rPr>
      </w:pPr>
    </w:p>
    <w:p w:rsidR="00F21907" w:rsidRPr="00FA7352" w:rsidRDefault="00F21907" w:rsidP="005A2FBC">
      <w:pPr>
        <w:pStyle w:val="ListParagraph"/>
        <w:numPr>
          <w:ilvl w:val="0"/>
          <w:numId w:val="5"/>
        </w:numPr>
        <w:tabs>
          <w:tab w:val="left" w:pos="572"/>
        </w:tabs>
        <w:spacing w:after="120"/>
        <w:jc w:val="both"/>
        <w:rPr>
          <w:sz w:val="19"/>
          <w:lang w:val="it-IT"/>
        </w:rPr>
      </w:pPr>
      <w:r w:rsidRPr="00FA7352">
        <w:rPr>
          <w:sz w:val="19"/>
          <w:lang w:val="it-IT"/>
        </w:rPr>
        <w:t>che nei confronti del legale rappresentante e dei componenti l’organo di amministrazione della società non sussistono cause di divieto, decadenza o sospensione previste dall’art</w:t>
      </w:r>
      <w:r>
        <w:rPr>
          <w:sz w:val="19"/>
          <w:lang w:val="it-IT"/>
        </w:rPr>
        <w:t>.</w:t>
      </w:r>
      <w:r w:rsidRPr="00FA7352">
        <w:rPr>
          <w:sz w:val="19"/>
          <w:lang w:val="it-IT"/>
        </w:rPr>
        <w:t xml:space="preserve"> 10 legge</w:t>
      </w:r>
      <w:r w:rsidRPr="00FA7352">
        <w:rPr>
          <w:spacing w:val="10"/>
          <w:sz w:val="19"/>
          <w:lang w:val="it-IT"/>
        </w:rPr>
        <w:t xml:space="preserve"> </w:t>
      </w:r>
      <w:r w:rsidRPr="00FA7352">
        <w:rPr>
          <w:sz w:val="19"/>
          <w:lang w:val="it-IT"/>
        </w:rPr>
        <w:t>575/1965;</w:t>
      </w:r>
    </w:p>
    <w:p w:rsidR="00F21907" w:rsidRDefault="00F21907" w:rsidP="007263D6">
      <w:pPr>
        <w:pStyle w:val="ListParagraph"/>
        <w:numPr>
          <w:ilvl w:val="0"/>
          <w:numId w:val="8"/>
        </w:numPr>
        <w:tabs>
          <w:tab w:val="left" w:pos="572"/>
          <w:tab w:val="left" w:pos="9342"/>
        </w:tabs>
        <w:spacing w:before="1" w:line="242" w:lineRule="auto"/>
        <w:ind w:right="1"/>
        <w:jc w:val="both"/>
        <w:rPr>
          <w:sz w:val="19"/>
          <w:lang w:val="it-IT"/>
        </w:rPr>
      </w:pPr>
      <w:r w:rsidRPr="00FA7352">
        <w:rPr>
          <w:sz w:val="19"/>
          <w:lang w:val="it-IT"/>
        </w:rPr>
        <w:t>che</w:t>
      </w:r>
      <w:r w:rsidRPr="00FA7352">
        <w:rPr>
          <w:spacing w:val="35"/>
          <w:sz w:val="19"/>
          <w:lang w:val="it-IT"/>
        </w:rPr>
        <w:t xml:space="preserve"> </w:t>
      </w:r>
      <w:r w:rsidRPr="00FA7352">
        <w:rPr>
          <w:sz w:val="19"/>
          <w:lang w:val="it-IT"/>
        </w:rPr>
        <w:t>verrà</w:t>
      </w:r>
      <w:r w:rsidRPr="00FA7352">
        <w:rPr>
          <w:spacing w:val="35"/>
          <w:sz w:val="19"/>
          <w:lang w:val="it-IT"/>
        </w:rPr>
        <w:t xml:space="preserve"> </w:t>
      </w:r>
      <w:r w:rsidRPr="00FA7352">
        <w:rPr>
          <w:sz w:val="19"/>
          <w:lang w:val="it-IT"/>
        </w:rPr>
        <w:t>somministrato</w:t>
      </w:r>
      <w:r w:rsidRPr="00FA7352">
        <w:rPr>
          <w:spacing w:val="35"/>
          <w:sz w:val="19"/>
          <w:lang w:val="it-IT"/>
        </w:rPr>
        <w:t xml:space="preserve"> </w:t>
      </w:r>
      <w:r w:rsidRPr="00FA7352">
        <w:rPr>
          <w:sz w:val="19"/>
          <w:lang w:val="it-IT"/>
        </w:rPr>
        <w:t>il</w:t>
      </w:r>
      <w:r w:rsidRPr="00FA7352">
        <w:rPr>
          <w:spacing w:val="39"/>
          <w:sz w:val="19"/>
          <w:lang w:val="it-IT"/>
        </w:rPr>
        <w:t xml:space="preserve"> </w:t>
      </w:r>
      <w:r w:rsidRPr="00FA7352">
        <w:rPr>
          <w:sz w:val="19"/>
          <w:lang w:val="it-IT"/>
        </w:rPr>
        <w:t>pasto</w:t>
      </w:r>
      <w:r w:rsidRPr="00FA7352">
        <w:rPr>
          <w:spacing w:val="35"/>
          <w:sz w:val="19"/>
          <w:lang w:val="it-IT"/>
        </w:rPr>
        <w:t xml:space="preserve"> </w:t>
      </w:r>
      <w:r w:rsidRPr="00FA7352">
        <w:rPr>
          <w:sz w:val="19"/>
          <w:lang w:val="it-IT"/>
        </w:rPr>
        <w:t>e</w:t>
      </w:r>
      <w:r w:rsidRPr="00FA7352">
        <w:rPr>
          <w:spacing w:val="35"/>
          <w:sz w:val="19"/>
          <w:lang w:val="it-IT"/>
        </w:rPr>
        <w:t xml:space="preserve"> </w:t>
      </w:r>
      <w:r w:rsidRPr="00FA7352">
        <w:rPr>
          <w:sz w:val="19"/>
          <w:lang w:val="it-IT"/>
        </w:rPr>
        <w:t>che</w:t>
      </w:r>
      <w:r w:rsidRPr="00FA7352">
        <w:rPr>
          <w:spacing w:val="39"/>
          <w:sz w:val="19"/>
          <w:lang w:val="it-IT"/>
        </w:rPr>
        <w:t xml:space="preserve"> </w:t>
      </w:r>
      <w:r w:rsidRPr="00FA7352">
        <w:rPr>
          <w:sz w:val="19"/>
          <w:lang w:val="it-IT"/>
        </w:rPr>
        <w:t>pertanto</w:t>
      </w:r>
      <w:r w:rsidRPr="00FA7352">
        <w:rPr>
          <w:spacing w:val="35"/>
          <w:sz w:val="19"/>
          <w:lang w:val="it-IT"/>
        </w:rPr>
        <w:t xml:space="preserve"> </w:t>
      </w:r>
      <w:r w:rsidRPr="00FA7352">
        <w:rPr>
          <w:sz w:val="19"/>
          <w:lang w:val="it-IT"/>
        </w:rPr>
        <w:t>è</w:t>
      </w:r>
      <w:r w:rsidRPr="00FA7352">
        <w:rPr>
          <w:spacing w:val="35"/>
          <w:sz w:val="19"/>
          <w:lang w:val="it-IT"/>
        </w:rPr>
        <w:t xml:space="preserve"> </w:t>
      </w:r>
      <w:r w:rsidRPr="00FA7352">
        <w:rPr>
          <w:sz w:val="19"/>
          <w:lang w:val="it-IT"/>
        </w:rPr>
        <w:t>stata</w:t>
      </w:r>
      <w:r w:rsidRPr="00FA7352">
        <w:rPr>
          <w:spacing w:val="36"/>
          <w:sz w:val="19"/>
          <w:lang w:val="it-IT"/>
        </w:rPr>
        <w:t xml:space="preserve"> </w:t>
      </w:r>
      <w:r w:rsidRPr="00FA7352">
        <w:rPr>
          <w:sz w:val="19"/>
          <w:lang w:val="it-IT"/>
        </w:rPr>
        <w:t>presentata</w:t>
      </w:r>
      <w:r w:rsidRPr="00FA7352">
        <w:rPr>
          <w:spacing w:val="35"/>
          <w:sz w:val="19"/>
          <w:lang w:val="it-IT"/>
        </w:rPr>
        <w:t xml:space="preserve"> </w:t>
      </w:r>
      <w:r w:rsidRPr="00FA7352">
        <w:rPr>
          <w:sz w:val="19"/>
          <w:lang w:val="it-IT"/>
        </w:rPr>
        <w:t>NIA</w:t>
      </w:r>
      <w:r w:rsidRPr="00FA7352">
        <w:rPr>
          <w:spacing w:val="33"/>
          <w:sz w:val="19"/>
          <w:lang w:val="it-IT"/>
        </w:rPr>
        <w:t xml:space="preserve"> </w:t>
      </w:r>
      <w:r w:rsidRPr="00FA7352">
        <w:rPr>
          <w:sz w:val="19"/>
          <w:lang w:val="it-IT"/>
        </w:rPr>
        <w:t>in</w:t>
      </w:r>
      <w:r w:rsidRPr="00FA7352">
        <w:rPr>
          <w:spacing w:val="39"/>
          <w:sz w:val="19"/>
          <w:lang w:val="it-IT"/>
        </w:rPr>
        <w:t xml:space="preserve"> </w:t>
      </w:r>
      <w:r w:rsidRPr="00FA7352">
        <w:rPr>
          <w:sz w:val="19"/>
          <w:lang w:val="it-IT"/>
        </w:rPr>
        <w:t>data</w:t>
      </w:r>
      <w:r w:rsidRPr="00FA7352">
        <w:rPr>
          <w:sz w:val="19"/>
          <w:u w:val="single"/>
          <w:lang w:val="it-IT"/>
        </w:rPr>
        <w:t xml:space="preserve"> </w:t>
      </w:r>
      <w:r w:rsidRPr="00FA7352">
        <w:rPr>
          <w:sz w:val="19"/>
          <w:u w:val="single"/>
          <w:lang w:val="it-IT"/>
        </w:rPr>
        <w:tab/>
      </w:r>
      <w:r>
        <w:rPr>
          <w:sz w:val="19"/>
          <w:u w:val="single"/>
          <w:lang w:val="it-IT"/>
        </w:rPr>
        <w:t xml:space="preserve"> </w:t>
      </w:r>
      <w:r w:rsidRPr="00FA7352">
        <w:rPr>
          <w:sz w:val="19"/>
          <w:lang w:val="it-IT"/>
        </w:rPr>
        <w:t>e che copia della stessa e del piano di autocontrollo HACCP sono conservati presso la sede del C</w:t>
      </w:r>
      <w:r>
        <w:rPr>
          <w:sz w:val="19"/>
          <w:lang w:val="it-IT"/>
        </w:rPr>
        <w:t>entro Estivo</w:t>
      </w:r>
      <w:r w:rsidRPr="00FA7352">
        <w:rPr>
          <w:sz w:val="19"/>
          <w:lang w:val="it-IT"/>
        </w:rPr>
        <w:t xml:space="preserve"> a disposizione degli organi di</w:t>
      </w:r>
      <w:r w:rsidRPr="00FA7352">
        <w:rPr>
          <w:spacing w:val="14"/>
          <w:sz w:val="19"/>
          <w:lang w:val="it-IT"/>
        </w:rPr>
        <w:t xml:space="preserve"> </w:t>
      </w:r>
      <w:r w:rsidRPr="00FA7352">
        <w:rPr>
          <w:sz w:val="19"/>
          <w:lang w:val="it-IT"/>
        </w:rPr>
        <w:t>controllo;</w:t>
      </w:r>
    </w:p>
    <w:p w:rsidR="00F21907" w:rsidRDefault="00F21907" w:rsidP="007E7F9E">
      <w:pPr>
        <w:pStyle w:val="ListParagraph"/>
        <w:tabs>
          <w:tab w:val="left" w:pos="572"/>
          <w:tab w:val="left" w:pos="9342"/>
        </w:tabs>
        <w:spacing w:before="1" w:line="242" w:lineRule="auto"/>
        <w:ind w:left="221" w:right="1" w:firstLine="0"/>
        <w:jc w:val="both"/>
        <w:rPr>
          <w:sz w:val="19"/>
          <w:lang w:val="it-IT"/>
        </w:rPr>
      </w:pPr>
    </w:p>
    <w:p w:rsidR="00F21907" w:rsidRDefault="00F21907" w:rsidP="007263D6">
      <w:pPr>
        <w:pStyle w:val="ListParagraph"/>
        <w:numPr>
          <w:ilvl w:val="0"/>
          <w:numId w:val="9"/>
        </w:numPr>
        <w:tabs>
          <w:tab w:val="left" w:pos="572"/>
          <w:tab w:val="left" w:pos="9342"/>
        </w:tabs>
        <w:spacing w:before="1" w:line="242" w:lineRule="auto"/>
        <w:ind w:right="1"/>
        <w:jc w:val="both"/>
        <w:rPr>
          <w:sz w:val="19"/>
          <w:lang w:val="it-IT"/>
        </w:rPr>
      </w:pPr>
      <w:r>
        <w:rPr>
          <w:sz w:val="19"/>
          <w:lang w:val="it-IT"/>
        </w:rPr>
        <w:t>che la somministrazione del pasto avverrà con le seguenti modalità e responsabilità:</w:t>
      </w:r>
    </w:p>
    <w:p w:rsidR="00F21907" w:rsidRPr="00FA7352" w:rsidRDefault="00F21907" w:rsidP="00FA30C4">
      <w:pPr>
        <w:pStyle w:val="BodyText"/>
        <w:tabs>
          <w:tab w:val="left" w:pos="7611"/>
          <w:tab w:val="left" w:pos="9671"/>
        </w:tabs>
        <w:spacing w:before="98"/>
        <w:ind w:left="571" w:right="242"/>
        <w:jc w:val="both"/>
      </w:pPr>
      <w:r w:rsidRPr="00FA7352">
        <w:rPr>
          <w:u w:val="single"/>
          <w:lang w:val="it-IT"/>
        </w:rPr>
        <w:tab/>
      </w:r>
      <w:r w:rsidRPr="00FA7352">
        <w:t>_</w:t>
      </w:r>
      <w:r w:rsidRPr="00FA7352">
        <w:rPr>
          <w:u w:val="single"/>
        </w:rPr>
        <w:t xml:space="preserve"> </w:t>
      </w:r>
      <w:r w:rsidRPr="00FA7352">
        <w:rPr>
          <w:u w:val="single"/>
        </w:rPr>
        <w:tab/>
      </w:r>
      <w:r w:rsidRPr="00FA7352">
        <w:t>_</w:t>
      </w:r>
    </w:p>
    <w:p w:rsidR="00F21907" w:rsidRPr="00FA7352" w:rsidRDefault="00F21907" w:rsidP="00FA30C4">
      <w:pPr>
        <w:pStyle w:val="BodyText"/>
        <w:spacing w:before="6"/>
        <w:ind w:right="242"/>
        <w:jc w:val="both"/>
        <w:rPr>
          <w:sz w:val="11"/>
        </w:rPr>
      </w:pPr>
    </w:p>
    <w:p w:rsidR="00F21907" w:rsidRPr="00FA7352" w:rsidRDefault="00F21907" w:rsidP="00FA30C4">
      <w:pPr>
        <w:pStyle w:val="BodyText"/>
        <w:tabs>
          <w:tab w:val="left" w:pos="7611"/>
          <w:tab w:val="left" w:pos="9671"/>
        </w:tabs>
        <w:spacing w:before="97"/>
        <w:ind w:left="571" w:right="242"/>
        <w:jc w:val="both"/>
      </w:pPr>
      <w:r w:rsidRPr="00FA7352">
        <w:rPr>
          <w:w w:val="101"/>
          <w:u w:val="single"/>
        </w:rPr>
        <w:t xml:space="preserve"> </w:t>
      </w:r>
      <w:r w:rsidRPr="00FA7352">
        <w:rPr>
          <w:u w:val="single"/>
        </w:rPr>
        <w:tab/>
      </w:r>
      <w:r w:rsidRPr="00FA7352">
        <w:t>_</w:t>
      </w:r>
      <w:r w:rsidRPr="00FA7352">
        <w:rPr>
          <w:u w:val="single"/>
        </w:rPr>
        <w:t xml:space="preserve"> </w:t>
      </w:r>
      <w:r w:rsidRPr="00FA7352">
        <w:rPr>
          <w:u w:val="single"/>
        </w:rPr>
        <w:tab/>
      </w:r>
      <w:r w:rsidRPr="00FA7352">
        <w:t>_</w:t>
      </w:r>
    </w:p>
    <w:p w:rsidR="00F21907" w:rsidRPr="00FA7352" w:rsidRDefault="00F21907" w:rsidP="00FA30C4">
      <w:pPr>
        <w:pStyle w:val="BodyText"/>
        <w:spacing w:before="4"/>
        <w:ind w:right="242"/>
        <w:jc w:val="both"/>
        <w:rPr>
          <w:sz w:val="11"/>
        </w:rPr>
      </w:pPr>
    </w:p>
    <w:p w:rsidR="00F21907" w:rsidRPr="00FA7352" w:rsidRDefault="00F21907" w:rsidP="00FA30C4">
      <w:pPr>
        <w:pStyle w:val="BodyText"/>
        <w:tabs>
          <w:tab w:val="left" w:pos="7611"/>
          <w:tab w:val="left" w:pos="9671"/>
        </w:tabs>
        <w:spacing w:before="98"/>
        <w:ind w:left="571" w:right="242"/>
        <w:jc w:val="both"/>
      </w:pPr>
      <w:r w:rsidRPr="00FA7352">
        <w:rPr>
          <w:w w:val="101"/>
          <w:u w:val="single"/>
        </w:rPr>
        <w:t xml:space="preserve"> </w:t>
      </w:r>
      <w:r w:rsidRPr="00FA7352">
        <w:rPr>
          <w:u w:val="single"/>
        </w:rPr>
        <w:tab/>
      </w:r>
      <w:r w:rsidRPr="00FA7352">
        <w:t>_</w:t>
      </w:r>
      <w:r w:rsidRPr="00FA7352">
        <w:rPr>
          <w:u w:val="single"/>
        </w:rPr>
        <w:t xml:space="preserve"> </w:t>
      </w:r>
      <w:r w:rsidRPr="00FA7352">
        <w:rPr>
          <w:u w:val="single"/>
        </w:rPr>
        <w:tab/>
      </w:r>
      <w:r w:rsidRPr="00FA7352">
        <w:t>_</w:t>
      </w:r>
    </w:p>
    <w:p w:rsidR="00F21907" w:rsidRPr="00FA7352" w:rsidRDefault="00F21907" w:rsidP="00FA30C4">
      <w:pPr>
        <w:pStyle w:val="BodyText"/>
        <w:ind w:right="242"/>
        <w:jc w:val="both"/>
        <w:rPr>
          <w:sz w:val="23"/>
        </w:rPr>
      </w:pPr>
    </w:p>
    <w:p w:rsidR="00F21907" w:rsidRPr="00FA7352" w:rsidRDefault="00F21907" w:rsidP="00FA30C4">
      <w:pPr>
        <w:pStyle w:val="BodyText"/>
        <w:tabs>
          <w:tab w:val="left" w:pos="7611"/>
          <w:tab w:val="left" w:pos="9671"/>
        </w:tabs>
        <w:ind w:left="571" w:right="242"/>
        <w:jc w:val="both"/>
      </w:pPr>
      <w:r w:rsidRPr="00FA7352">
        <w:rPr>
          <w:w w:val="101"/>
          <w:u w:val="single"/>
        </w:rPr>
        <w:t xml:space="preserve"> </w:t>
      </w:r>
      <w:r w:rsidRPr="00FA7352">
        <w:rPr>
          <w:u w:val="single"/>
        </w:rPr>
        <w:tab/>
      </w:r>
      <w:r w:rsidRPr="00FA7352">
        <w:t>_</w:t>
      </w:r>
      <w:r w:rsidRPr="00FA7352">
        <w:rPr>
          <w:u w:val="single"/>
        </w:rPr>
        <w:t xml:space="preserve"> </w:t>
      </w:r>
      <w:r w:rsidRPr="00FA7352">
        <w:rPr>
          <w:u w:val="single"/>
        </w:rPr>
        <w:tab/>
      </w:r>
      <w:r w:rsidRPr="00FA7352">
        <w:t>_</w:t>
      </w:r>
    </w:p>
    <w:p w:rsidR="00F21907" w:rsidRPr="00FA7352" w:rsidRDefault="00F21907" w:rsidP="00FA30C4">
      <w:pPr>
        <w:pStyle w:val="BodyText"/>
        <w:spacing w:before="6"/>
        <w:ind w:right="242"/>
        <w:jc w:val="both"/>
        <w:rPr>
          <w:sz w:val="11"/>
        </w:rPr>
      </w:pPr>
    </w:p>
    <w:p w:rsidR="00F21907" w:rsidRPr="00FA7352" w:rsidRDefault="00F21907" w:rsidP="00FA30C4">
      <w:pPr>
        <w:pStyle w:val="BodyText"/>
        <w:tabs>
          <w:tab w:val="left" w:pos="7611"/>
          <w:tab w:val="left" w:pos="9671"/>
        </w:tabs>
        <w:spacing w:before="98"/>
        <w:ind w:left="571" w:right="242"/>
        <w:jc w:val="both"/>
      </w:pPr>
      <w:r w:rsidRPr="00FA7352">
        <w:rPr>
          <w:w w:val="101"/>
          <w:u w:val="single"/>
        </w:rPr>
        <w:t xml:space="preserve"> </w:t>
      </w:r>
      <w:r w:rsidRPr="00FA7352">
        <w:rPr>
          <w:u w:val="single"/>
        </w:rPr>
        <w:tab/>
      </w:r>
      <w:r w:rsidRPr="00FA7352">
        <w:t>_</w:t>
      </w:r>
      <w:r w:rsidRPr="00FA7352">
        <w:rPr>
          <w:u w:val="single"/>
        </w:rPr>
        <w:t xml:space="preserve"> </w:t>
      </w:r>
      <w:r w:rsidRPr="00FA7352">
        <w:rPr>
          <w:u w:val="single"/>
        </w:rPr>
        <w:tab/>
      </w:r>
      <w:r w:rsidRPr="00FA7352">
        <w:t>_</w:t>
      </w:r>
    </w:p>
    <w:p w:rsidR="00F21907" w:rsidRPr="00FA7352" w:rsidRDefault="00F21907" w:rsidP="00FA30C4">
      <w:pPr>
        <w:pStyle w:val="BodyText"/>
        <w:spacing w:before="6"/>
        <w:ind w:right="242"/>
        <w:jc w:val="both"/>
        <w:rPr>
          <w:sz w:val="11"/>
        </w:rPr>
      </w:pPr>
    </w:p>
    <w:p w:rsidR="00F21907" w:rsidRPr="00FA7352" w:rsidRDefault="00F21907" w:rsidP="00FA30C4">
      <w:pPr>
        <w:pStyle w:val="BodyText"/>
        <w:tabs>
          <w:tab w:val="left" w:pos="7611"/>
          <w:tab w:val="left" w:pos="9671"/>
        </w:tabs>
        <w:spacing w:before="97"/>
        <w:ind w:left="571" w:right="242"/>
        <w:jc w:val="both"/>
      </w:pPr>
      <w:r w:rsidRPr="00FA7352">
        <w:rPr>
          <w:w w:val="101"/>
          <w:u w:val="single"/>
        </w:rPr>
        <w:t xml:space="preserve"> </w:t>
      </w:r>
      <w:r w:rsidRPr="00FA7352">
        <w:rPr>
          <w:u w:val="single"/>
        </w:rPr>
        <w:tab/>
      </w:r>
      <w:r w:rsidRPr="00FA7352">
        <w:t>_</w:t>
      </w:r>
      <w:r w:rsidRPr="00FA7352">
        <w:rPr>
          <w:u w:val="single"/>
        </w:rPr>
        <w:t xml:space="preserve"> </w:t>
      </w:r>
      <w:r w:rsidRPr="00FA7352">
        <w:rPr>
          <w:u w:val="single"/>
        </w:rPr>
        <w:tab/>
      </w:r>
      <w:r w:rsidRPr="00FA7352">
        <w:t>_</w:t>
      </w:r>
    </w:p>
    <w:p w:rsidR="00F21907" w:rsidRPr="00FA7352" w:rsidRDefault="00F21907" w:rsidP="00FA30C4">
      <w:pPr>
        <w:pStyle w:val="BodyText"/>
        <w:spacing w:before="4"/>
        <w:ind w:right="242"/>
        <w:jc w:val="both"/>
        <w:rPr>
          <w:sz w:val="11"/>
        </w:rPr>
      </w:pPr>
    </w:p>
    <w:p w:rsidR="00F21907" w:rsidRPr="00FA7352" w:rsidRDefault="00F21907" w:rsidP="00FA30C4">
      <w:pPr>
        <w:pStyle w:val="BodyText"/>
        <w:tabs>
          <w:tab w:val="left" w:pos="7611"/>
          <w:tab w:val="left" w:pos="9671"/>
        </w:tabs>
        <w:spacing w:before="98"/>
        <w:ind w:left="571" w:right="242"/>
        <w:jc w:val="both"/>
      </w:pPr>
      <w:r w:rsidRPr="00FA7352">
        <w:rPr>
          <w:w w:val="101"/>
          <w:u w:val="single"/>
        </w:rPr>
        <w:t xml:space="preserve"> </w:t>
      </w:r>
      <w:r w:rsidRPr="00FA7352">
        <w:rPr>
          <w:u w:val="single"/>
        </w:rPr>
        <w:tab/>
      </w:r>
      <w:r w:rsidRPr="00FA7352">
        <w:t>_</w:t>
      </w:r>
      <w:r w:rsidRPr="00FA7352">
        <w:rPr>
          <w:u w:val="single"/>
        </w:rPr>
        <w:t xml:space="preserve"> </w:t>
      </w:r>
      <w:r w:rsidRPr="00FA7352">
        <w:rPr>
          <w:u w:val="single"/>
        </w:rPr>
        <w:tab/>
      </w:r>
      <w:r w:rsidRPr="00FA7352">
        <w:t>_</w:t>
      </w:r>
    </w:p>
    <w:p w:rsidR="00F21907" w:rsidRPr="00FA7352" w:rsidRDefault="00F21907" w:rsidP="00FA30C4">
      <w:pPr>
        <w:pStyle w:val="BodyText"/>
        <w:spacing w:before="6"/>
        <w:ind w:right="242"/>
        <w:jc w:val="both"/>
        <w:rPr>
          <w:sz w:val="11"/>
        </w:rPr>
      </w:pPr>
    </w:p>
    <w:p w:rsidR="00F21907" w:rsidRPr="00FA7352" w:rsidRDefault="00F21907" w:rsidP="00FA30C4">
      <w:pPr>
        <w:pStyle w:val="BodyText"/>
        <w:tabs>
          <w:tab w:val="left" w:pos="7611"/>
          <w:tab w:val="left" w:pos="9671"/>
        </w:tabs>
        <w:spacing w:before="98"/>
        <w:ind w:left="571" w:right="242"/>
        <w:jc w:val="both"/>
      </w:pPr>
      <w:r w:rsidRPr="00FA7352">
        <w:rPr>
          <w:w w:val="101"/>
          <w:u w:val="single"/>
        </w:rPr>
        <w:t xml:space="preserve"> </w:t>
      </w:r>
      <w:r w:rsidRPr="00FA7352">
        <w:rPr>
          <w:u w:val="single"/>
        </w:rPr>
        <w:tab/>
      </w:r>
      <w:r w:rsidRPr="00FA7352">
        <w:t>_</w:t>
      </w:r>
      <w:r w:rsidRPr="00FA7352">
        <w:rPr>
          <w:u w:val="single"/>
        </w:rPr>
        <w:t xml:space="preserve"> </w:t>
      </w:r>
      <w:r w:rsidRPr="00FA7352">
        <w:rPr>
          <w:u w:val="single"/>
        </w:rPr>
        <w:tab/>
      </w:r>
      <w:r w:rsidRPr="00FA7352">
        <w:t>_</w:t>
      </w:r>
    </w:p>
    <w:p w:rsidR="00F21907" w:rsidRPr="00FA7352" w:rsidRDefault="00F21907" w:rsidP="00FA30C4">
      <w:pPr>
        <w:pStyle w:val="BodyText"/>
        <w:spacing w:before="6"/>
        <w:ind w:right="242"/>
        <w:jc w:val="both"/>
        <w:rPr>
          <w:sz w:val="11"/>
        </w:rPr>
      </w:pPr>
    </w:p>
    <w:p w:rsidR="00F21907" w:rsidRPr="00FA7352" w:rsidRDefault="00F21907" w:rsidP="00FA30C4">
      <w:pPr>
        <w:pStyle w:val="BodyText"/>
        <w:tabs>
          <w:tab w:val="left" w:pos="7611"/>
          <w:tab w:val="left" w:pos="9671"/>
        </w:tabs>
        <w:spacing w:before="98"/>
        <w:ind w:left="571" w:right="242"/>
        <w:jc w:val="both"/>
      </w:pPr>
      <w:r w:rsidRPr="00FA7352">
        <w:rPr>
          <w:w w:val="101"/>
          <w:u w:val="single"/>
        </w:rPr>
        <w:t xml:space="preserve"> </w:t>
      </w:r>
      <w:r w:rsidRPr="00FA7352">
        <w:rPr>
          <w:u w:val="single"/>
        </w:rPr>
        <w:tab/>
      </w:r>
      <w:r w:rsidRPr="00FA7352">
        <w:t>_</w:t>
      </w:r>
      <w:r w:rsidRPr="00FA7352">
        <w:rPr>
          <w:u w:val="single"/>
        </w:rPr>
        <w:t xml:space="preserve"> </w:t>
      </w:r>
      <w:r w:rsidRPr="00FA7352">
        <w:rPr>
          <w:u w:val="single"/>
        </w:rPr>
        <w:tab/>
      </w:r>
      <w:r w:rsidRPr="00FA7352">
        <w:t>_</w:t>
      </w:r>
    </w:p>
    <w:p w:rsidR="00F21907" w:rsidRPr="00FA7352" w:rsidRDefault="00F21907" w:rsidP="00FA30C4">
      <w:pPr>
        <w:pStyle w:val="BodyText"/>
        <w:spacing w:before="4"/>
        <w:ind w:right="242"/>
        <w:jc w:val="both"/>
        <w:rPr>
          <w:sz w:val="11"/>
        </w:rPr>
      </w:pPr>
    </w:p>
    <w:p w:rsidR="00F21907" w:rsidRPr="00FA7352" w:rsidRDefault="00F21907" w:rsidP="00FA30C4">
      <w:pPr>
        <w:pStyle w:val="BodyText"/>
        <w:tabs>
          <w:tab w:val="left" w:pos="7611"/>
          <w:tab w:val="left" w:pos="9671"/>
        </w:tabs>
        <w:spacing w:before="97"/>
        <w:ind w:left="571" w:right="242"/>
        <w:jc w:val="both"/>
      </w:pPr>
      <w:r w:rsidRPr="00FA7352">
        <w:rPr>
          <w:w w:val="101"/>
          <w:u w:val="single"/>
        </w:rPr>
        <w:t xml:space="preserve"> </w:t>
      </w:r>
      <w:r w:rsidRPr="00FA7352">
        <w:rPr>
          <w:u w:val="single"/>
        </w:rPr>
        <w:tab/>
      </w:r>
      <w:r w:rsidRPr="00FA7352">
        <w:t>_</w:t>
      </w:r>
      <w:r w:rsidRPr="00FA7352">
        <w:rPr>
          <w:u w:val="single"/>
        </w:rPr>
        <w:t xml:space="preserve"> </w:t>
      </w:r>
      <w:r w:rsidRPr="00FA7352">
        <w:rPr>
          <w:u w:val="single"/>
        </w:rPr>
        <w:tab/>
      </w:r>
      <w:r w:rsidRPr="00FA7352">
        <w:t>_</w:t>
      </w:r>
    </w:p>
    <w:p w:rsidR="00F21907" w:rsidRPr="00FA7352" w:rsidRDefault="00F21907" w:rsidP="00FA30C4">
      <w:pPr>
        <w:pStyle w:val="BodyText"/>
        <w:spacing w:before="4"/>
        <w:ind w:right="242"/>
        <w:jc w:val="both"/>
        <w:rPr>
          <w:sz w:val="11"/>
        </w:rPr>
      </w:pPr>
    </w:p>
    <w:p w:rsidR="00F21907" w:rsidRPr="00FA7352" w:rsidRDefault="00F21907" w:rsidP="00FA30C4">
      <w:pPr>
        <w:pStyle w:val="BodyText"/>
        <w:tabs>
          <w:tab w:val="left" w:pos="7611"/>
          <w:tab w:val="left" w:pos="9671"/>
        </w:tabs>
        <w:spacing w:before="97"/>
        <w:ind w:left="571" w:right="242"/>
        <w:jc w:val="both"/>
      </w:pPr>
      <w:r w:rsidRPr="00FA7352">
        <w:rPr>
          <w:w w:val="101"/>
          <w:u w:val="single"/>
        </w:rPr>
        <w:t xml:space="preserve"> </w:t>
      </w:r>
      <w:r w:rsidRPr="00FA7352">
        <w:rPr>
          <w:u w:val="single"/>
        </w:rPr>
        <w:tab/>
      </w:r>
      <w:r w:rsidRPr="00FA7352">
        <w:t>_</w:t>
      </w:r>
      <w:r w:rsidRPr="00FA7352">
        <w:rPr>
          <w:u w:val="single"/>
        </w:rPr>
        <w:t xml:space="preserve"> </w:t>
      </w:r>
      <w:r w:rsidRPr="00FA7352">
        <w:rPr>
          <w:u w:val="single"/>
        </w:rPr>
        <w:tab/>
      </w:r>
      <w:r w:rsidRPr="00FA7352">
        <w:t>_</w:t>
      </w:r>
    </w:p>
    <w:p w:rsidR="00F21907" w:rsidRPr="00FA7352" w:rsidRDefault="00F21907" w:rsidP="00FA30C4">
      <w:pPr>
        <w:pStyle w:val="BodyText"/>
        <w:ind w:right="242"/>
        <w:jc w:val="both"/>
        <w:rPr>
          <w:sz w:val="22"/>
        </w:rPr>
      </w:pPr>
    </w:p>
    <w:p w:rsidR="00F21907" w:rsidRPr="00FA7352" w:rsidRDefault="00F21907" w:rsidP="00FA30C4">
      <w:pPr>
        <w:pStyle w:val="BodyText"/>
        <w:spacing w:before="5"/>
        <w:ind w:right="242"/>
        <w:jc w:val="both"/>
        <w:rPr>
          <w:sz w:val="17"/>
        </w:rPr>
      </w:pPr>
    </w:p>
    <w:p w:rsidR="00F21907" w:rsidRPr="00FA7352" w:rsidRDefault="00F21907" w:rsidP="004465CB">
      <w:pPr>
        <w:pStyle w:val="ListParagraph"/>
        <w:numPr>
          <w:ilvl w:val="0"/>
          <w:numId w:val="1"/>
        </w:numPr>
        <w:tabs>
          <w:tab w:val="left" w:pos="572"/>
        </w:tabs>
        <w:spacing w:after="120"/>
        <w:ind w:left="573" w:right="244" w:hanging="352"/>
        <w:jc w:val="both"/>
        <w:rPr>
          <w:sz w:val="19"/>
          <w:lang w:val="it-IT"/>
        </w:rPr>
      </w:pPr>
      <w:r w:rsidRPr="00FA7352">
        <w:rPr>
          <w:sz w:val="19"/>
          <w:lang w:val="it-IT"/>
        </w:rPr>
        <w:t xml:space="preserve">di </w:t>
      </w:r>
      <w:r w:rsidRPr="00FA7352">
        <w:rPr>
          <w:sz w:val="19"/>
          <w:u w:val="single"/>
          <w:lang w:val="it-IT"/>
        </w:rPr>
        <w:t>impegnarsi a comunicare le modifiche e le variazioni,</w:t>
      </w:r>
      <w:r w:rsidRPr="00FA7352">
        <w:rPr>
          <w:sz w:val="19"/>
          <w:lang w:val="it-IT"/>
        </w:rPr>
        <w:t xml:space="preserve"> che si dovessero verificare</w:t>
      </w:r>
      <w:r w:rsidRPr="00FA7352">
        <w:rPr>
          <w:sz w:val="19"/>
          <w:u w:val="single"/>
          <w:lang w:val="it-IT"/>
        </w:rPr>
        <w:t xml:space="preserve"> nel corso dell’attività</w:t>
      </w:r>
      <w:r w:rsidRPr="00FA7352">
        <w:rPr>
          <w:sz w:val="19"/>
          <w:lang w:val="it-IT"/>
        </w:rPr>
        <w:t>, a</w:t>
      </w:r>
      <w:r>
        <w:rPr>
          <w:sz w:val="19"/>
          <w:lang w:val="it-IT"/>
        </w:rPr>
        <w:t>i Servizi Scolastico</w:t>
      </w:r>
      <w:r w:rsidRPr="00FA7352">
        <w:rPr>
          <w:sz w:val="19"/>
          <w:lang w:val="it-IT"/>
        </w:rPr>
        <w:t xml:space="preserve"> del Comune di</w:t>
      </w:r>
      <w:r w:rsidRPr="00FA7352">
        <w:rPr>
          <w:spacing w:val="15"/>
          <w:sz w:val="19"/>
          <w:lang w:val="it-IT"/>
        </w:rPr>
        <w:t xml:space="preserve"> </w:t>
      </w:r>
      <w:r w:rsidRPr="00FA7352">
        <w:rPr>
          <w:sz w:val="19"/>
          <w:lang w:val="it-IT"/>
        </w:rPr>
        <w:t>Cento;</w:t>
      </w:r>
    </w:p>
    <w:p w:rsidR="00F21907" w:rsidRPr="00FA7352" w:rsidRDefault="00F21907" w:rsidP="004465CB">
      <w:pPr>
        <w:pStyle w:val="ListParagraph"/>
        <w:numPr>
          <w:ilvl w:val="0"/>
          <w:numId w:val="1"/>
        </w:numPr>
        <w:tabs>
          <w:tab w:val="left" w:pos="572"/>
        </w:tabs>
        <w:spacing w:after="120" w:line="244" w:lineRule="auto"/>
        <w:ind w:left="573" w:right="244" w:hanging="352"/>
        <w:jc w:val="both"/>
        <w:rPr>
          <w:sz w:val="19"/>
          <w:lang w:val="it-IT"/>
        </w:rPr>
      </w:pPr>
      <w:r w:rsidRPr="00FA7352">
        <w:rPr>
          <w:sz w:val="19"/>
          <w:lang w:val="it-IT"/>
        </w:rPr>
        <w:t xml:space="preserve">di essere consapevole che la presente comunicazione  di avvio attività viene depositata, facendo salvi i diritti   e gli interessi dei terzi, </w:t>
      </w:r>
      <w:r w:rsidRPr="007263D6">
        <w:rPr>
          <w:sz w:val="19"/>
          <w:lang w:val="it-IT"/>
        </w:rPr>
        <w:t>rimanendo obbligato a tenere indenne il Comune da ogni  azione,  molestia o spesa  che</w:t>
      </w:r>
      <w:r w:rsidRPr="007263D6">
        <w:rPr>
          <w:spacing w:val="8"/>
          <w:sz w:val="19"/>
          <w:lang w:val="it-IT"/>
        </w:rPr>
        <w:t xml:space="preserve"> </w:t>
      </w:r>
      <w:r w:rsidRPr="007263D6">
        <w:rPr>
          <w:sz w:val="19"/>
          <w:lang w:val="it-IT"/>
        </w:rPr>
        <w:t>potesse,</w:t>
      </w:r>
      <w:r w:rsidRPr="007263D6">
        <w:rPr>
          <w:spacing w:val="9"/>
          <w:sz w:val="19"/>
          <w:lang w:val="it-IT"/>
        </w:rPr>
        <w:t xml:space="preserve"> </w:t>
      </w:r>
      <w:r w:rsidRPr="007263D6">
        <w:rPr>
          <w:sz w:val="19"/>
          <w:lang w:val="it-IT"/>
        </w:rPr>
        <w:t>in</w:t>
      </w:r>
      <w:r w:rsidRPr="007263D6">
        <w:rPr>
          <w:spacing w:val="8"/>
          <w:sz w:val="19"/>
          <w:lang w:val="it-IT"/>
        </w:rPr>
        <w:t xml:space="preserve"> </w:t>
      </w:r>
      <w:r w:rsidRPr="007263D6">
        <w:rPr>
          <w:sz w:val="19"/>
          <w:lang w:val="it-IT"/>
        </w:rPr>
        <w:t>qualsiasi</w:t>
      </w:r>
      <w:r w:rsidRPr="007263D6">
        <w:rPr>
          <w:spacing w:val="9"/>
          <w:sz w:val="19"/>
          <w:lang w:val="it-IT"/>
        </w:rPr>
        <w:t xml:space="preserve"> </w:t>
      </w:r>
      <w:r w:rsidRPr="007263D6">
        <w:rPr>
          <w:sz w:val="19"/>
          <w:lang w:val="it-IT"/>
        </w:rPr>
        <w:t>tempo</w:t>
      </w:r>
      <w:r w:rsidRPr="007263D6">
        <w:rPr>
          <w:spacing w:val="8"/>
          <w:sz w:val="19"/>
          <w:lang w:val="it-IT"/>
        </w:rPr>
        <w:t xml:space="preserve"> </w:t>
      </w:r>
      <w:r w:rsidRPr="007263D6">
        <w:rPr>
          <w:sz w:val="19"/>
          <w:lang w:val="it-IT"/>
        </w:rPr>
        <w:t>e</w:t>
      </w:r>
      <w:r w:rsidRPr="007263D6">
        <w:rPr>
          <w:spacing w:val="8"/>
          <w:sz w:val="19"/>
          <w:lang w:val="it-IT"/>
        </w:rPr>
        <w:t xml:space="preserve"> </w:t>
      </w:r>
      <w:r w:rsidRPr="007263D6">
        <w:rPr>
          <w:sz w:val="19"/>
          <w:lang w:val="it-IT"/>
        </w:rPr>
        <w:t>modo</w:t>
      </w:r>
      <w:r w:rsidRPr="007263D6">
        <w:rPr>
          <w:spacing w:val="8"/>
          <w:sz w:val="19"/>
          <w:lang w:val="it-IT"/>
        </w:rPr>
        <w:t xml:space="preserve"> </w:t>
      </w:r>
      <w:r w:rsidRPr="007263D6">
        <w:rPr>
          <w:sz w:val="19"/>
          <w:lang w:val="it-IT"/>
        </w:rPr>
        <w:t>e</w:t>
      </w:r>
      <w:r w:rsidRPr="007263D6">
        <w:rPr>
          <w:spacing w:val="9"/>
          <w:sz w:val="19"/>
          <w:lang w:val="it-IT"/>
        </w:rPr>
        <w:t xml:space="preserve"> </w:t>
      </w:r>
      <w:r w:rsidRPr="007263D6">
        <w:rPr>
          <w:sz w:val="19"/>
          <w:lang w:val="it-IT"/>
        </w:rPr>
        <w:t>per</w:t>
      </w:r>
      <w:r w:rsidRPr="007263D6">
        <w:rPr>
          <w:spacing w:val="11"/>
          <w:sz w:val="19"/>
          <w:lang w:val="it-IT"/>
        </w:rPr>
        <w:t xml:space="preserve"> </w:t>
      </w:r>
      <w:r w:rsidRPr="007263D6">
        <w:rPr>
          <w:sz w:val="19"/>
          <w:lang w:val="it-IT"/>
        </w:rPr>
        <w:t>qualsiasi</w:t>
      </w:r>
      <w:r w:rsidRPr="007263D6">
        <w:rPr>
          <w:spacing w:val="8"/>
          <w:sz w:val="19"/>
          <w:lang w:val="it-IT"/>
        </w:rPr>
        <w:t xml:space="preserve"> </w:t>
      </w:r>
      <w:r w:rsidRPr="007263D6">
        <w:rPr>
          <w:sz w:val="19"/>
          <w:lang w:val="it-IT"/>
        </w:rPr>
        <w:t>ragione</w:t>
      </w:r>
      <w:r w:rsidRPr="00FA7352">
        <w:rPr>
          <w:sz w:val="19"/>
          <w:lang w:val="it-IT"/>
        </w:rPr>
        <w:t>,</w:t>
      </w:r>
      <w:r w:rsidRPr="00FA7352">
        <w:rPr>
          <w:spacing w:val="13"/>
          <w:sz w:val="19"/>
          <w:lang w:val="it-IT"/>
        </w:rPr>
        <w:t xml:space="preserve"> </w:t>
      </w:r>
      <w:r w:rsidRPr="00FA7352">
        <w:rPr>
          <w:sz w:val="19"/>
          <w:lang w:val="it-IT"/>
        </w:rPr>
        <w:t>essere</w:t>
      </w:r>
      <w:r w:rsidRPr="00FA7352">
        <w:rPr>
          <w:spacing w:val="6"/>
          <w:sz w:val="19"/>
          <w:lang w:val="it-IT"/>
        </w:rPr>
        <w:t xml:space="preserve"> </w:t>
      </w:r>
      <w:r w:rsidRPr="00FA7352">
        <w:rPr>
          <w:sz w:val="19"/>
          <w:lang w:val="it-IT"/>
        </w:rPr>
        <w:t>cagionata</w:t>
      </w:r>
      <w:r w:rsidRPr="00FA7352">
        <w:rPr>
          <w:spacing w:val="12"/>
          <w:sz w:val="19"/>
          <w:lang w:val="it-IT"/>
        </w:rPr>
        <w:t xml:space="preserve"> </w:t>
      </w:r>
      <w:r w:rsidRPr="00FA7352">
        <w:rPr>
          <w:sz w:val="19"/>
          <w:lang w:val="it-IT"/>
        </w:rPr>
        <w:t>dalla</w:t>
      </w:r>
      <w:r w:rsidRPr="00FA7352">
        <w:rPr>
          <w:spacing w:val="8"/>
          <w:sz w:val="19"/>
          <w:lang w:val="it-IT"/>
        </w:rPr>
        <w:t xml:space="preserve"> </w:t>
      </w:r>
      <w:r w:rsidRPr="00FA7352">
        <w:rPr>
          <w:sz w:val="19"/>
          <w:lang w:val="it-IT"/>
        </w:rPr>
        <w:t>denuncia</w:t>
      </w:r>
      <w:r w:rsidRPr="00FA7352">
        <w:rPr>
          <w:spacing w:val="8"/>
          <w:sz w:val="19"/>
          <w:lang w:val="it-IT"/>
        </w:rPr>
        <w:t xml:space="preserve"> </w:t>
      </w:r>
      <w:r w:rsidRPr="00FA7352">
        <w:rPr>
          <w:sz w:val="19"/>
          <w:lang w:val="it-IT"/>
        </w:rPr>
        <w:t>stessa.</w:t>
      </w:r>
    </w:p>
    <w:p w:rsidR="00F21907" w:rsidRPr="00FA7352" w:rsidRDefault="00F21907" w:rsidP="00FA30C4">
      <w:pPr>
        <w:pStyle w:val="BodyText"/>
        <w:spacing w:before="7"/>
        <w:ind w:right="242"/>
        <w:jc w:val="both"/>
        <w:rPr>
          <w:sz w:val="18"/>
          <w:lang w:val="it-IT"/>
        </w:rPr>
      </w:pPr>
    </w:p>
    <w:p w:rsidR="00F21907" w:rsidRDefault="00F21907" w:rsidP="00FA30C4">
      <w:pPr>
        <w:pStyle w:val="Heading1"/>
        <w:ind w:right="242"/>
      </w:pPr>
      <w:r w:rsidRPr="00FA7352">
        <w:t>Elenco allegati:</w:t>
      </w:r>
    </w:p>
    <w:p w:rsidR="00F21907" w:rsidRPr="00FC2D51" w:rsidRDefault="00F21907" w:rsidP="00FA30C4">
      <w:pPr>
        <w:pStyle w:val="Heading1"/>
        <w:ind w:right="242"/>
      </w:pPr>
    </w:p>
    <w:p w:rsidR="00F21907" w:rsidRPr="007263D6" w:rsidRDefault="00F21907" w:rsidP="004465CB">
      <w:pPr>
        <w:pStyle w:val="ListParagraph"/>
        <w:numPr>
          <w:ilvl w:val="0"/>
          <w:numId w:val="4"/>
        </w:numPr>
        <w:tabs>
          <w:tab w:val="clear" w:pos="1440"/>
          <w:tab w:val="num" w:pos="550"/>
        </w:tabs>
        <w:spacing w:after="120"/>
        <w:ind w:left="550" w:right="244"/>
        <w:jc w:val="both"/>
        <w:rPr>
          <w:sz w:val="19"/>
          <w:szCs w:val="19"/>
          <w:lang w:val="it-IT"/>
        </w:rPr>
      </w:pPr>
      <w:r w:rsidRPr="007263D6">
        <w:rPr>
          <w:sz w:val="19"/>
          <w:szCs w:val="19"/>
          <w:lang w:val="it-IT"/>
        </w:rPr>
        <w:t>Programma dell’offerta (relazione illustrativa sintetica delle iniziative</w:t>
      </w:r>
      <w:r w:rsidRPr="007263D6">
        <w:rPr>
          <w:spacing w:val="24"/>
          <w:sz w:val="19"/>
          <w:szCs w:val="19"/>
          <w:lang w:val="it-IT"/>
        </w:rPr>
        <w:t xml:space="preserve"> </w:t>
      </w:r>
      <w:r w:rsidRPr="007263D6">
        <w:rPr>
          <w:sz w:val="19"/>
          <w:szCs w:val="19"/>
          <w:lang w:val="it-IT"/>
        </w:rPr>
        <w:t>programmate);</w:t>
      </w:r>
    </w:p>
    <w:p w:rsidR="00F21907" w:rsidRPr="007263D6" w:rsidRDefault="00F21907" w:rsidP="004465CB">
      <w:pPr>
        <w:pStyle w:val="ListParagraph"/>
        <w:numPr>
          <w:ilvl w:val="0"/>
          <w:numId w:val="4"/>
        </w:numPr>
        <w:tabs>
          <w:tab w:val="clear" w:pos="1440"/>
          <w:tab w:val="num" w:pos="550"/>
        </w:tabs>
        <w:spacing w:after="120"/>
        <w:ind w:left="550" w:right="244"/>
        <w:jc w:val="both"/>
        <w:rPr>
          <w:sz w:val="19"/>
          <w:szCs w:val="19"/>
          <w:lang w:val="it-IT"/>
        </w:rPr>
      </w:pPr>
      <w:r w:rsidRPr="007263D6">
        <w:rPr>
          <w:sz w:val="19"/>
          <w:szCs w:val="19"/>
          <w:lang w:val="it-IT"/>
        </w:rPr>
        <w:t>N. ___ certificato penale delle persone che lavorano presso il centro estivo;</w:t>
      </w:r>
    </w:p>
    <w:p w:rsidR="00F21907" w:rsidRPr="00FA7352" w:rsidRDefault="00F21907" w:rsidP="004465CB">
      <w:pPr>
        <w:pStyle w:val="ListParagraph"/>
        <w:numPr>
          <w:ilvl w:val="0"/>
          <w:numId w:val="4"/>
        </w:numPr>
        <w:tabs>
          <w:tab w:val="clear" w:pos="1440"/>
          <w:tab w:val="num" w:pos="550"/>
        </w:tabs>
        <w:spacing w:after="120"/>
        <w:ind w:left="550" w:right="244"/>
        <w:jc w:val="both"/>
        <w:rPr>
          <w:sz w:val="19"/>
          <w:lang w:val="it-IT"/>
        </w:rPr>
      </w:pPr>
      <w:r w:rsidRPr="00FA7352">
        <w:rPr>
          <w:sz w:val="19"/>
          <w:lang w:val="it-IT"/>
        </w:rPr>
        <w:t>Planimetria</w:t>
      </w:r>
      <w:r w:rsidRPr="00FA7352">
        <w:rPr>
          <w:spacing w:val="7"/>
          <w:sz w:val="19"/>
          <w:lang w:val="it-IT"/>
        </w:rPr>
        <w:t xml:space="preserve"> </w:t>
      </w:r>
      <w:r w:rsidRPr="00FA7352">
        <w:rPr>
          <w:sz w:val="19"/>
          <w:lang w:val="it-IT"/>
        </w:rPr>
        <w:t>dei</w:t>
      </w:r>
      <w:r w:rsidRPr="00FA7352">
        <w:rPr>
          <w:spacing w:val="8"/>
          <w:sz w:val="19"/>
          <w:lang w:val="it-IT"/>
        </w:rPr>
        <w:t xml:space="preserve"> </w:t>
      </w:r>
      <w:r w:rsidRPr="00FA7352">
        <w:rPr>
          <w:sz w:val="19"/>
          <w:lang w:val="it-IT"/>
        </w:rPr>
        <w:t>locali</w:t>
      </w:r>
      <w:r w:rsidRPr="00FA7352">
        <w:rPr>
          <w:spacing w:val="8"/>
          <w:sz w:val="19"/>
          <w:lang w:val="it-IT"/>
        </w:rPr>
        <w:t xml:space="preserve"> </w:t>
      </w:r>
      <w:r w:rsidRPr="00FA7352">
        <w:rPr>
          <w:sz w:val="19"/>
          <w:lang w:val="it-IT"/>
        </w:rPr>
        <w:t>in</w:t>
      </w:r>
      <w:r w:rsidRPr="00FA7352">
        <w:rPr>
          <w:spacing w:val="7"/>
          <w:sz w:val="19"/>
          <w:lang w:val="it-IT"/>
        </w:rPr>
        <w:t xml:space="preserve"> </w:t>
      </w:r>
      <w:r w:rsidRPr="00FA7352">
        <w:rPr>
          <w:sz w:val="19"/>
          <w:lang w:val="it-IT"/>
        </w:rPr>
        <w:t>scala</w:t>
      </w:r>
      <w:r w:rsidRPr="00FA7352">
        <w:rPr>
          <w:spacing w:val="8"/>
          <w:sz w:val="19"/>
          <w:lang w:val="it-IT"/>
        </w:rPr>
        <w:t xml:space="preserve"> </w:t>
      </w:r>
      <w:r w:rsidRPr="00FA7352">
        <w:rPr>
          <w:sz w:val="19"/>
          <w:lang w:val="it-IT"/>
        </w:rPr>
        <w:t>o</w:t>
      </w:r>
      <w:r w:rsidRPr="00FA7352">
        <w:rPr>
          <w:spacing w:val="8"/>
          <w:sz w:val="19"/>
          <w:lang w:val="it-IT"/>
        </w:rPr>
        <w:t xml:space="preserve"> </w:t>
      </w:r>
      <w:r w:rsidRPr="00FA7352">
        <w:rPr>
          <w:sz w:val="19"/>
          <w:lang w:val="it-IT"/>
        </w:rPr>
        <w:t>elaborato</w:t>
      </w:r>
      <w:r w:rsidRPr="00FA7352">
        <w:rPr>
          <w:spacing w:val="7"/>
          <w:sz w:val="19"/>
          <w:lang w:val="it-IT"/>
        </w:rPr>
        <w:t xml:space="preserve"> </w:t>
      </w:r>
      <w:r w:rsidRPr="00FA7352">
        <w:rPr>
          <w:sz w:val="19"/>
          <w:lang w:val="it-IT"/>
        </w:rPr>
        <w:t>grafico</w:t>
      </w:r>
      <w:r w:rsidRPr="00FA7352">
        <w:rPr>
          <w:spacing w:val="6"/>
          <w:sz w:val="19"/>
          <w:lang w:val="it-IT"/>
        </w:rPr>
        <w:t xml:space="preserve"> </w:t>
      </w:r>
      <w:r w:rsidRPr="00FA7352">
        <w:rPr>
          <w:sz w:val="19"/>
          <w:lang w:val="it-IT"/>
        </w:rPr>
        <w:t>possibilmente</w:t>
      </w:r>
      <w:r w:rsidRPr="00FA7352">
        <w:rPr>
          <w:spacing w:val="7"/>
          <w:sz w:val="19"/>
          <w:lang w:val="it-IT"/>
        </w:rPr>
        <w:t xml:space="preserve"> </w:t>
      </w:r>
      <w:r w:rsidRPr="00FA7352">
        <w:rPr>
          <w:sz w:val="19"/>
          <w:lang w:val="it-IT"/>
        </w:rPr>
        <w:t>in</w:t>
      </w:r>
      <w:r w:rsidRPr="00FA7352">
        <w:rPr>
          <w:spacing w:val="8"/>
          <w:sz w:val="19"/>
          <w:lang w:val="it-IT"/>
        </w:rPr>
        <w:t xml:space="preserve"> </w:t>
      </w:r>
      <w:r w:rsidRPr="00FA7352">
        <w:rPr>
          <w:sz w:val="19"/>
          <w:lang w:val="it-IT"/>
        </w:rPr>
        <w:t>scala</w:t>
      </w:r>
      <w:r w:rsidRPr="00FA7352">
        <w:rPr>
          <w:spacing w:val="11"/>
          <w:sz w:val="19"/>
          <w:lang w:val="it-IT"/>
        </w:rPr>
        <w:t xml:space="preserve"> </w:t>
      </w:r>
      <w:r w:rsidRPr="00FA7352">
        <w:rPr>
          <w:sz w:val="19"/>
          <w:lang w:val="it-IT"/>
        </w:rPr>
        <w:t>1:100,</w:t>
      </w:r>
      <w:r w:rsidRPr="00FA7352">
        <w:rPr>
          <w:spacing w:val="12"/>
          <w:sz w:val="19"/>
          <w:lang w:val="it-IT"/>
        </w:rPr>
        <w:t xml:space="preserve"> </w:t>
      </w:r>
      <w:r w:rsidRPr="00FA7352">
        <w:rPr>
          <w:sz w:val="19"/>
          <w:lang w:val="it-IT"/>
        </w:rPr>
        <w:t>a</w:t>
      </w:r>
      <w:r w:rsidRPr="00FA7352">
        <w:rPr>
          <w:spacing w:val="2"/>
          <w:sz w:val="19"/>
          <w:lang w:val="it-IT"/>
        </w:rPr>
        <w:t xml:space="preserve"> </w:t>
      </w:r>
      <w:r w:rsidRPr="00FA7352">
        <w:rPr>
          <w:sz w:val="19"/>
          <w:lang w:val="it-IT"/>
        </w:rPr>
        <w:t>firma</w:t>
      </w:r>
      <w:r w:rsidRPr="00FA7352">
        <w:rPr>
          <w:spacing w:val="8"/>
          <w:sz w:val="19"/>
          <w:lang w:val="it-IT"/>
        </w:rPr>
        <w:t xml:space="preserve"> </w:t>
      </w:r>
      <w:r w:rsidRPr="00FA7352">
        <w:rPr>
          <w:sz w:val="19"/>
          <w:lang w:val="it-IT"/>
        </w:rPr>
        <w:t>dell’interessato</w:t>
      </w:r>
      <w:r>
        <w:rPr>
          <w:sz w:val="19"/>
          <w:lang w:val="it-IT"/>
        </w:rPr>
        <w:t>;</w:t>
      </w:r>
    </w:p>
    <w:p w:rsidR="00F21907" w:rsidRPr="00FA7352" w:rsidRDefault="00F21907" w:rsidP="004465CB">
      <w:pPr>
        <w:pStyle w:val="ListParagraph"/>
        <w:numPr>
          <w:ilvl w:val="0"/>
          <w:numId w:val="4"/>
        </w:numPr>
        <w:tabs>
          <w:tab w:val="clear" w:pos="1440"/>
          <w:tab w:val="num" w:pos="550"/>
        </w:tabs>
        <w:spacing w:after="120"/>
        <w:ind w:left="550" w:right="244"/>
        <w:jc w:val="both"/>
        <w:rPr>
          <w:sz w:val="19"/>
          <w:lang w:val="it-IT"/>
        </w:rPr>
      </w:pPr>
      <w:r w:rsidRPr="00FA7352">
        <w:rPr>
          <w:sz w:val="19"/>
          <w:lang w:val="it-IT"/>
        </w:rPr>
        <w:t xml:space="preserve">Fotocopia </w:t>
      </w:r>
      <w:r>
        <w:rPr>
          <w:sz w:val="19"/>
          <w:lang w:val="it-IT"/>
        </w:rPr>
        <w:t>documento di riconoscimento</w:t>
      </w:r>
      <w:r w:rsidRPr="00FA7352">
        <w:rPr>
          <w:sz w:val="19"/>
          <w:lang w:val="it-IT"/>
        </w:rPr>
        <w:t xml:space="preserve"> del titolare/legale rappresentante del</w:t>
      </w:r>
      <w:r w:rsidRPr="00FA7352">
        <w:rPr>
          <w:spacing w:val="24"/>
          <w:sz w:val="19"/>
          <w:lang w:val="it-IT"/>
        </w:rPr>
        <w:t xml:space="preserve"> </w:t>
      </w:r>
      <w:r w:rsidRPr="00FA7352">
        <w:rPr>
          <w:sz w:val="19"/>
          <w:lang w:val="it-IT"/>
        </w:rPr>
        <w:t>servizio</w:t>
      </w:r>
      <w:r>
        <w:rPr>
          <w:sz w:val="19"/>
          <w:lang w:val="it-IT"/>
        </w:rPr>
        <w:t>;</w:t>
      </w:r>
    </w:p>
    <w:p w:rsidR="00F21907" w:rsidRPr="00FA7352" w:rsidRDefault="00F21907" w:rsidP="004465CB">
      <w:pPr>
        <w:pStyle w:val="ListParagraph"/>
        <w:numPr>
          <w:ilvl w:val="0"/>
          <w:numId w:val="4"/>
        </w:numPr>
        <w:tabs>
          <w:tab w:val="clear" w:pos="1440"/>
          <w:tab w:val="num" w:pos="550"/>
        </w:tabs>
        <w:spacing w:after="120"/>
        <w:ind w:left="550" w:right="244"/>
        <w:jc w:val="both"/>
        <w:rPr>
          <w:sz w:val="19"/>
        </w:rPr>
      </w:pPr>
      <w:r w:rsidRPr="00FA7352">
        <w:rPr>
          <w:sz w:val="19"/>
        </w:rPr>
        <w:t>Tabella</w:t>
      </w:r>
      <w:r w:rsidRPr="00FA7352">
        <w:rPr>
          <w:spacing w:val="2"/>
          <w:sz w:val="19"/>
        </w:rPr>
        <w:t xml:space="preserve"> </w:t>
      </w:r>
      <w:r w:rsidRPr="00FA7352">
        <w:rPr>
          <w:sz w:val="19"/>
        </w:rPr>
        <w:t>dietetica/Menù</w:t>
      </w:r>
    </w:p>
    <w:p w:rsidR="00F21907" w:rsidRPr="00FA7352" w:rsidRDefault="00F21907" w:rsidP="004465CB">
      <w:pPr>
        <w:pStyle w:val="ListParagraph"/>
        <w:numPr>
          <w:ilvl w:val="0"/>
          <w:numId w:val="4"/>
        </w:numPr>
        <w:tabs>
          <w:tab w:val="clear" w:pos="1440"/>
          <w:tab w:val="num" w:pos="550"/>
          <w:tab w:val="left" w:pos="5504"/>
          <w:tab w:val="left" w:pos="7887"/>
          <w:tab w:val="left" w:pos="9234"/>
        </w:tabs>
        <w:spacing w:after="120"/>
        <w:ind w:left="550" w:right="244"/>
        <w:jc w:val="both"/>
        <w:rPr>
          <w:sz w:val="19"/>
        </w:rPr>
      </w:pPr>
      <w:r w:rsidRPr="00FA7352">
        <w:rPr>
          <w:sz w:val="19"/>
        </w:rPr>
        <w:t>Altra</w:t>
      </w:r>
      <w:r w:rsidRPr="00FA7352">
        <w:rPr>
          <w:spacing w:val="27"/>
          <w:sz w:val="19"/>
        </w:rPr>
        <w:t xml:space="preserve"> </w:t>
      </w:r>
      <w:r w:rsidRPr="00FA7352">
        <w:rPr>
          <w:sz w:val="19"/>
        </w:rPr>
        <w:t>documentazione</w:t>
      </w:r>
      <w:r w:rsidRPr="00FA7352">
        <w:rPr>
          <w:sz w:val="19"/>
          <w:u w:val="single"/>
        </w:rPr>
        <w:t xml:space="preserve"> </w:t>
      </w:r>
      <w:r w:rsidRPr="00FA7352">
        <w:rPr>
          <w:sz w:val="19"/>
          <w:u w:val="single"/>
        </w:rPr>
        <w:tab/>
      </w:r>
      <w:r w:rsidRPr="00FA7352">
        <w:rPr>
          <w:sz w:val="19"/>
        </w:rPr>
        <w:t>_</w:t>
      </w:r>
      <w:r w:rsidRPr="00FA7352">
        <w:rPr>
          <w:sz w:val="19"/>
          <w:u w:val="single"/>
        </w:rPr>
        <w:t xml:space="preserve"> </w:t>
      </w:r>
      <w:r w:rsidRPr="00FA7352">
        <w:rPr>
          <w:sz w:val="19"/>
          <w:u w:val="single"/>
        </w:rPr>
        <w:tab/>
      </w:r>
      <w:r w:rsidRPr="00FA7352">
        <w:rPr>
          <w:sz w:val="19"/>
        </w:rPr>
        <w:t>_</w:t>
      </w:r>
      <w:r w:rsidRPr="00FA7352">
        <w:rPr>
          <w:sz w:val="19"/>
          <w:u w:val="single"/>
        </w:rPr>
        <w:t xml:space="preserve"> </w:t>
      </w:r>
      <w:r w:rsidRPr="00FA7352">
        <w:rPr>
          <w:sz w:val="19"/>
          <w:u w:val="single"/>
        </w:rPr>
        <w:tab/>
      </w:r>
    </w:p>
    <w:p w:rsidR="00F21907" w:rsidRDefault="00F21907" w:rsidP="00F363EC">
      <w:pPr>
        <w:pStyle w:val="NormalWeb"/>
        <w:jc w:val="both"/>
        <w:rPr>
          <w:rFonts w:ascii="Arial" w:hAnsi="Arial" w:cs="Arial"/>
          <w:bCs/>
          <w:i/>
          <w:iCs/>
          <w:color w:val="000000"/>
          <w:sz w:val="19"/>
          <w:szCs w:val="19"/>
        </w:rPr>
      </w:pPr>
      <w:r w:rsidRPr="00BA6075">
        <w:rPr>
          <w:rFonts w:ascii="Arial" w:hAnsi="Arial" w:cs="Arial"/>
          <w:bCs/>
          <w:i/>
          <w:iCs/>
          <w:color w:val="000000"/>
          <w:sz w:val="19"/>
          <w:szCs w:val="19"/>
        </w:rPr>
        <w:t>Dichiara</w:t>
      </w:r>
      <w:r w:rsidRPr="00BA6075">
        <w:rPr>
          <w:rFonts w:ascii="Arial" w:hAnsi="Arial" w:cs="Arial"/>
          <w:bCs/>
          <w:color w:val="000000"/>
          <w:sz w:val="19"/>
          <w:szCs w:val="19"/>
        </w:rPr>
        <w:t xml:space="preserve"> </w:t>
      </w:r>
      <w:r w:rsidRPr="00BA6075">
        <w:rPr>
          <w:rFonts w:ascii="Arial" w:hAnsi="Arial" w:cs="Arial"/>
          <w:bCs/>
          <w:i/>
          <w:iCs/>
          <w:color w:val="000000"/>
          <w:sz w:val="19"/>
          <w:szCs w:val="19"/>
        </w:rPr>
        <w:t xml:space="preserve">inoltre di essere informato, ai sensi e per gli effetti del </w:t>
      </w:r>
      <w:r w:rsidRPr="00BA6075">
        <w:rPr>
          <w:rFonts w:ascii="Arial" w:hAnsi="Arial" w:cs="Arial"/>
          <w:color w:val="282828"/>
          <w:sz w:val="19"/>
          <w:szCs w:val="19"/>
          <w:shd w:val="clear" w:color="auto" w:fill="FFFFFF"/>
        </w:rPr>
        <w:t> </w:t>
      </w:r>
      <w:r w:rsidRPr="00BA6075">
        <w:rPr>
          <w:rFonts w:ascii="Arial" w:hAnsi="Arial" w:cs="Arial"/>
          <w:bCs/>
          <w:sz w:val="19"/>
          <w:szCs w:val="19"/>
          <w:shd w:val="clear" w:color="auto" w:fill="FFFFFF"/>
        </w:rPr>
        <w:t>Codice in materia di protezione dei dati personali</w:t>
      </w:r>
      <w:r w:rsidRPr="00BA6075">
        <w:rPr>
          <w:rFonts w:ascii="Arial" w:hAnsi="Arial" w:cs="Arial"/>
          <w:color w:val="282828"/>
          <w:sz w:val="19"/>
          <w:szCs w:val="19"/>
          <w:shd w:val="clear" w:color="auto" w:fill="FFFFFF"/>
        </w:rPr>
        <w:t> d. lgs. n. 196 del 2003, come modificato dal </w:t>
      </w:r>
      <w:r w:rsidRPr="00BA6075">
        <w:rPr>
          <w:rFonts w:ascii="Arial" w:hAnsi="Arial" w:cs="Arial"/>
          <w:bCs/>
          <w:sz w:val="19"/>
          <w:szCs w:val="19"/>
          <w:shd w:val="clear" w:color="auto" w:fill="FFFFFF"/>
        </w:rPr>
        <w:t xml:space="preserve">decreto legislativo 10 agosto 2018, n. 101 e del </w:t>
      </w:r>
      <w:r w:rsidRPr="00BA6075">
        <w:rPr>
          <w:rFonts w:ascii="Arial" w:hAnsi="Arial" w:cs="Arial"/>
          <w:bCs/>
          <w:i/>
          <w:iCs/>
          <w:color w:val="000000"/>
          <w:sz w:val="19"/>
          <w:szCs w:val="19"/>
        </w:rPr>
        <w:t xml:space="preserve">Regolamento UE 679/2016 che i dati personali </w:t>
      </w:r>
      <w:r>
        <w:rPr>
          <w:rFonts w:ascii="Arial" w:hAnsi="Arial" w:cs="Arial"/>
          <w:bCs/>
          <w:i/>
          <w:iCs/>
          <w:color w:val="000000"/>
          <w:sz w:val="19"/>
          <w:szCs w:val="19"/>
        </w:rPr>
        <w:t xml:space="preserve">e sensibili di cui alla presente comunicazione </w:t>
      </w:r>
      <w:r w:rsidRPr="00BA6075">
        <w:rPr>
          <w:rFonts w:ascii="Arial" w:hAnsi="Arial" w:cs="Arial"/>
          <w:bCs/>
          <w:i/>
          <w:iCs/>
          <w:color w:val="000000"/>
          <w:sz w:val="19"/>
          <w:szCs w:val="19"/>
        </w:rPr>
        <w:t>saranno trattati e diffusi, anche con strumenti informatici, esclusivamente nel pieno rispetto dei principi fissati dalla normativa richiamata</w:t>
      </w:r>
      <w:r>
        <w:rPr>
          <w:rFonts w:ascii="Arial" w:hAnsi="Arial" w:cs="Arial"/>
          <w:bCs/>
          <w:i/>
          <w:iCs/>
          <w:color w:val="000000"/>
          <w:sz w:val="19"/>
          <w:szCs w:val="19"/>
        </w:rPr>
        <w:t xml:space="preserve"> ed </w:t>
      </w:r>
    </w:p>
    <w:p w:rsidR="00F21907" w:rsidRPr="004465CB" w:rsidRDefault="00F21907" w:rsidP="004465CB">
      <w:pPr>
        <w:pStyle w:val="NormalWeb"/>
        <w:numPr>
          <w:ilvl w:val="0"/>
          <w:numId w:val="12"/>
        </w:numPr>
        <w:jc w:val="both"/>
        <w:rPr>
          <w:rStyle w:val="Strong"/>
          <w:rFonts w:ascii="Arial" w:hAnsi="Arial" w:cs="Arial"/>
          <w:color w:val="000000"/>
          <w:sz w:val="20"/>
          <w:szCs w:val="20"/>
          <w:shd w:val="clear" w:color="auto" w:fill="FFFFFF"/>
        </w:rPr>
      </w:pPr>
      <w:r w:rsidRPr="004465CB">
        <w:rPr>
          <w:rStyle w:val="Strong"/>
          <w:rFonts w:ascii="Arial" w:hAnsi="Arial" w:cs="Arial"/>
          <w:color w:val="000000"/>
          <w:sz w:val="20"/>
          <w:szCs w:val="20"/>
          <w:shd w:val="clear" w:color="auto" w:fill="FFFFFF"/>
        </w:rPr>
        <w:t>autorizza il trattamento dei dati personali e sensibili ai sensi del Dlgs 196 del 30 giugno 2003 e ss. mm. e dell’art. 13 GDPR (Regolamento UE 2016/679.</w:t>
      </w:r>
    </w:p>
    <w:p w:rsidR="00F21907" w:rsidRPr="003375E0" w:rsidRDefault="00F21907" w:rsidP="004465CB">
      <w:pPr>
        <w:pStyle w:val="NormalWeb"/>
        <w:numPr>
          <w:ilvl w:val="0"/>
          <w:numId w:val="12"/>
        </w:numPr>
        <w:jc w:val="both"/>
        <w:rPr>
          <w:rStyle w:val="Strong"/>
          <w:rFonts w:ascii="Arial" w:hAnsi="Arial" w:cs="Arial"/>
          <w:color w:val="000000"/>
          <w:sz w:val="18"/>
          <w:szCs w:val="18"/>
          <w:u w:val="single"/>
          <w:shd w:val="clear" w:color="auto" w:fill="FFFFFF"/>
        </w:rPr>
      </w:pPr>
      <w:r w:rsidRPr="004465CB">
        <w:rPr>
          <w:rStyle w:val="Strong"/>
          <w:rFonts w:ascii="Arial" w:hAnsi="Arial" w:cs="Arial"/>
          <w:color w:val="000000"/>
          <w:sz w:val="20"/>
          <w:szCs w:val="20"/>
          <w:shd w:val="clear" w:color="auto" w:fill="FFFFFF"/>
        </w:rPr>
        <w:t>NON autorizza il trattamento dei dati personali e sensibili ai sensi del Dlgs 196 del 30 giugno 2003 e ss. mm. e dell’art. 13 GDPR (Regolamento UE 2016/679.</w:t>
      </w:r>
      <w:r w:rsidRPr="006D0CD2">
        <w:t xml:space="preserve"> </w:t>
      </w:r>
      <w:r w:rsidRPr="003375E0">
        <w:rPr>
          <w:rFonts w:ascii="Arial" w:hAnsi="Arial" w:cs="Arial"/>
          <w:sz w:val="18"/>
          <w:szCs w:val="18"/>
          <w:u w:val="single"/>
        </w:rPr>
        <w:t>(Si specifica che in caso di mancato consenso non sarà possibile dare seguito alla finalità del trattamento)</w:t>
      </w:r>
    </w:p>
    <w:p w:rsidR="00F21907" w:rsidRDefault="00F21907" w:rsidP="00A162EA">
      <w:pPr>
        <w:pStyle w:val="NormalWeb"/>
        <w:spacing w:before="96" w:beforeAutospacing="0" w:after="0" w:line="244" w:lineRule="auto"/>
        <w:ind w:right="244"/>
        <w:jc w:val="center"/>
        <w:rPr>
          <w:rFonts w:ascii="Arial" w:hAnsi="Arial" w:cs="Arial"/>
          <w:b/>
          <w:bCs/>
          <w:sz w:val="18"/>
          <w:szCs w:val="18"/>
        </w:rPr>
      </w:pPr>
    </w:p>
    <w:p w:rsidR="00F21907" w:rsidRDefault="00F21907" w:rsidP="003375E0">
      <w:pPr>
        <w:pStyle w:val="BodyText"/>
        <w:tabs>
          <w:tab w:val="left" w:pos="3927"/>
        </w:tabs>
        <w:spacing w:before="98"/>
        <w:ind w:left="221" w:right="242"/>
        <w:jc w:val="both"/>
        <w:rPr>
          <w:lang w:val="it-IT"/>
        </w:rPr>
      </w:pPr>
    </w:p>
    <w:p w:rsidR="00F21907" w:rsidRPr="00FA7352" w:rsidRDefault="00F21907" w:rsidP="003375E0">
      <w:pPr>
        <w:pStyle w:val="BodyText"/>
        <w:tabs>
          <w:tab w:val="left" w:pos="3927"/>
        </w:tabs>
        <w:spacing w:before="98"/>
        <w:ind w:left="221" w:right="242"/>
        <w:jc w:val="both"/>
        <w:rPr>
          <w:u w:val="single"/>
          <w:lang w:val="it-IT"/>
        </w:rPr>
      </w:pPr>
      <w:r w:rsidRPr="00FA7352">
        <w:rPr>
          <w:lang w:val="it-IT"/>
        </w:rPr>
        <w:t>Cento</w:t>
      </w:r>
      <w:r w:rsidRPr="00FA7352">
        <w:rPr>
          <w:spacing w:val="19"/>
          <w:lang w:val="it-IT"/>
        </w:rPr>
        <w:t xml:space="preserve"> </w:t>
      </w:r>
      <w:r w:rsidRPr="00FA7352">
        <w:rPr>
          <w:lang w:val="it-IT"/>
        </w:rPr>
        <w:t>(FE),</w:t>
      </w:r>
      <w:r w:rsidRPr="00FA7352">
        <w:rPr>
          <w:spacing w:val="3"/>
          <w:lang w:val="it-IT"/>
        </w:rPr>
        <w:t xml:space="preserve"> </w:t>
      </w:r>
      <w:r w:rsidRPr="00FA7352">
        <w:rPr>
          <w:w w:val="101"/>
          <w:u w:val="single"/>
          <w:lang w:val="it-IT"/>
        </w:rPr>
        <w:t xml:space="preserve"> </w:t>
      </w:r>
      <w:r w:rsidRPr="00FA7352">
        <w:rPr>
          <w:u w:val="single"/>
          <w:lang w:val="it-IT"/>
        </w:rPr>
        <w:tab/>
      </w:r>
      <w:r w:rsidRPr="00FA7352">
        <w:rPr>
          <w:lang w:val="it-IT"/>
        </w:rPr>
        <w:t xml:space="preserve">                          Firma</w:t>
      </w:r>
      <w:r w:rsidRPr="00FA7352">
        <w:rPr>
          <w:u w:val="single"/>
          <w:lang w:val="it-IT"/>
        </w:rPr>
        <w:t xml:space="preserve"> </w:t>
      </w:r>
      <w:r w:rsidRPr="00FA7352">
        <w:rPr>
          <w:u w:val="single"/>
          <w:lang w:val="it-IT"/>
        </w:rPr>
        <w:tab/>
      </w:r>
      <w:r w:rsidRPr="00FA7352">
        <w:rPr>
          <w:lang w:val="it-IT"/>
        </w:rPr>
        <w:t>_</w:t>
      </w:r>
      <w:r w:rsidRPr="00FA7352">
        <w:rPr>
          <w:u w:val="single"/>
          <w:lang w:val="it-IT"/>
        </w:rPr>
        <w:t xml:space="preserve"> </w:t>
      </w:r>
      <w:r w:rsidRPr="00FA7352">
        <w:rPr>
          <w:u w:val="single"/>
          <w:lang w:val="it-IT"/>
        </w:rPr>
        <w:tab/>
        <w:t>____________________</w:t>
      </w:r>
    </w:p>
    <w:p w:rsidR="00F21907" w:rsidRPr="00FA7352" w:rsidRDefault="00F21907" w:rsidP="003375E0">
      <w:pPr>
        <w:pStyle w:val="BodyText"/>
        <w:tabs>
          <w:tab w:val="left" w:pos="3927"/>
        </w:tabs>
        <w:spacing w:before="98"/>
        <w:ind w:left="221" w:right="242"/>
        <w:jc w:val="both"/>
        <w:rPr>
          <w:lang w:val="it-IT"/>
        </w:rPr>
      </w:pPr>
    </w:p>
    <w:p w:rsidR="00F21907" w:rsidRPr="00A162EA" w:rsidRDefault="00F21907" w:rsidP="003375E0">
      <w:pPr>
        <w:ind w:right="242"/>
        <w:jc w:val="both"/>
        <w:rPr>
          <w:sz w:val="18"/>
          <w:szCs w:val="18"/>
          <w:lang w:val="it-IT"/>
        </w:rPr>
      </w:pPr>
      <w:r w:rsidRPr="00A162EA">
        <w:rPr>
          <w:b/>
          <w:sz w:val="18"/>
          <w:szCs w:val="18"/>
          <w:lang w:val="it-IT"/>
        </w:rPr>
        <w:t>L’interessato munito di documento di riconoscimento  dovrà  presentare  la  comunicazione  personalmente ed apporre la firma di fronte all’incaricato del Servizio, oppure, in caso che non sia presentata personalmente, dovrà essere allegata copia di un documento di identità valido.</w:t>
      </w:r>
    </w:p>
    <w:p w:rsidR="00F21907" w:rsidRPr="00A162EA" w:rsidRDefault="00F21907" w:rsidP="00A162EA">
      <w:pPr>
        <w:pStyle w:val="NormalWeb"/>
        <w:spacing w:before="96" w:beforeAutospacing="0" w:after="0" w:line="244" w:lineRule="auto"/>
        <w:ind w:right="244"/>
        <w:jc w:val="center"/>
        <w:rPr>
          <w:rFonts w:ascii="Arial" w:hAnsi="Arial" w:cs="Arial"/>
          <w:b/>
          <w:bCs/>
          <w:sz w:val="18"/>
          <w:szCs w:val="18"/>
        </w:rPr>
      </w:pPr>
      <w:r w:rsidRPr="00A162EA">
        <w:rPr>
          <w:rFonts w:ascii="Arial" w:hAnsi="Arial" w:cs="Arial"/>
          <w:b/>
          <w:bCs/>
          <w:sz w:val="18"/>
          <w:szCs w:val="18"/>
        </w:rPr>
        <w:t>INFORMATIVA</w:t>
      </w:r>
      <w:r w:rsidRPr="00A162EA">
        <w:rPr>
          <w:rFonts w:ascii="Arial" w:hAnsi="Arial" w:cs="Arial"/>
          <w:b/>
          <w:sz w:val="18"/>
          <w:szCs w:val="18"/>
        </w:rPr>
        <w:t xml:space="preserve"> </w:t>
      </w:r>
      <w:r w:rsidRPr="00A162EA">
        <w:rPr>
          <w:rFonts w:ascii="Arial" w:hAnsi="Arial" w:cs="Arial"/>
          <w:b/>
          <w:bCs/>
          <w:sz w:val="18"/>
          <w:szCs w:val="18"/>
        </w:rPr>
        <w:t xml:space="preserve">per il trattamento dei dati personali ai sensi </w:t>
      </w:r>
      <w:r w:rsidRPr="00A162EA">
        <w:rPr>
          <w:rFonts w:ascii="Arial" w:hAnsi="Arial" w:cs="Arial"/>
          <w:b/>
          <w:bCs/>
          <w:sz w:val="18"/>
          <w:szCs w:val="18"/>
          <w:shd w:val="clear" w:color="auto" w:fill="FFFFFF"/>
        </w:rPr>
        <w:t>in materia di protezione dei dati personali</w:t>
      </w:r>
      <w:r w:rsidRPr="00A162EA">
        <w:rPr>
          <w:rFonts w:ascii="Arial" w:hAnsi="Arial" w:cs="Arial"/>
          <w:b/>
          <w:sz w:val="18"/>
          <w:szCs w:val="18"/>
          <w:shd w:val="clear" w:color="auto" w:fill="FFFFFF"/>
        </w:rPr>
        <w:t> d. lgs. n. 196 del 2003, come modificato dal </w:t>
      </w:r>
      <w:r w:rsidRPr="00A162EA">
        <w:rPr>
          <w:rFonts w:ascii="Arial" w:hAnsi="Arial" w:cs="Arial"/>
          <w:b/>
          <w:bCs/>
          <w:sz w:val="18"/>
          <w:szCs w:val="18"/>
          <w:shd w:val="clear" w:color="auto" w:fill="FFFFFF"/>
        </w:rPr>
        <w:t xml:space="preserve">decreto legislativo 10 agosto 2018, n. 101 e del </w:t>
      </w:r>
      <w:r w:rsidRPr="00A162EA">
        <w:rPr>
          <w:rFonts w:ascii="Arial" w:hAnsi="Arial" w:cs="Arial"/>
          <w:b/>
          <w:bCs/>
          <w:i/>
          <w:iCs/>
          <w:sz w:val="18"/>
          <w:szCs w:val="18"/>
        </w:rPr>
        <w:t>Regolamento UE 679/2016</w:t>
      </w:r>
      <w:r w:rsidRPr="00A162EA">
        <w:rPr>
          <w:rFonts w:ascii="Arial" w:hAnsi="Arial" w:cs="Arial"/>
          <w:b/>
          <w:sz w:val="18"/>
          <w:szCs w:val="18"/>
        </w:rPr>
        <w:t>,</w:t>
      </w:r>
    </w:p>
    <w:p w:rsidR="00F21907" w:rsidRPr="00A162EA" w:rsidRDefault="00F21907" w:rsidP="002D5A5C">
      <w:pPr>
        <w:pStyle w:val="NormalWeb"/>
        <w:spacing w:before="96" w:beforeAutospacing="0" w:after="0" w:line="244" w:lineRule="auto"/>
        <w:ind w:left="941" w:right="244"/>
        <w:rPr>
          <w:rFonts w:ascii="Arial" w:hAnsi="Arial" w:cs="Arial"/>
          <w:sz w:val="16"/>
          <w:szCs w:val="16"/>
        </w:rPr>
      </w:pPr>
    </w:p>
    <w:p w:rsidR="00F21907" w:rsidRPr="00A162EA" w:rsidRDefault="00F21907" w:rsidP="00B5197E">
      <w:pPr>
        <w:pStyle w:val="NormalWeb"/>
        <w:spacing w:before="0" w:beforeAutospacing="0" w:after="0"/>
        <w:rPr>
          <w:rFonts w:ascii="Arial" w:hAnsi="Arial" w:cs="Arial"/>
          <w:b/>
          <w:bCs/>
          <w:sz w:val="16"/>
          <w:szCs w:val="16"/>
        </w:rPr>
      </w:pPr>
      <w:r w:rsidRPr="00A162EA">
        <w:rPr>
          <w:rFonts w:ascii="Arial" w:hAnsi="Arial" w:cs="Arial"/>
          <w:b/>
          <w:bCs/>
          <w:sz w:val="16"/>
          <w:szCs w:val="16"/>
        </w:rPr>
        <w:t>PREMESSA :</w:t>
      </w:r>
    </w:p>
    <w:p w:rsidR="00F21907" w:rsidRPr="00A162EA" w:rsidRDefault="00F21907" w:rsidP="00BA6075">
      <w:pPr>
        <w:pStyle w:val="NormalWeb"/>
        <w:spacing w:before="0" w:beforeAutospacing="0" w:after="120"/>
        <w:jc w:val="both"/>
        <w:rPr>
          <w:rFonts w:ascii="Arial" w:hAnsi="Arial" w:cs="Arial"/>
          <w:sz w:val="16"/>
          <w:szCs w:val="16"/>
        </w:rPr>
      </w:pPr>
      <w:r w:rsidRPr="00A162EA">
        <w:rPr>
          <w:rFonts w:ascii="Arial" w:hAnsi="Arial" w:cs="Arial"/>
          <w:sz w:val="16"/>
          <w:szCs w:val="16"/>
        </w:rPr>
        <w:t xml:space="preserve">Ai sensi </w:t>
      </w:r>
      <w:r w:rsidRPr="00A162EA">
        <w:rPr>
          <w:rFonts w:ascii="Arial" w:hAnsi="Arial" w:cs="Arial"/>
          <w:bCs/>
          <w:i/>
          <w:iCs/>
          <w:color w:val="000000"/>
          <w:sz w:val="16"/>
          <w:szCs w:val="16"/>
        </w:rPr>
        <w:t xml:space="preserve">del </w:t>
      </w:r>
      <w:r w:rsidRPr="00A162EA">
        <w:rPr>
          <w:rFonts w:ascii="Arial" w:hAnsi="Arial" w:cs="Arial"/>
          <w:color w:val="282828"/>
          <w:sz w:val="16"/>
          <w:szCs w:val="16"/>
          <w:shd w:val="clear" w:color="auto" w:fill="FFFFFF"/>
        </w:rPr>
        <w:t> </w:t>
      </w:r>
      <w:r w:rsidRPr="00A162EA">
        <w:rPr>
          <w:rFonts w:ascii="Arial" w:hAnsi="Arial" w:cs="Arial"/>
          <w:bCs/>
          <w:sz w:val="16"/>
          <w:szCs w:val="16"/>
          <w:shd w:val="clear" w:color="auto" w:fill="FFFFFF"/>
        </w:rPr>
        <w:t>Codice in materia di protezione dei dati personali</w:t>
      </w:r>
      <w:r w:rsidRPr="00A162EA">
        <w:rPr>
          <w:rFonts w:ascii="Arial" w:hAnsi="Arial" w:cs="Arial"/>
          <w:color w:val="282828"/>
          <w:sz w:val="16"/>
          <w:szCs w:val="16"/>
          <w:shd w:val="clear" w:color="auto" w:fill="FFFFFF"/>
        </w:rPr>
        <w:t> d. lgs. n. 196 del 2003, come modificato dal </w:t>
      </w:r>
      <w:r w:rsidRPr="00A162EA">
        <w:rPr>
          <w:rFonts w:ascii="Arial" w:hAnsi="Arial" w:cs="Arial"/>
          <w:bCs/>
          <w:sz w:val="16"/>
          <w:szCs w:val="16"/>
          <w:shd w:val="clear" w:color="auto" w:fill="FFFFFF"/>
        </w:rPr>
        <w:t xml:space="preserve">decreto legislativo 10 agosto 2018, n. 101 e del </w:t>
      </w:r>
      <w:r w:rsidRPr="00A162EA">
        <w:rPr>
          <w:rFonts w:ascii="Arial" w:hAnsi="Arial" w:cs="Arial"/>
          <w:bCs/>
          <w:i/>
          <w:iCs/>
          <w:color w:val="000000"/>
          <w:sz w:val="16"/>
          <w:szCs w:val="16"/>
        </w:rPr>
        <w:t>Regolamento UE 679/2016</w:t>
      </w:r>
      <w:r w:rsidRPr="00A162EA">
        <w:rPr>
          <w:rFonts w:ascii="Arial" w:hAnsi="Arial" w:cs="Arial"/>
          <w:sz w:val="16"/>
          <w:szCs w:val="16"/>
        </w:rPr>
        <w:t>, l’Ente Comune di Cento, in qualità di “Titolare” del trattamento, è tenuto a fornirle informazioni in merito all’utilizzo dei suoi dati personali.</w:t>
      </w:r>
    </w:p>
    <w:p w:rsidR="00F21907" w:rsidRPr="00A162EA" w:rsidRDefault="00F21907" w:rsidP="00BA6075">
      <w:pPr>
        <w:pStyle w:val="Heading1"/>
        <w:spacing w:before="0" w:after="120"/>
        <w:ind w:left="833"/>
        <w:rPr>
          <w:sz w:val="16"/>
          <w:szCs w:val="16"/>
          <w:lang w:val="it-IT"/>
        </w:rPr>
      </w:pPr>
    </w:p>
    <w:p w:rsidR="00F21907" w:rsidRPr="00A162EA" w:rsidRDefault="00F21907" w:rsidP="004465CB">
      <w:pPr>
        <w:pStyle w:val="Heading1"/>
        <w:numPr>
          <w:ilvl w:val="0"/>
          <w:numId w:val="10"/>
        </w:numPr>
        <w:tabs>
          <w:tab w:val="clear" w:pos="720"/>
          <w:tab w:val="num" w:pos="360"/>
        </w:tabs>
        <w:spacing w:before="0" w:after="120"/>
        <w:ind w:left="360"/>
        <w:jc w:val="left"/>
        <w:rPr>
          <w:sz w:val="16"/>
          <w:szCs w:val="16"/>
          <w:u w:val="single"/>
          <w:lang w:val="it-IT"/>
        </w:rPr>
      </w:pPr>
      <w:r w:rsidRPr="00A162EA">
        <w:rPr>
          <w:sz w:val="16"/>
          <w:szCs w:val="16"/>
          <w:u w:val="single"/>
          <w:lang w:val="it-IT"/>
        </w:rPr>
        <w:t>Identità e i dati di contatto del titolare del trattamento</w:t>
      </w:r>
    </w:p>
    <w:p w:rsidR="00F21907" w:rsidRPr="00A162EA" w:rsidRDefault="00F21907" w:rsidP="00BA6075">
      <w:pPr>
        <w:pStyle w:val="NormalWeb"/>
        <w:spacing w:before="0" w:beforeAutospacing="0" w:after="120"/>
        <w:jc w:val="both"/>
        <w:rPr>
          <w:rFonts w:ascii="Arial" w:hAnsi="Arial" w:cs="Arial"/>
          <w:sz w:val="16"/>
          <w:szCs w:val="16"/>
        </w:rPr>
      </w:pPr>
      <w:r w:rsidRPr="00A162EA">
        <w:rPr>
          <w:rFonts w:ascii="Arial" w:hAnsi="Arial" w:cs="Arial"/>
          <w:sz w:val="16"/>
          <w:szCs w:val="16"/>
        </w:rPr>
        <w:t>Il Titolare del trattamento dei dati personali di cui alla presente Informativa è l’Ente  Comune di Cento, con sede in Cento  (FE), Via M. Provenzali, 15 ca</w:t>
      </w:r>
      <w:r>
        <w:rPr>
          <w:rFonts w:ascii="Arial" w:hAnsi="Arial" w:cs="Arial"/>
          <w:sz w:val="16"/>
          <w:szCs w:val="16"/>
        </w:rPr>
        <w:t>p. 44042 e sede provvisoria in C</w:t>
      </w:r>
      <w:r w:rsidRPr="00A162EA">
        <w:rPr>
          <w:rFonts w:ascii="Arial" w:hAnsi="Arial" w:cs="Arial"/>
          <w:sz w:val="16"/>
          <w:szCs w:val="16"/>
        </w:rPr>
        <w:t>ento, Via Guercino n. 62.</w:t>
      </w:r>
    </w:p>
    <w:p w:rsidR="00F21907" w:rsidRPr="00A162EA" w:rsidRDefault="00F21907" w:rsidP="004465CB">
      <w:pPr>
        <w:pStyle w:val="Heading1"/>
        <w:numPr>
          <w:ilvl w:val="0"/>
          <w:numId w:val="10"/>
        </w:numPr>
        <w:tabs>
          <w:tab w:val="clear" w:pos="720"/>
          <w:tab w:val="num" w:pos="360"/>
        </w:tabs>
        <w:spacing w:before="0" w:after="120"/>
        <w:ind w:left="360"/>
        <w:rPr>
          <w:sz w:val="16"/>
          <w:szCs w:val="16"/>
          <w:u w:val="single"/>
          <w:lang w:val="it-IT"/>
        </w:rPr>
      </w:pPr>
      <w:r w:rsidRPr="00A162EA">
        <w:rPr>
          <w:sz w:val="16"/>
          <w:szCs w:val="16"/>
          <w:u w:val="single"/>
          <w:lang w:val="it-IT"/>
        </w:rPr>
        <w:t>Il Responsabile della protezione dei dati personali</w:t>
      </w:r>
    </w:p>
    <w:p w:rsidR="00F21907" w:rsidRPr="00A162EA" w:rsidRDefault="00F21907" w:rsidP="00A162EA">
      <w:pPr>
        <w:pStyle w:val="Heading1"/>
        <w:spacing w:before="0" w:after="120"/>
        <w:ind w:left="0"/>
        <w:rPr>
          <w:b w:val="0"/>
          <w:sz w:val="16"/>
          <w:szCs w:val="16"/>
          <w:lang w:val="it-IT"/>
        </w:rPr>
      </w:pPr>
      <w:r w:rsidRPr="00A162EA">
        <w:rPr>
          <w:b w:val="0"/>
          <w:sz w:val="16"/>
          <w:szCs w:val="16"/>
          <w:lang w:val="it-IT"/>
        </w:rPr>
        <w:t xml:space="preserve">L’Ente Comune di Cento ha designato quale Responsabile della protezione dei dati la società LepidaSpA </w:t>
      </w:r>
      <w:hyperlink r:id="rId9" w:history="1">
        <w:r w:rsidRPr="00A162EA">
          <w:rPr>
            <w:rStyle w:val="Hyperlink"/>
            <w:rFonts w:cs="Arial"/>
            <w:b w:val="0"/>
            <w:sz w:val="16"/>
            <w:szCs w:val="16"/>
            <w:lang w:val="it-IT"/>
          </w:rPr>
          <w:t>team@lepida.it</w:t>
        </w:r>
      </w:hyperlink>
    </w:p>
    <w:p w:rsidR="00F21907" w:rsidRPr="00A162EA" w:rsidRDefault="00F21907" w:rsidP="004465CB">
      <w:pPr>
        <w:pStyle w:val="NormalWeb"/>
        <w:numPr>
          <w:ilvl w:val="0"/>
          <w:numId w:val="10"/>
        </w:numPr>
        <w:tabs>
          <w:tab w:val="clear" w:pos="720"/>
          <w:tab w:val="num" w:pos="360"/>
        </w:tabs>
        <w:spacing w:before="0" w:beforeAutospacing="0" w:after="120"/>
        <w:ind w:left="360"/>
        <w:rPr>
          <w:rFonts w:ascii="Arial" w:hAnsi="Arial" w:cs="Arial"/>
          <w:b/>
          <w:sz w:val="16"/>
          <w:szCs w:val="16"/>
          <w:u w:val="single"/>
        </w:rPr>
      </w:pPr>
      <w:r w:rsidRPr="00A162EA">
        <w:rPr>
          <w:rFonts w:ascii="Arial" w:hAnsi="Arial" w:cs="Arial"/>
          <w:b/>
          <w:sz w:val="16"/>
          <w:szCs w:val="16"/>
          <w:u w:val="single"/>
        </w:rPr>
        <w:t>Responsabili del trattamento</w:t>
      </w:r>
    </w:p>
    <w:p w:rsidR="00F21907" w:rsidRPr="00A162EA" w:rsidRDefault="00F21907" w:rsidP="00A162EA">
      <w:pPr>
        <w:pStyle w:val="NormalWeb"/>
        <w:spacing w:before="0" w:beforeAutospacing="0" w:after="120"/>
        <w:jc w:val="both"/>
        <w:rPr>
          <w:rFonts w:ascii="Arial" w:hAnsi="Arial" w:cs="Arial"/>
          <w:sz w:val="16"/>
          <w:szCs w:val="16"/>
        </w:rPr>
      </w:pPr>
      <w:r w:rsidRPr="00A162EA">
        <w:rPr>
          <w:rFonts w:ascii="Arial" w:hAnsi="Arial" w:cs="Arial"/>
          <w:sz w:val="16"/>
          <w:szCs w:val="16"/>
        </w:rPr>
        <w:t>L’Ente può avvalersi di soggetti terzi per l’espletamento di attività e relativi trattamenti di dati personali di cui l’Ente ha la titolarità. Conformemente a quanto stabilito dalla normativa, tali soggetti assicurano livelli di esperienza, capacità e affidabilità tali da garantire il rispetto delle vigenti disposizioni in materia di trattamento, ivi compreso il profilo della sicurezza dei dati.</w:t>
      </w:r>
    </w:p>
    <w:p w:rsidR="00F21907" w:rsidRPr="00A162EA" w:rsidRDefault="00F21907" w:rsidP="00A162EA">
      <w:pPr>
        <w:pStyle w:val="NormalWeb"/>
        <w:spacing w:before="0" w:beforeAutospacing="0" w:after="120"/>
        <w:ind w:right="119"/>
        <w:jc w:val="both"/>
        <w:rPr>
          <w:rFonts w:ascii="Arial" w:hAnsi="Arial" w:cs="Arial"/>
          <w:sz w:val="16"/>
          <w:szCs w:val="16"/>
        </w:rPr>
      </w:pPr>
      <w:r w:rsidRPr="00A162EA">
        <w:rPr>
          <w:rFonts w:ascii="Arial" w:hAnsi="Arial" w:cs="Arial"/>
          <w:sz w:val="16"/>
          <w:szCs w:val="16"/>
        </w:rPr>
        <w:t>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rsidR="00F21907" w:rsidRPr="00A162EA" w:rsidRDefault="00F21907" w:rsidP="004465CB">
      <w:pPr>
        <w:pStyle w:val="NormalWeb"/>
        <w:numPr>
          <w:ilvl w:val="0"/>
          <w:numId w:val="10"/>
        </w:numPr>
        <w:tabs>
          <w:tab w:val="clear" w:pos="720"/>
          <w:tab w:val="num" w:pos="360"/>
        </w:tabs>
        <w:spacing w:before="0" w:beforeAutospacing="0" w:after="120"/>
        <w:ind w:left="360"/>
        <w:rPr>
          <w:rFonts w:ascii="Arial" w:hAnsi="Arial" w:cs="Arial"/>
          <w:b/>
          <w:sz w:val="16"/>
          <w:szCs w:val="16"/>
          <w:u w:val="single"/>
        </w:rPr>
      </w:pPr>
      <w:r w:rsidRPr="00A162EA">
        <w:rPr>
          <w:rFonts w:ascii="Arial" w:hAnsi="Arial" w:cs="Arial"/>
          <w:b/>
          <w:bCs/>
          <w:sz w:val="16"/>
          <w:szCs w:val="16"/>
          <w:u w:val="single"/>
        </w:rPr>
        <w:t>Soggetti autorizzati al trattamento</w:t>
      </w:r>
    </w:p>
    <w:p w:rsidR="00F21907" w:rsidRPr="00A162EA" w:rsidRDefault="00F21907" w:rsidP="00A162EA">
      <w:pPr>
        <w:pStyle w:val="NormalWeb"/>
        <w:spacing w:before="0" w:beforeAutospacing="0" w:after="120"/>
        <w:jc w:val="both"/>
        <w:rPr>
          <w:rFonts w:ascii="Arial" w:hAnsi="Arial" w:cs="Arial"/>
          <w:sz w:val="16"/>
          <w:szCs w:val="16"/>
        </w:rPr>
      </w:pPr>
      <w:r w:rsidRPr="00A162EA">
        <w:rPr>
          <w:rFonts w:ascii="Arial" w:hAnsi="Arial" w:cs="Arial"/>
          <w:sz w:val="16"/>
          <w:szCs w:val="16"/>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rsidR="00F21907" w:rsidRPr="00A162EA" w:rsidRDefault="00F21907" w:rsidP="004465CB">
      <w:pPr>
        <w:pStyle w:val="NormalWeb"/>
        <w:numPr>
          <w:ilvl w:val="0"/>
          <w:numId w:val="10"/>
        </w:numPr>
        <w:tabs>
          <w:tab w:val="clear" w:pos="720"/>
          <w:tab w:val="num" w:pos="360"/>
        </w:tabs>
        <w:spacing w:before="0" w:beforeAutospacing="0" w:after="120"/>
        <w:ind w:left="360"/>
        <w:rPr>
          <w:rFonts w:ascii="Arial" w:hAnsi="Arial" w:cs="Arial"/>
          <w:b/>
          <w:sz w:val="16"/>
          <w:szCs w:val="16"/>
          <w:u w:val="single"/>
        </w:rPr>
      </w:pPr>
      <w:r w:rsidRPr="00A162EA">
        <w:rPr>
          <w:rFonts w:ascii="Arial" w:hAnsi="Arial" w:cs="Arial"/>
          <w:b/>
          <w:sz w:val="16"/>
          <w:szCs w:val="16"/>
          <w:u w:val="single"/>
        </w:rPr>
        <w:t>Finalità e base giuridica del trattamento</w:t>
      </w:r>
    </w:p>
    <w:p w:rsidR="00F21907" w:rsidRPr="00A162EA" w:rsidRDefault="00F21907" w:rsidP="00BA6075">
      <w:pPr>
        <w:pStyle w:val="NormalWeb"/>
        <w:spacing w:before="0" w:beforeAutospacing="0" w:after="120"/>
        <w:jc w:val="both"/>
        <w:rPr>
          <w:rFonts w:ascii="Arial" w:hAnsi="Arial" w:cs="Arial"/>
          <w:sz w:val="16"/>
          <w:szCs w:val="16"/>
        </w:rPr>
      </w:pPr>
      <w:r w:rsidRPr="00A162EA">
        <w:rPr>
          <w:rFonts w:ascii="Arial" w:hAnsi="Arial" w:cs="Arial"/>
          <w:sz w:val="16"/>
          <w:szCs w:val="16"/>
        </w:rPr>
        <w:t xml:space="preserve">Il trattamento dei suoi dati personali viene effettuato dall’Ente Comune di Cento per lo svolgimento di funzioni istituzionali. I dati personali </w:t>
      </w:r>
      <w:r>
        <w:rPr>
          <w:rFonts w:ascii="Arial" w:hAnsi="Arial" w:cs="Arial"/>
          <w:sz w:val="16"/>
          <w:szCs w:val="16"/>
        </w:rPr>
        <w:t xml:space="preserve">e sensibili </w:t>
      </w:r>
      <w:r w:rsidRPr="00A162EA">
        <w:rPr>
          <w:rFonts w:ascii="Arial" w:hAnsi="Arial" w:cs="Arial"/>
          <w:sz w:val="16"/>
          <w:szCs w:val="16"/>
        </w:rPr>
        <w:t>sono trattati per l’esercizio delle funzioni di controllo e vigilanza sui centri estivi a favore di minori attribuite ai Comuni ai sensi dell’art. 4, comma 2, lettera b e dell’art. 14, comma 12, della L.R. 14/08 e ss.mm. e che comprendono la vigilanza sul funzionamento delle strutture, dei servizi e delle attività, fatti salvi i controlli di competenza dell'autorità sanitaria.</w:t>
      </w:r>
    </w:p>
    <w:p w:rsidR="00F21907" w:rsidRPr="004465CB" w:rsidRDefault="00F21907" w:rsidP="004465CB">
      <w:pPr>
        <w:pStyle w:val="NormalWeb"/>
        <w:numPr>
          <w:ilvl w:val="0"/>
          <w:numId w:val="10"/>
        </w:numPr>
        <w:tabs>
          <w:tab w:val="clear" w:pos="720"/>
          <w:tab w:val="num" w:pos="360"/>
        </w:tabs>
        <w:spacing w:before="0" w:beforeAutospacing="0" w:after="120"/>
        <w:ind w:left="360"/>
        <w:rPr>
          <w:rFonts w:ascii="Arial" w:hAnsi="Arial" w:cs="Arial"/>
          <w:b/>
          <w:sz w:val="16"/>
          <w:szCs w:val="16"/>
          <w:u w:val="single"/>
        </w:rPr>
      </w:pPr>
      <w:r w:rsidRPr="004465CB">
        <w:rPr>
          <w:rFonts w:ascii="Arial" w:hAnsi="Arial" w:cs="Arial"/>
          <w:b/>
          <w:sz w:val="16"/>
          <w:szCs w:val="16"/>
          <w:u w:val="single"/>
        </w:rPr>
        <w:t>Destinatari dei dati personali</w:t>
      </w:r>
    </w:p>
    <w:p w:rsidR="00F21907" w:rsidRPr="00A162EA" w:rsidRDefault="00F21907" w:rsidP="00A162EA">
      <w:pPr>
        <w:pStyle w:val="NormalWeb"/>
        <w:spacing w:before="0" w:beforeAutospacing="0" w:after="120"/>
        <w:jc w:val="both"/>
        <w:rPr>
          <w:rFonts w:ascii="Arial" w:hAnsi="Arial" w:cs="Arial"/>
          <w:sz w:val="16"/>
          <w:szCs w:val="16"/>
        </w:rPr>
      </w:pPr>
      <w:r w:rsidRPr="00A162EA">
        <w:rPr>
          <w:rFonts w:ascii="Arial" w:hAnsi="Arial" w:cs="Arial"/>
          <w:sz w:val="16"/>
          <w:szCs w:val="16"/>
        </w:rPr>
        <w:t>I suoi dati personali conferiti saranno comunicati per gli adempimenti procedimentali ad altri soggetti pubblici e privati fornitori della filiera art 11 e 12 del Regolamento UE  n. 679/2016 fra cui si evidenzia la trasmissione all’Azienda USL di Ferrara ai sensi della Delibera della Giunta Regionale n.  247 del 26 febbraio 2018, avente ad oggetto: “</w:t>
      </w:r>
      <w:r w:rsidRPr="00A162EA">
        <w:rPr>
          <w:rFonts w:ascii="Arial" w:hAnsi="Arial" w:cs="Arial"/>
          <w:i/>
          <w:sz w:val="16"/>
          <w:szCs w:val="16"/>
        </w:rPr>
        <w:t>Direttiva per organizzazione e svolgimento dei soggiorni di vacanza socio-educativi in struttura e dei centri estivi, ai sensi della l.r. 14/08, art. 14 e ss. mm.</w:t>
      </w:r>
      <w:r w:rsidRPr="00A162EA">
        <w:rPr>
          <w:rFonts w:ascii="Arial" w:hAnsi="Arial" w:cs="Arial"/>
          <w:sz w:val="16"/>
          <w:szCs w:val="16"/>
        </w:rPr>
        <w:t>".</w:t>
      </w:r>
    </w:p>
    <w:p w:rsidR="00F21907" w:rsidRPr="00A162EA" w:rsidRDefault="00F21907" w:rsidP="004465CB">
      <w:pPr>
        <w:pStyle w:val="NormalWeb"/>
        <w:numPr>
          <w:ilvl w:val="0"/>
          <w:numId w:val="10"/>
        </w:numPr>
        <w:tabs>
          <w:tab w:val="clear" w:pos="720"/>
          <w:tab w:val="num" w:pos="360"/>
        </w:tabs>
        <w:spacing w:before="0" w:beforeAutospacing="0" w:after="120"/>
        <w:ind w:left="360"/>
        <w:rPr>
          <w:rFonts w:ascii="Arial" w:hAnsi="Arial" w:cs="Arial"/>
          <w:b/>
          <w:sz w:val="16"/>
          <w:szCs w:val="16"/>
          <w:u w:val="single"/>
        </w:rPr>
      </w:pPr>
      <w:r w:rsidRPr="00A162EA">
        <w:rPr>
          <w:rFonts w:ascii="Arial" w:hAnsi="Arial" w:cs="Arial"/>
          <w:b/>
          <w:sz w:val="16"/>
          <w:szCs w:val="16"/>
          <w:u w:val="single"/>
        </w:rPr>
        <w:t>Trasferimento dei dati personali a Paesi extra UE</w:t>
      </w:r>
    </w:p>
    <w:p w:rsidR="00F21907" w:rsidRPr="00A162EA" w:rsidRDefault="00F21907" w:rsidP="00A162EA">
      <w:pPr>
        <w:pStyle w:val="NormalWeb"/>
        <w:spacing w:before="0" w:beforeAutospacing="0" w:after="120"/>
        <w:rPr>
          <w:rFonts w:ascii="Arial" w:hAnsi="Arial" w:cs="Arial"/>
          <w:sz w:val="16"/>
          <w:szCs w:val="16"/>
        </w:rPr>
      </w:pPr>
      <w:r w:rsidRPr="00A162EA">
        <w:rPr>
          <w:rFonts w:ascii="Arial" w:hAnsi="Arial" w:cs="Arial"/>
          <w:sz w:val="16"/>
          <w:szCs w:val="16"/>
        </w:rPr>
        <w:t>I suoi dati personali non sono trasferiti al di fuori dell’Unione europea.</w:t>
      </w:r>
    </w:p>
    <w:p w:rsidR="00F21907" w:rsidRPr="00A162EA" w:rsidRDefault="00F21907" w:rsidP="004465CB">
      <w:pPr>
        <w:pStyle w:val="NormalWeb"/>
        <w:numPr>
          <w:ilvl w:val="0"/>
          <w:numId w:val="10"/>
        </w:numPr>
        <w:tabs>
          <w:tab w:val="clear" w:pos="720"/>
          <w:tab w:val="num" w:pos="360"/>
        </w:tabs>
        <w:spacing w:before="0" w:beforeAutospacing="0" w:after="120"/>
        <w:ind w:left="360"/>
        <w:rPr>
          <w:rFonts w:ascii="Arial" w:hAnsi="Arial" w:cs="Arial"/>
          <w:b/>
          <w:sz w:val="16"/>
          <w:szCs w:val="16"/>
          <w:u w:val="single"/>
        </w:rPr>
      </w:pPr>
      <w:r w:rsidRPr="00A162EA">
        <w:rPr>
          <w:rFonts w:ascii="Arial" w:hAnsi="Arial" w:cs="Arial"/>
          <w:b/>
          <w:sz w:val="16"/>
          <w:szCs w:val="16"/>
          <w:u w:val="single"/>
        </w:rPr>
        <w:t>Periodo di  conservazione</w:t>
      </w:r>
    </w:p>
    <w:p w:rsidR="00F21907" w:rsidRPr="00A162EA" w:rsidRDefault="00F21907" w:rsidP="00A162EA">
      <w:pPr>
        <w:pStyle w:val="NormalWeb"/>
        <w:spacing w:before="0" w:beforeAutospacing="0" w:after="120"/>
        <w:jc w:val="both"/>
        <w:rPr>
          <w:rFonts w:ascii="Arial" w:hAnsi="Arial" w:cs="Arial"/>
          <w:sz w:val="16"/>
          <w:szCs w:val="16"/>
        </w:rPr>
      </w:pPr>
      <w:r w:rsidRPr="00A162EA">
        <w:rPr>
          <w:rFonts w:ascii="Arial" w:hAnsi="Arial" w:cs="Arial"/>
          <w:sz w:val="16"/>
          <w:szCs w:val="16"/>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w:t>
      </w:r>
      <w:r>
        <w:rPr>
          <w:rFonts w:ascii="Arial" w:hAnsi="Arial" w:cs="Arial"/>
          <w:sz w:val="16"/>
          <w:szCs w:val="16"/>
        </w:rPr>
        <w:t xml:space="preserve"> </w:t>
      </w:r>
      <w:r w:rsidRPr="00A162EA">
        <w:rPr>
          <w:rFonts w:ascii="Arial" w:hAnsi="Arial" w:cs="Arial"/>
          <w:sz w:val="16"/>
          <w:szCs w:val="16"/>
        </w:rPr>
        <w:t xml:space="preserve">iniziativa. I dati che, anche a seguito delle verifiche, risultano eccedenti o non pertinenti o non indispensabili non sono utilizzati, salvo che per l'eventuale conservazione, a norma di legge, dell'atto o del documento che li contiene. </w:t>
      </w:r>
    </w:p>
    <w:p w:rsidR="00F21907" w:rsidRPr="00A162EA" w:rsidRDefault="00F21907" w:rsidP="004465CB">
      <w:pPr>
        <w:pStyle w:val="NormalWeb"/>
        <w:numPr>
          <w:ilvl w:val="0"/>
          <w:numId w:val="10"/>
        </w:numPr>
        <w:tabs>
          <w:tab w:val="clear" w:pos="720"/>
          <w:tab w:val="num" w:pos="360"/>
        </w:tabs>
        <w:spacing w:before="0" w:beforeAutospacing="0" w:after="120"/>
        <w:ind w:left="360"/>
        <w:rPr>
          <w:rFonts w:ascii="Arial" w:hAnsi="Arial" w:cs="Arial"/>
          <w:b/>
          <w:sz w:val="16"/>
          <w:szCs w:val="16"/>
          <w:u w:val="single"/>
        </w:rPr>
      </w:pPr>
      <w:r w:rsidRPr="00A162EA">
        <w:rPr>
          <w:rFonts w:ascii="Arial" w:hAnsi="Arial" w:cs="Arial"/>
          <w:b/>
          <w:sz w:val="16"/>
          <w:szCs w:val="16"/>
          <w:u w:val="single"/>
        </w:rPr>
        <w:t>I suoi diritti</w:t>
      </w:r>
    </w:p>
    <w:p w:rsidR="00F21907" w:rsidRPr="00A162EA" w:rsidRDefault="00F21907" w:rsidP="00A162EA">
      <w:pPr>
        <w:pStyle w:val="NormalWeb"/>
        <w:spacing w:before="0" w:beforeAutospacing="0" w:after="0"/>
        <w:rPr>
          <w:rFonts w:ascii="Arial" w:hAnsi="Arial" w:cs="Arial"/>
          <w:sz w:val="16"/>
          <w:szCs w:val="16"/>
        </w:rPr>
      </w:pPr>
      <w:r w:rsidRPr="00A162EA">
        <w:rPr>
          <w:rFonts w:ascii="Arial" w:hAnsi="Arial" w:cs="Arial"/>
          <w:sz w:val="16"/>
          <w:szCs w:val="16"/>
        </w:rPr>
        <w:t>Nella sua qualità di interessato, Lei ha diritto:</w:t>
      </w:r>
    </w:p>
    <w:p w:rsidR="00F21907" w:rsidRPr="00A162EA" w:rsidRDefault="00F21907" w:rsidP="004465CB">
      <w:pPr>
        <w:pStyle w:val="NormalWeb"/>
        <w:numPr>
          <w:ilvl w:val="0"/>
          <w:numId w:val="11"/>
        </w:numPr>
        <w:spacing w:before="0" w:beforeAutospacing="0" w:after="0"/>
        <w:ind w:left="1434" w:hanging="357"/>
        <w:rPr>
          <w:rFonts w:ascii="Arial" w:hAnsi="Arial" w:cs="Arial"/>
          <w:sz w:val="16"/>
          <w:szCs w:val="16"/>
        </w:rPr>
      </w:pPr>
      <w:r w:rsidRPr="00A162EA">
        <w:rPr>
          <w:rFonts w:ascii="Arial" w:hAnsi="Arial" w:cs="Arial"/>
          <w:sz w:val="16"/>
          <w:szCs w:val="16"/>
        </w:rPr>
        <w:t>di accesso ai dati personali;</w:t>
      </w:r>
    </w:p>
    <w:p w:rsidR="00F21907" w:rsidRPr="00A162EA" w:rsidRDefault="00F21907" w:rsidP="004465CB">
      <w:pPr>
        <w:pStyle w:val="NormalWeb"/>
        <w:numPr>
          <w:ilvl w:val="0"/>
          <w:numId w:val="11"/>
        </w:numPr>
        <w:spacing w:before="0" w:beforeAutospacing="0" w:after="0"/>
        <w:ind w:left="1434" w:hanging="357"/>
        <w:rPr>
          <w:rFonts w:ascii="Arial" w:hAnsi="Arial" w:cs="Arial"/>
          <w:sz w:val="16"/>
          <w:szCs w:val="16"/>
        </w:rPr>
      </w:pPr>
      <w:r w:rsidRPr="00A162EA">
        <w:rPr>
          <w:rFonts w:ascii="Arial" w:hAnsi="Arial" w:cs="Arial"/>
          <w:sz w:val="16"/>
          <w:szCs w:val="16"/>
        </w:rPr>
        <w:t>di ottenere la rettifica o la cancellazione degli stessi o la limitazione del trattamento che lo riguardano;</w:t>
      </w:r>
    </w:p>
    <w:p w:rsidR="00F21907" w:rsidRPr="00A162EA" w:rsidRDefault="00F21907" w:rsidP="004465CB">
      <w:pPr>
        <w:pStyle w:val="NormalWeb"/>
        <w:numPr>
          <w:ilvl w:val="0"/>
          <w:numId w:val="11"/>
        </w:numPr>
        <w:spacing w:before="0" w:beforeAutospacing="0" w:after="0"/>
        <w:ind w:left="1434" w:hanging="357"/>
        <w:rPr>
          <w:rFonts w:ascii="Arial" w:hAnsi="Arial" w:cs="Arial"/>
          <w:sz w:val="16"/>
          <w:szCs w:val="16"/>
        </w:rPr>
      </w:pPr>
      <w:r w:rsidRPr="00A162EA">
        <w:rPr>
          <w:rFonts w:ascii="Arial" w:hAnsi="Arial" w:cs="Arial"/>
          <w:sz w:val="16"/>
          <w:szCs w:val="16"/>
        </w:rPr>
        <w:t>di opporsi al trattamento;</w:t>
      </w:r>
    </w:p>
    <w:p w:rsidR="00F21907" w:rsidRDefault="00F21907" w:rsidP="004465CB">
      <w:pPr>
        <w:pStyle w:val="NormalWeb"/>
        <w:numPr>
          <w:ilvl w:val="0"/>
          <w:numId w:val="11"/>
        </w:numPr>
        <w:spacing w:before="0" w:beforeAutospacing="0" w:after="0"/>
        <w:ind w:left="1434" w:hanging="357"/>
        <w:rPr>
          <w:rFonts w:ascii="Arial" w:hAnsi="Arial" w:cs="Arial"/>
          <w:sz w:val="16"/>
          <w:szCs w:val="16"/>
        </w:rPr>
      </w:pPr>
      <w:r w:rsidRPr="00A162EA">
        <w:rPr>
          <w:rFonts w:ascii="Arial" w:hAnsi="Arial" w:cs="Arial"/>
          <w:sz w:val="16"/>
          <w:szCs w:val="16"/>
        </w:rPr>
        <w:t>di proporre reclamo al Garante per la protezione dei dati personali.</w:t>
      </w:r>
    </w:p>
    <w:p w:rsidR="00F21907" w:rsidRPr="00A162EA" w:rsidRDefault="00F21907" w:rsidP="004465CB">
      <w:pPr>
        <w:pStyle w:val="NormalWeb"/>
        <w:spacing w:before="0" w:beforeAutospacing="0" w:after="0"/>
        <w:ind w:left="1077"/>
        <w:rPr>
          <w:rFonts w:ascii="Arial" w:hAnsi="Arial" w:cs="Arial"/>
          <w:sz w:val="16"/>
          <w:szCs w:val="16"/>
        </w:rPr>
      </w:pPr>
    </w:p>
    <w:p w:rsidR="00F21907" w:rsidRPr="004465CB" w:rsidRDefault="00F21907" w:rsidP="004465CB">
      <w:pPr>
        <w:pStyle w:val="NormalWeb"/>
        <w:numPr>
          <w:ilvl w:val="0"/>
          <w:numId w:val="10"/>
        </w:numPr>
        <w:tabs>
          <w:tab w:val="clear" w:pos="720"/>
          <w:tab w:val="num" w:pos="360"/>
        </w:tabs>
        <w:spacing w:before="0" w:beforeAutospacing="0" w:after="120"/>
        <w:ind w:left="360"/>
        <w:rPr>
          <w:rFonts w:ascii="Arial" w:hAnsi="Arial" w:cs="Arial"/>
          <w:b/>
          <w:sz w:val="16"/>
          <w:szCs w:val="16"/>
          <w:u w:val="single"/>
        </w:rPr>
      </w:pPr>
      <w:r w:rsidRPr="004465CB">
        <w:rPr>
          <w:rFonts w:ascii="Arial" w:hAnsi="Arial" w:cs="Arial"/>
          <w:b/>
          <w:sz w:val="16"/>
          <w:szCs w:val="16"/>
          <w:u w:val="single"/>
        </w:rPr>
        <w:t>Conferimento dei dati</w:t>
      </w:r>
    </w:p>
    <w:p w:rsidR="00F21907" w:rsidRPr="00A162EA" w:rsidRDefault="00F21907" w:rsidP="00A162EA">
      <w:pPr>
        <w:pStyle w:val="NormalWeb"/>
        <w:spacing w:before="0" w:beforeAutospacing="0" w:after="120"/>
        <w:jc w:val="both"/>
        <w:rPr>
          <w:rFonts w:ascii="Arial" w:hAnsi="Arial" w:cs="Arial"/>
          <w:sz w:val="16"/>
          <w:szCs w:val="16"/>
        </w:rPr>
      </w:pPr>
      <w:r w:rsidRPr="00A162EA">
        <w:rPr>
          <w:rFonts w:ascii="Arial" w:hAnsi="Arial" w:cs="Arial"/>
          <w:sz w:val="16"/>
          <w:szCs w:val="16"/>
        </w:rPr>
        <w:t>Il</w:t>
      </w:r>
      <w:r w:rsidRPr="00A162EA">
        <w:rPr>
          <w:rFonts w:ascii="Arial" w:hAnsi="Arial" w:cs="Arial"/>
          <w:color w:val="FF0000"/>
          <w:sz w:val="16"/>
          <w:szCs w:val="16"/>
        </w:rPr>
        <w:t xml:space="preserve"> </w:t>
      </w:r>
      <w:r w:rsidRPr="00A162EA">
        <w:rPr>
          <w:rFonts w:ascii="Arial" w:hAnsi="Arial" w:cs="Arial"/>
          <w:sz w:val="16"/>
          <w:szCs w:val="16"/>
        </w:rPr>
        <w:t xml:space="preserve">conferimento dei dati è necessario per le finalità sopra indicate. Il mancato conferimento </w:t>
      </w:r>
      <w:r>
        <w:rPr>
          <w:rFonts w:ascii="Arial" w:hAnsi="Arial" w:cs="Arial"/>
          <w:sz w:val="16"/>
          <w:szCs w:val="16"/>
        </w:rPr>
        <w:t xml:space="preserve">e autorizzazione al trattamento </w:t>
      </w:r>
      <w:r w:rsidRPr="00A162EA">
        <w:rPr>
          <w:rFonts w:ascii="Arial" w:hAnsi="Arial" w:cs="Arial"/>
          <w:sz w:val="16"/>
          <w:szCs w:val="16"/>
        </w:rPr>
        <w:t>comporterà</w:t>
      </w:r>
      <w:r w:rsidRPr="00A162EA">
        <w:rPr>
          <w:rFonts w:ascii="Arial" w:hAnsi="Arial" w:cs="Arial"/>
          <w:color w:val="FF0000"/>
          <w:sz w:val="16"/>
          <w:szCs w:val="16"/>
        </w:rPr>
        <w:t xml:space="preserve">  </w:t>
      </w:r>
      <w:r w:rsidRPr="00A162EA">
        <w:rPr>
          <w:rFonts w:ascii="Arial" w:hAnsi="Arial" w:cs="Arial"/>
          <w:sz w:val="16"/>
          <w:szCs w:val="16"/>
        </w:rPr>
        <w:t>l’annullamento    del    procedimento  per  l’impossibilità  di  realizzare  l’istruttoria   nece</w:t>
      </w:r>
      <w:r>
        <w:rPr>
          <w:rFonts w:ascii="Arial" w:hAnsi="Arial" w:cs="Arial"/>
          <w:sz w:val="16"/>
          <w:szCs w:val="16"/>
        </w:rPr>
        <w:t>ssaria e conseguentemente la nullità della scia.</w:t>
      </w:r>
    </w:p>
    <w:sectPr w:rsidR="00F21907" w:rsidRPr="00A162EA" w:rsidSect="00A4072D">
      <w:headerReference w:type="default" r:id="rId10"/>
      <w:pgSz w:w="11900" w:h="16840"/>
      <w:pgMar w:top="1599" w:right="879" w:bottom="719" w:left="879" w:header="0" w:footer="14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907" w:rsidRDefault="00F21907" w:rsidP="00742D37">
      <w:r>
        <w:separator/>
      </w:r>
    </w:p>
  </w:endnote>
  <w:endnote w:type="continuationSeparator" w:id="0">
    <w:p w:rsidR="00F21907" w:rsidRDefault="00F21907" w:rsidP="00742D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ejaVu Sans">
    <w:altName w:val="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907" w:rsidRPr="00FA30C4" w:rsidRDefault="00F21907">
    <w:pPr>
      <w:pStyle w:val="BodyText"/>
      <w:spacing w:line="14" w:lineRule="auto"/>
      <w:rPr>
        <w:sz w:val="20"/>
        <w:lang w:val="it-IT"/>
      </w:rPr>
    </w:pPr>
    <w:r>
      <w:rPr>
        <w:noProof/>
        <w:lang w:val="it-IT" w:eastAsia="it-IT"/>
      </w:rPr>
      <w:pict>
        <v:shapetype id="_x0000_t202" coordsize="21600,21600" o:spt="202" path="m,l,21600r21600,l21600,xe">
          <v:stroke joinstyle="miter"/>
          <v:path gradientshapeok="t" o:connecttype="rect"/>
        </v:shapetype>
        <v:shape id="_x0000_s2049" type="#_x0000_t202" style="position:absolute;margin-left:534.65pt;margin-top:757.15pt;width:7.95pt;height:10.7pt;z-index:-251656192;mso-position-horizontal-relative:page;mso-position-vertical-relative:page" filled="f" stroked="f">
          <v:textbox style="mso-next-textbox:#_x0000_s2049" inset="0,0,0,0">
            <w:txbxContent>
              <w:p w:rsidR="00F21907" w:rsidRDefault="00F21907">
                <w:pPr>
                  <w:spacing w:before="19"/>
                  <w:ind w:left="40"/>
                  <w:rPr>
                    <w:rFonts w:ascii="Times New Roman"/>
                    <w:sz w:val="15"/>
                  </w:rPr>
                </w:pPr>
                <w:r>
                  <w:rPr>
                    <w:rFonts w:ascii="Times New Roman" w:eastAsia="Times New Roman"/>
                    <w:w w:val="104"/>
                    <w:sz w:val="15"/>
                  </w:rPr>
                  <w:fldChar w:fldCharType="begin"/>
                </w:r>
                <w:r>
                  <w:rPr>
                    <w:rFonts w:ascii="Times New Roman" w:eastAsia="Times New Roman"/>
                    <w:w w:val="104"/>
                    <w:sz w:val="15"/>
                  </w:rPr>
                  <w:instrText xml:space="preserve"> PAGE </w:instrText>
                </w:r>
                <w:r>
                  <w:rPr>
                    <w:rFonts w:ascii="Times New Roman" w:eastAsia="Times New Roman"/>
                    <w:w w:val="104"/>
                    <w:sz w:val="15"/>
                  </w:rPr>
                  <w:fldChar w:fldCharType="separate"/>
                </w:r>
                <w:r>
                  <w:rPr>
                    <w:rFonts w:ascii="Times New Roman" w:eastAsia="Times New Roman"/>
                    <w:noProof/>
                    <w:w w:val="104"/>
                    <w:sz w:val="15"/>
                  </w:rPr>
                  <w:t>1</w:t>
                </w:r>
                <w:r>
                  <w:rPr>
                    <w:rFonts w:ascii="Times New Roman" w:eastAsia="Times New Roman"/>
                    <w:w w:val="104"/>
                    <w:sz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907" w:rsidRDefault="00F21907" w:rsidP="00742D37">
      <w:r>
        <w:separator/>
      </w:r>
    </w:p>
  </w:footnote>
  <w:footnote w:type="continuationSeparator" w:id="0">
    <w:p w:rsidR="00F21907" w:rsidRDefault="00F21907" w:rsidP="00742D37">
      <w:r>
        <w:continuationSeparator/>
      </w:r>
    </w:p>
  </w:footnote>
  <w:footnote w:id="1">
    <w:p w:rsidR="00F21907" w:rsidRPr="00BA6075" w:rsidRDefault="00F21907" w:rsidP="00BA6075">
      <w:pPr>
        <w:pStyle w:val="NormalWeb"/>
        <w:spacing w:before="0" w:beforeAutospacing="0" w:after="120"/>
        <w:jc w:val="both"/>
        <w:rPr>
          <w:rFonts w:ascii="Arial" w:hAnsi="Arial" w:cs="Arial"/>
          <w:sz w:val="16"/>
          <w:szCs w:val="16"/>
        </w:rPr>
      </w:pPr>
      <w:r w:rsidRPr="00BA6075">
        <w:rPr>
          <w:rStyle w:val="FootnoteReference"/>
          <w:rFonts w:ascii="Arial" w:hAnsi="Arial" w:cs="Arial"/>
          <w:sz w:val="16"/>
          <w:szCs w:val="16"/>
        </w:rPr>
        <w:footnoteRef/>
      </w:r>
      <w:r w:rsidRPr="00BA6075">
        <w:rPr>
          <w:rFonts w:ascii="Arial" w:hAnsi="Arial" w:cs="Arial"/>
          <w:sz w:val="16"/>
          <w:szCs w:val="16"/>
        </w:rPr>
        <w:t xml:space="preserve"> La richiesta può essere presentata all’Ufficio Protocollo del Comune di cento negli orari di apertura al pubblico oppure trasmessa a mezzo del servizio postale oppure a mezzo posta certificata all’indirizzo </w:t>
      </w:r>
      <w:hyperlink r:id="rId1" w:history="1">
        <w:r w:rsidRPr="00BA6075">
          <w:rPr>
            <w:rStyle w:val="Hyperlink"/>
            <w:rFonts w:ascii="Arial" w:hAnsi="Arial" w:cs="Arial"/>
            <w:sz w:val="16"/>
            <w:szCs w:val="16"/>
          </w:rPr>
          <w:t>comune.cento@cert.comune.cento.fe.it</w:t>
        </w:r>
      </w:hyperlink>
      <w:r w:rsidRPr="00BA6075">
        <w:rPr>
          <w:rFonts w:ascii="Arial" w:hAnsi="Arial" w:cs="Arial"/>
          <w:sz w:val="16"/>
          <w:szCs w:val="16"/>
        </w:rPr>
        <w:t xml:space="preserve">. </w:t>
      </w:r>
    </w:p>
    <w:p w:rsidR="00F21907" w:rsidRDefault="00F21907" w:rsidP="00BA6075">
      <w:pPr>
        <w:pStyle w:val="NormalWeb"/>
        <w:spacing w:before="0" w:beforeAutospacing="0" w:after="120"/>
        <w:jc w:val="both"/>
      </w:pPr>
    </w:p>
  </w:footnote>
  <w:footnote w:id="2">
    <w:p w:rsidR="00F21907" w:rsidRDefault="00F21907" w:rsidP="00FA30C4">
      <w:pPr>
        <w:pStyle w:val="FootnoteText"/>
        <w:ind w:right="242"/>
        <w:jc w:val="both"/>
      </w:pPr>
      <w:r>
        <w:rPr>
          <w:rStyle w:val="FootnoteReference"/>
          <w:rFonts w:cs="Arial"/>
        </w:rPr>
        <w:footnoteRef/>
      </w:r>
      <w:r w:rsidRPr="004A2596">
        <w:rPr>
          <w:lang w:val="it-IT"/>
        </w:rPr>
        <w:t xml:space="preserve"> </w:t>
      </w:r>
      <w:r w:rsidRPr="004A2596">
        <w:rPr>
          <w:sz w:val="16"/>
          <w:szCs w:val="16"/>
          <w:lang w:val="it-IT"/>
        </w:rPr>
        <w:t xml:space="preserve">A decorrere dal </w:t>
      </w:r>
      <w:smartTag w:uri="urn:schemas-microsoft-com:office:smarttags" w:element="date">
        <w:smartTagPr>
          <w:attr w:name="Year" w:val="2020"/>
          <w:attr w:name="Day" w:val="1"/>
          <w:attr w:name="Month" w:val="1"/>
          <w:attr w:name="ls" w:val="trans"/>
        </w:smartTagPr>
        <w:r w:rsidRPr="004A2596">
          <w:rPr>
            <w:sz w:val="16"/>
            <w:szCs w:val="16"/>
            <w:lang w:val="it-IT"/>
          </w:rPr>
          <w:t>1 gennaio 2020</w:t>
        </w:r>
      </w:smartTag>
      <w:r w:rsidRPr="004A2596">
        <w:rPr>
          <w:sz w:val="16"/>
          <w:szCs w:val="16"/>
          <w:lang w:val="it-IT"/>
        </w:rPr>
        <w:t>, per i Centri estivi, che accolgono un numero di iscritti al turno settimanale superiore a 20, il “respo</w:t>
      </w:r>
      <w:r>
        <w:rPr>
          <w:sz w:val="16"/>
          <w:szCs w:val="16"/>
          <w:lang w:val="it-IT"/>
        </w:rPr>
        <w:t>n</w:t>
      </w:r>
      <w:r w:rsidRPr="004A2596">
        <w:rPr>
          <w:sz w:val="16"/>
          <w:szCs w:val="16"/>
          <w:lang w:val="it-IT"/>
        </w:rPr>
        <w:t>sabile” dovrà essere in possesso di un titolo di formazione professionale o scuola secondaria di secondo grado o universitario – anche triennale – inerente u</w:t>
      </w:r>
      <w:r>
        <w:rPr>
          <w:sz w:val="16"/>
          <w:szCs w:val="16"/>
          <w:lang w:val="it-IT"/>
        </w:rPr>
        <w:t>no dei seguenti ambiti: educativ</w:t>
      </w:r>
      <w:r w:rsidRPr="004A2596">
        <w:rPr>
          <w:sz w:val="16"/>
          <w:szCs w:val="16"/>
          <w:lang w:val="it-IT"/>
        </w:rPr>
        <w:t>o, formativo, pedagogico, psicologico, sociale, artistico, umanistico, linguistico, ambientale, sportivo. In assenza di tale titolo in capo al “respo</w:t>
      </w:r>
      <w:r>
        <w:rPr>
          <w:sz w:val="16"/>
          <w:szCs w:val="16"/>
          <w:lang w:val="it-IT"/>
        </w:rPr>
        <w:t>n</w:t>
      </w:r>
      <w:r w:rsidRPr="004A2596">
        <w:rPr>
          <w:sz w:val="16"/>
          <w:szCs w:val="16"/>
          <w:lang w:val="it-IT"/>
        </w:rPr>
        <w:t>sabile”, il soggetto gestore dovrà dichiarare nella SCIA di avvalersi della formale collaborazione, per almeno 3 ore settimanali, di soggetto esterno precisamente individuato e in possesso di titolo di studio come sopra specificato.</w:t>
      </w:r>
    </w:p>
  </w:footnote>
  <w:footnote w:id="3">
    <w:p w:rsidR="00F21907" w:rsidRDefault="00F21907">
      <w:pPr>
        <w:pStyle w:val="FootnoteText"/>
      </w:pPr>
      <w:r>
        <w:rPr>
          <w:rStyle w:val="FootnoteReference"/>
        </w:rPr>
        <w:footnoteRef/>
      </w:r>
      <w:r w:rsidRPr="00AD057A">
        <w:rPr>
          <w:lang w:val="it-IT"/>
        </w:rPr>
        <w:t xml:space="preserve"> </w:t>
      </w:r>
      <w:r w:rsidRPr="00AD057A">
        <w:rPr>
          <w:sz w:val="16"/>
          <w:szCs w:val="16"/>
          <w:lang w:val="it-IT"/>
        </w:rPr>
        <w:t>indicare il</w:t>
      </w:r>
      <w:r w:rsidRPr="00AD057A">
        <w:rPr>
          <w:spacing w:val="-18"/>
          <w:sz w:val="16"/>
          <w:szCs w:val="16"/>
          <w:lang w:val="it-IT"/>
        </w:rPr>
        <w:t xml:space="preserve"> </w:t>
      </w:r>
      <w:r w:rsidRPr="00AD057A">
        <w:rPr>
          <w:sz w:val="16"/>
          <w:szCs w:val="16"/>
          <w:lang w:val="it-IT"/>
        </w:rPr>
        <w:t>rapporto numerico tenendo conto che non potrà essere superiore a quello fissato dalla legge di un educatore ogni 20 bambini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907" w:rsidRDefault="00F219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54079"/>
    <w:multiLevelType w:val="hybridMultilevel"/>
    <w:tmpl w:val="293A1A7E"/>
    <w:lvl w:ilvl="0" w:tplc="462EA5B6">
      <w:start w:val="1"/>
      <w:numFmt w:val="bullet"/>
      <w:lvlText w:val=""/>
      <w:lvlJc w:val="left"/>
      <w:pPr>
        <w:tabs>
          <w:tab w:val="num" w:pos="360"/>
        </w:tabs>
        <w:ind w:left="360" w:hanging="360"/>
      </w:pPr>
      <w:rPr>
        <w:rFonts w:ascii="Wingdings" w:hAnsi="Wingdings" w:hint="default"/>
        <w:b w:val="0"/>
        <w:i w:val="0"/>
        <w:caps w:val="0"/>
        <w:strike w:val="0"/>
        <w:dstrike w:val="0"/>
        <w:outline w:val="0"/>
        <w:shadow w:val="0"/>
        <w:emboss w:val="0"/>
        <w:imprint w:val="0"/>
        <w:vanish w:val="0"/>
        <w:color w:val="auto"/>
        <w:sz w:val="22"/>
        <w:u w:val="none"/>
        <w:vertAlign w:val="baseline"/>
      </w:rPr>
    </w:lvl>
    <w:lvl w:ilvl="1" w:tplc="81762D84">
      <w:start w:val="1"/>
      <w:numFmt w:val="lowerLetter"/>
      <w:lvlText w:val="%2)"/>
      <w:lvlJc w:val="left"/>
      <w:pPr>
        <w:tabs>
          <w:tab w:val="num" w:pos="1080"/>
        </w:tabs>
        <w:ind w:left="1080" w:hanging="360"/>
      </w:pPr>
      <w:rPr>
        <w:rFonts w:ascii="Verdana" w:hAnsi="Verdana" w:cs="Times New Roman" w:hint="default"/>
        <w:b w:val="0"/>
        <w:i w:val="0"/>
        <w:caps w:val="0"/>
        <w:strike w:val="0"/>
        <w:dstrike w:val="0"/>
        <w:outline w:val="0"/>
        <w:shadow w:val="0"/>
        <w:emboss w:val="0"/>
        <w:imprint w:val="0"/>
        <w:vanish w:val="0"/>
        <w:color w:val="auto"/>
        <w:sz w:val="22"/>
        <w:u w:val="none"/>
        <w:vertAlign w:val="baseline"/>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1E8F799C"/>
    <w:multiLevelType w:val="hybridMultilevel"/>
    <w:tmpl w:val="2B6AFC4E"/>
    <w:lvl w:ilvl="0" w:tplc="462EA5B6">
      <w:start w:val="1"/>
      <w:numFmt w:val="bullet"/>
      <w:lvlText w:val=""/>
      <w:lvlJc w:val="left"/>
      <w:pPr>
        <w:tabs>
          <w:tab w:val="num" w:pos="720"/>
        </w:tabs>
        <w:ind w:left="720" w:hanging="360"/>
      </w:pPr>
      <w:rPr>
        <w:rFonts w:ascii="Wingdings" w:hAnsi="Wingdings" w:hint="default"/>
        <w:b w:val="0"/>
        <w:i w:val="0"/>
        <w:caps w:val="0"/>
        <w:strike w:val="0"/>
        <w:dstrike w:val="0"/>
        <w:outline w:val="0"/>
        <w:shadow w:val="0"/>
        <w:emboss w:val="0"/>
        <w:imprint w:val="0"/>
        <w:vanish w:val="0"/>
        <w:color w:val="auto"/>
        <w:sz w:val="22"/>
        <w:u w:val="none"/>
        <w:vertAlign w:val="baseline"/>
      </w:rPr>
    </w:lvl>
    <w:lvl w:ilvl="1" w:tplc="81762D84">
      <w:start w:val="1"/>
      <w:numFmt w:val="lowerLetter"/>
      <w:lvlText w:val="%2)"/>
      <w:lvlJc w:val="left"/>
      <w:pPr>
        <w:tabs>
          <w:tab w:val="num" w:pos="1440"/>
        </w:tabs>
        <w:ind w:left="1440" w:hanging="360"/>
      </w:pPr>
      <w:rPr>
        <w:rFonts w:ascii="Verdana" w:hAnsi="Verdana" w:cs="Times New Roman" w:hint="default"/>
        <w:b w:val="0"/>
        <w:i w:val="0"/>
        <w:caps w:val="0"/>
        <w:strike w:val="0"/>
        <w:dstrike w:val="0"/>
        <w:outline w:val="0"/>
        <w:shadow w:val="0"/>
        <w:emboss w:val="0"/>
        <w:imprint w:val="0"/>
        <w:vanish w:val="0"/>
        <w:color w:val="auto"/>
        <w:sz w:val="22"/>
        <w:u w:val="none"/>
        <w:vertAlign w:val="baseli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D88006C"/>
    <w:multiLevelType w:val="hybridMultilevel"/>
    <w:tmpl w:val="DA36D216"/>
    <w:lvl w:ilvl="0" w:tplc="462EA5B6">
      <w:start w:val="1"/>
      <w:numFmt w:val="bullet"/>
      <w:lvlText w:val=""/>
      <w:lvlJc w:val="left"/>
      <w:pPr>
        <w:tabs>
          <w:tab w:val="num" w:pos="360"/>
        </w:tabs>
        <w:ind w:left="360" w:hanging="360"/>
      </w:pPr>
      <w:rPr>
        <w:rFonts w:ascii="Wingdings" w:hAnsi="Wingdings" w:hint="default"/>
        <w:b w:val="0"/>
        <w:i w:val="0"/>
        <w:caps w:val="0"/>
        <w:strike w:val="0"/>
        <w:dstrike w:val="0"/>
        <w:outline w:val="0"/>
        <w:shadow w:val="0"/>
        <w:emboss w:val="0"/>
        <w:imprint w:val="0"/>
        <w:vanish w:val="0"/>
        <w:color w:val="auto"/>
        <w:sz w:val="22"/>
        <w:u w:val="none"/>
        <w:vertAlign w:val="baseline"/>
      </w:rPr>
    </w:lvl>
    <w:lvl w:ilvl="1" w:tplc="81762D84">
      <w:start w:val="1"/>
      <w:numFmt w:val="lowerLetter"/>
      <w:lvlText w:val="%2)"/>
      <w:lvlJc w:val="left"/>
      <w:pPr>
        <w:tabs>
          <w:tab w:val="num" w:pos="1080"/>
        </w:tabs>
        <w:ind w:left="1080" w:hanging="360"/>
      </w:pPr>
      <w:rPr>
        <w:rFonts w:ascii="Verdana" w:hAnsi="Verdana" w:cs="Times New Roman" w:hint="default"/>
        <w:b w:val="0"/>
        <w:i w:val="0"/>
        <w:caps w:val="0"/>
        <w:strike w:val="0"/>
        <w:dstrike w:val="0"/>
        <w:outline w:val="0"/>
        <w:shadow w:val="0"/>
        <w:emboss w:val="0"/>
        <w:imprint w:val="0"/>
        <w:vanish w:val="0"/>
        <w:color w:val="auto"/>
        <w:sz w:val="22"/>
        <w:u w:val="none"/>
        <w:vertAlign w:val="baseline"/>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306D76A2"/>
    <w:multiLevelType w:val="hybridMultilevel"/>
    <w:tmpl w:val="E416B28E"/>
    <w:lvl w:ilvl="0" w:tplc="462EA5B6">
      <w:start w:val="1"/>
      <w:numFmt w:val="bullet"/>
      <w:lvlText w:val=""/>
      <w:lvlJc w:val="left"/>
      <w:pPr>
        <w:tabs>
          <w:tab w:val="num" w:pos="360"/>
        </w:tabs>
        <w:ind w:left="360" w:hanging="360"/>
      </w:pPr>
      <w:rPr>
        <w:rFonts w:ascii="Wingdings" w:hAnsi="Wingdings" w:hint="default"/>
        <w:b w:val="0"/>
        <w:i w:val="0"/>
        <w:caps w:val="0"/>
        <w:strike w:val="0"/>
        <w:dstrike w:val="0"/>
        <w:outline w:val="0"/>
        <w:shadow w:val="0"/>
        <w:emboss w:val="0"/>
        <w:imprint w:val="0"/>
        <w:vanish w:val="0"/>
        <w:vertAlign w:val="baseline"/>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4">
    <w:nsid w:val="3691257F"/>
    <w:multiLevelType w:val="hybridMultilevel"/>
    <w:tmpl w:val="B1826DD0"/>
    <w:lvl w:ilvl="0" w:tplc="81762D84">
      <w:start w:val="1"/>
      <w:numFmt w:val="lowerLetter"/>
      <w:lvlText w:val="%1)"/>
      <w:lvlJc w:val="left"/>
      <w:pPr>
        <w:tabs>
          <w:tab w:val="num" w:pos="360"/>
        </w:tabs>
        <w:ind w:left="360" w:hanging="360"/>
      </w:pPr>
      <w:rPr>
        <w:rFonts w:ascii="Verdana" w:hAnsi="Verdana" w:cs="Times New Roman" w:hint="default"/>
        <w:b w:val="0"/>
        <w:i w:val="0"/>
        <w:caps w:val="0"/>
        <w:strike w:val="0"/>
        <w:dstrike w:val="0"/>
        <w:outline w:val="0"/>
        <w:shadow w:val="0"/>
        <w:emboss w:val="0"/>
        <w:imprint w:val="0"/>
        <w:vanish w:val="0"/>
        <w:color w:val="auto"/>
        <w:sz w:val="22"/>
        <w:u w:val="none"/>
        <w:vertAlign w:val="baseline"/>
      </w:rPr>
    </w:lvl>
    <w:lvl w:ilvl="1" w:tplc="81762D84">
      <w:start w:val="1"/>
      <w:numFmt w:val="lowerLetter"/>
      <w:lvlText w:val="%2)"/>
      <w:lvlJc w:val="left"/>
      <w:pPr>
        <w:tabs>
          <w:tab w:val="num" w:pos="1080"/>
        </w:tabs>
        <w:ind w:left="1080" w:hanging="360"/>
      </w:pPr>
      <w:rPr>
        <w:rFonts w:ascii="Verdana" w:hAnsi="Verdana" w:cs="Times New Roman" w:hint="default"/>
        <w:b w:val="0"/>
        <w:i w:val="0"/>
        <w:caps w:val="0"/>
        <w:strike w:val="0"/>
        <w:dstrike w:val="0"/>
        <w:outline w:val="0"/>
        <w:shadow w:val="0"/>
        <w:emboss w:val="0"/>
        <w:imprint w:val="0"/>
        <w:vanish w:val="0"/>
        <w:color w:val="auto"/>
        <w:sz w:val="22"/>
        <w:u w:val="none"/>
        <w:vertAlign w:val="baseline"/>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46934128"/>
    <w:multiLevelType w:val="hybridMultilevel"/>
    <w:tmpl w:val="FFFFFFFF"/>
    <w:lvl w:ilvl="0" w:tplc="A3FC8A66">
      <w:numFmt w:val="bullet"/>
      <w:lvlText w:val="◻"/>
      <w:lvlJc w:val="left"/>
      <w:pPr>
        <w:ind w:left="572" w:hanging="351"/>
      </w:pPr>
      <w:rPr>
        <w:rFonts w:ascii="Courier New" w:eastAsia="Times New Roman" w:hAnsi="Courier New" w:hint="default"/>
        <w:w w:val="128"/>
        <w:sz w:val="19"/>
      </w:rPr>
    </w:lvl>
    <w:lvl w:ilvl="1" w:tplc="0D4EAE74">
      <w:numFmt w:val="bullet"/>
      <w:lvlText w:val="•"/>
      <w:lvlJc w:val="left"/>
      <w:pPr>
        <w:ind w:left="1536" w:hanging="351"/>
      </w:pPr>
      <w:rPr>
        <w:rFonts w:hint="default"/>
      </w:rPr>
    </w:lvl>
    <w:lvl w:ilvl="2" w:tplc="2A10EC0C">
      <w:numFmt w:val="bullet"/>
      <w:lvlText w:val="•"/>
      <w:lvlJc w:val="left"/>
      <w:pPr>
        <w:ind w:left="2492" w:hanging="351"/>
      </w:pPr>
      <w:rPr>
        <w:rFonts w:hint="default"/>
      </w:rPr>
    </w:lvl>
    <w:lvl w:ilvl="3" w:tplc="21F4010E">
      <w:numFmt w:val="bullet"/>
      <w:lvlText w:val="•"/>
      <w:lvlJc w:val="left"/>
      <w:pPr>
        <w:ind w:left="3448" w:hanging="351"/>
      </w:pPr>
      <w:rPr>
        <w:rFonts w:hint="default"/>
      </w:rPr>
    </w:lvl>
    <w:lvl w:ilvl="4" w:tplc="B0A671E6">
      <w:numFmt w:val="bullet"/>
      <w:lvlText w:val="•"/>
      <w:lvlJc w:val="left"/>
      <w:pPr>
        <w:ind w:left="4404" w:hanging="351"/>
      </w:pPr>
      <w:rPr>
        <w:rFonts w:hint="default"/>
      </w:rPr>
    </w:lvl>
    <w:lvl w:ilvl="5" w:tplc="F6362656">
      <w:numFmt w:val="bullet"/>
      <w:lvlText w:val="•"/>
      <w:lvlJc w:val="left"/>
      <w:pPr>
        <w:ind w:left="5360" w:hanging="351"/>
      </w:pPr>
      <w:rPr>
        <w:rFonts w:hint="default"/>
      </w:rPr>
    </w:lvl>
    <w:lvl w:ilvl="6" w:tplc="01989F6C">
      <w:numFmt w:val="bullet"/>
      <w:lvlText w:val="•"/>
      <w:lvlJc w:val="left"/>
      <w:pPr>
        <w:ind w:left="6316" w:hanging="351"/>
      </w:pPr>
      <w:rPr>
        <w:rFonts w:hint="default"/>
      </w:rPr>
    </w:lvl>
    <w:lvl w:ilvl="7" w:tplc="8578DFD6">
      <w:numFmt w:val="bullet"/>
      <w:lvlText w:val="•"/>
      <w:lvlJc w:val="left"/>
      <w:pPr>
        <w:ind w:left="7272" w:hanging="351"/>
      </w:pPr>
      <w:rPr>
        <w:rFonts w:hint="default"/>
      </w:rPr>
    </w:lvl>
    <w:lvl w:ilvl="8" w:tplc="A89A99F8">
      <w:numFmt w:val="bullet"/>
      <w:lvlText w:val="•"/>
      <w:lvlJc w:val="left"/>
      <w:pPr>
        <w:ind w:left="8228" w:hanging="351"/>
      </w:pPr>
      <w:rPr>
        <w:rFonts w:hint="default"/>
      </w:rPr>
    </w:lvl>
  </w:abstractNum>
  <w:abstractNum w:abstractNumId="6">
    <w:nsid w:val="4F437711"/>
    <w:multiLevelType w:val="hybridMultilevel"/>
    <w:tmpl w:val="FFFFFFFF"/>
    <w:lvl w:ilvl="0" w:tplc="17BE4D18">
      <w:numFmt w:val="bullet"/>
      <w:lvlText w:val="❒"/>
      <w:lvlJc w:val="left"/>
      <w:pPr>
        <w:ind w:left="572" w:hanging="351"/>
      </w:pPr>
      <w:rPr>
        <w:rFonts w:ascii="DejaVu Sans" w:eastAsia="Times New Roman" w:hAnsi="DejaVu Sans" w:hint="default"/>
        <w:w w:val="101"/>
        <w:sz w:val="19"/>
      </w:rPr>
    </w:lvl>
    <w:lvl w:ilvl="1" w:tplc="02F0EB34">
      <w:numFmt w:val="bullet"/>
      <w:lvlText w:val="□"/>
      <w:lvlJc w:val="left"/>
      <w:pPr>
        <w:ind w:left="859" w:hanging="351"/>
      </w:pPr>
      <w:rPr>
        <w:rFonts w:ascii="DejaVu Sans" w:eastAsia="Times New Roman" w:hAnsi="DejaVu Sans" w:hint="default"/>
        <w:w w:val="76"/>
        <w:sz w:val="19"/>
      </w:rPr>
    </w:lvl>
    <w:lvl w:ilvl="2" w:tplc="D660A1DA">
      <w:numFmt w:val="bullet"/>
      <w:lvlText w:val="•"/>
      <w:lvlJc w:val="left"/>
      <w:pPr>
        <w:ind w:left="1891" w:hanging="351"/>
      </w:pPr>
      <w:rPr>
        <w:rFonts w:hint="default"/>
      </w:rPr>
    </w:lvl>
    <w:lvl w:ilvl="3" w:tplc="C5340D6E">
      <w:numFmt w:val="bullet"/>
      <w:lvlText w:val="•"/>
      <w:lvlJc w:val="left"/>
      <w:pPr>
        <w:ind w:left="2922" w:hanging="351"/>
      </w:pPr>
      <w:rPr>
        <w:rFonts w:hint="default"/>
      </w:rPr>
    </w:lvl>
    <w:lvl w:ilvl="4" w:tplc="A692ABF4">
      <w:numFmt w:val="bullet"/>
      <w:lvlText w:val="•"/>
      <w:lvlJc w:val="left"/>
      <w:pPr>
        <w:ind w:left="3953" w:hanging="351"/>
      </w:pPr>
      <w:rPr>
        <w:rFonts w:hint="default"/>
      </w:rPr>
    </w:lvl>
    <w:lvl w:ilvl="5" w:tplc="6186B092">
      <w:numFmt w:val="bullet"/>
      <w:lvlText w:val="•"/>
      <w:lvlJc w:val="left"/>
      <w:pPr>
        <w:ind w:left="4984" w:hanging="351"/>
      </w:pPr>
      <w:rPr>
        <w:rFonts w:hint="default"/>
      </w:rPr>
    </w:lvl>
    <w:lvl w:ilvl="6" w:tplc="68FC0406">
      <w:numFmt w:val="bullet"/>
      <w:lvlText w:val="•"/>
      <w:lvlJc w:val="left"/>
      <w:pPr>
        <w:ind w:left="6015" w:hanging="351"/>
      </w:pPr>
      <w:rPr>
        <w:rFonts w:hint="default"/>
      </w:rPr>
    </w:lvl>
    <w:lvl w:ilvl="7" w:tplc="CA268D66">
      <w:numFmt w:val="bullet"/>
      <w:lvlText w:val="•"/>
      <w:lvlJc w:val="left"/>
      <w:pPr>
        <w:ind w:left="7046" w:hanging="351"/>
      </w:pPr>
      <w:rPr>
        <w:rFonts w:hint="default"/>
      </w:rPr>
    </w:lvl>
    <w:lvl w:ilvl="8" w:tplc="235859E6">
      <w:numFmt w:val="bullet"/>
      <w:lvlText w:val="•"/>
      <w:lvlJc w:val="left"/>
      <w:pPr>
        <w:ind w:left="8077" w:hanging="351"/>
      </w:pPr>
      <w:rPr>
        <w:rFonts w:hint="default"/>
      </w:rPr>
    </w:lvl>
  </w:abstractNum>
  <w:abstractNum w:abstractNumId="7">
    <w:nsid w:val="4F8F7A0B"/>
    <w:multiLevelType w:val="hybridMultilevel"/>
    <w:tmpl w:val="2A3220E2"/>
    <w:lvl w:ilvl="0" w:tplc="462EA5B6">
      <w:start w:val="1"/>
      <w:numFmt w:val="bullet"/>
      <w:lvlText w:val=""/>
      <w:lvlJc w:val="left"/>
      <w:pPr>
        <w:tabs>
          <w:tab w:val="num" w:pos="1440"/>
        </w:tabs>
        <w:ind w:left="144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569714F"/>
    <w:multiLevelType w:val="hybridMultilevel"/>
    <w:tmpl w:val="2CE0E442"/>
    <w:lvl w:ilvl="0" w:tplc="462EA5B6">
      <w:start w:val="1"/>
      <w:numFmt w:val="bullet"/>
      <w:lvlText w:val=""/>
      <w:lvlJc w:val="left"/>
      <w:pPr>
        <w:tabs>
          <w:tab w:val="num" w:pos="360"/>
        </w:tabs>
        <w:ind w:left="360" w:hanging="360"/>
      </w:pPr>
      <w:rPr>
        <w:rFonts w:ascii="Wingdings" w:hAnsi="Wingdings" w:hint="default"/>
        <w:b w:val="0"/>
        <w:i w:val="0"/>
        <w:caps w:val="0"/>
        <w:strike w:val="0"/>
        <w:dstrike w:val="0"/>
        <w:outline w:val="0"/>
        <w:shadow w:val="0"/>
        <w:emboss w:val="0"/>
        <w:imprint w:val="0"/>
        <w:vanish w:val="0"/>
        <w:color w:val="auto"/>
        <w:sz w:val="22"/>
        <w:u w:val="none"/>
        <w:vertAlign w:val="baseline"/>
      </w:rPr>
    </w:lvl>
    <w:lvl w:ilvl="1" w:tplc="81762D84">
      <w:start w:val="1"/>
      <w:numFmt w:val="lowerLetter"/>
      <w:lvlText w:val="%2)"/>
      <w:lvlJc w:val="left"/>
      <w:pPr>
        <w:tabs>
          <w:tab w:val="num" w:pos="1080"/>
        </w:tabs>
        <w:ind w:left="1080" w:hanging="360"/>
      </w:pPr>
      <w:rPr>
        <w:rFonts w:ascii="Verdana" w:hAnsi="Verdana" w:cs="Times New Roman" w:hint="default"/>
        <w:b w:val="0"/>
        <w:i w:val="0"/>
        <w:caps w:val="0"/>
        <w:strike w:val="0"/>
        <w:dstrike w:val="0"/>
        <w:outline w:val="0"/>
        <w:shadow w:val="0"/>
        <w:emboss w:val="0"/>
        <w:imprint w:val="0"/>
        <w:vanish w:val="0"/>
        <w:color w:val="auto"/>
        <w:sz w:val="22"/>
        <w:u w:val="none"/>
        <w:vertAlign w:val="baseline"/>
      </w:rPr>
    </w:lvl>
    <w:lvl w:ilvl="2" w:tplc="55529B80">
      <w:start w:val="1"/>
      <w:numFmt w:val="decimal"/>
      <w:lvlText w:val="%3."/>
      <w:lvlJc w:val="left"/>
      <w:pPr>
        <w:tabs>
          <w:tab w:val="num" w:pos="2115"/>
        </w:tabs>
        <w:ind w:left="2115" w:hanging="675"/>
      </w:pPr>
      <w:rPr>
        <w:rFonts w:ascii="Trebuchet MS" w:hAnsi="Trebuchet MS" w:cs="Times New Roman" w:hint="default"/>
        <w:sz w:val="22"/>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nsid w:val="73CE0594"/>
    <w:multiLevelType w:val="hybridMultilevel"/>
    <w:tmpl w:val="6978921A"/>
    <w:lvl w:ilvl="0" w:tplc="981859A2">
      <w:start w:val="1"/>
      <w:numFmt w:val="bullet"/>
      <w:lvlText w:val="-"/>
      <w:lvlJc w:val="left"/>
      <w:pPr>
        <w:tabs>
          <w:tab w:val="num" w:pos="1440"/>
        </w:tabs>
        <w:ind w:left="1440" w:hanging="360"/>
      </w:pPr>
      <w:rPr>
        <w:rFonts w:ascii="Vrinda" w:hAnsi="Vrinda" w:hint="default"/>
        <w:b w:val="0"/>
        <w:i w:val="0"/>
        <w:caps w:val="0"/>
        <w:strike w:val="0"/>
        <w:dstrike w:val="0"/>
        <w:outline w:val="0"/>
        <w:shadow w:val="0"/>
        <w:emboss w:val="0"/>
        <w:imprint w:val="0"/>
        <w:vanish w:val="0"/>
        <w:vertAlign w:val="base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B6F2320"/>
    <w:multiLevelType w:val="hybridMultilevel"/>
    <w:tmpl w:val="BFD01C40"/>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7CB03564"/>
    <w:multiLevelType w:val="hybridMultilevel"/>
    <w:tmpl w:val="FFFFFFFF"/>
    <w:lvl w:ilvl="0" w:tplc="0D4EAD76">
      <w:numFmt w:val="bullet"/>
      <w:lvlText w:val="◻"/>
      <w:lvlJc w:val="left"/>
      <w:pPr>
        <w:ind w:left="572" w:hanging="351"/>
      </w:pPr>
      <w:rPr>
        <w:rFonts w:ascii="Courier New" w:eastAsia="Times New Roman" w:hAnsi="Courier New" w:hint="default"/>
        <w:w w:val="128"/>
        <w:sz w:val="19"/>
      </w:rPr>
    </w:lvl>
    <w:lvl w:ilvl="1" w:tplc="29E48ADA">
      <w:numFmt w:val="bullet"/>
      <w:lvlText w:val="•"/>
      <w:lvlJc w:val="left"/>
      <w:pPr>
        <w:ind w:left="1536" w:hanging="351"/>
      </w:pPr>
      <w:rPr>
        <w:rFonts w:hint="default"/>
      </w:rPr>
    </w:lvl>
    <w:lvl w:ilvl="2" w:tplc="5C86DD22">
      <w:numFmt w:val="bullet"/>
      <w:lvlText w:val="•"/>
      <w:lvlJc w:val="left"/>
      <w:pPr>
        <w:ind w:left="2492" w:hanging="351"/>
      </w:pPr>
      <w:rPr>
        <w:rFonts w:hint="default"/>
      </w:rPr>
    </w:lvl>
    <w:lvl w:ilvl="3" w:tplc="DD12A588">
      <w:numFmt w:val="bullet"/>
      <w:lvlText w:val="•"/>
      <w:lvlJc w:val="left"/>
      <w:pPr>
        <w:ind w:left="3448" w:hanging="351"/>
      </w:pPr>
      <w:rPr>
        <w:rFonts w:hint="default"/>
      </w:rPr>
    </w:lvl>
    <w:lvl w:ilvl="4" w:tplc="E1A29586">
      <w:numFmt w:val="bullet"/>
      <w:lvlText w:val="•"/>
      <w:lvlJc w:val="left"/>
      <w:pPr>
        <w:ind w:left="4404" w:hanging="351"/>
      </w:pPr>
      <w:rPr>
        <w:rFonts w:hint="default"/>
      </w:rPr>
    </w:lvl>
    <w:lvl w:ilvl="5" w:tplc="B0B20FEA">
      <w:numFmt w:val="bullet"/>
      <w:lvlText w:val="•"/>
      <w:lvlJc w:val="left"/>
      <w:pPr>
        <w:ind w:left="5360" w:hanging="351"/>
      </w:pPr>
      <w:rPr>
        <w:rFonts w:hint="default"/>
      </w:rPr>
    </w:lvl>
    <w:lvl w:ilvl="6" w:tplc="CBF2A9E0">
      <w:numFmt w:val="bullet"/>
      <w:lvlText w:val="•"/>
      <w:lvlJc w:val="left"/>
      <w:pPr>
        <w:ind w:left="6316" w:hanging="351"/>
      </w:pPr>
      <w:rPr>
        <w:rFonts w:hint="default"/>
      </w:rPr>
    </w:lvl>
    <w:lvl w:ilvl="7" w:tplc="961643E4">
      <w:numFmt w:val="bullet"/>
      <w:lvlText w:val="•"/>
      <w:lvlJc w:val="left"/>
      <w:pPr>
        <w:ind w:left="7272" w:hanging="351"/>
      </w:pPr>
      <w:rPr>
        <w:rFonts w:hint="default"/>
      </w:rPr>
    </w:lvl>
    <w:lvl w:ilvl="8" w:tplc="E4A660E4">
      <w:numFmt w:val="bullet"/>
      <w:lvlText w:val="•"/>
      <w:lvlJc w:val="left"/>
      <w:pPr>
        <w:ind w:left="8228" w:hanging="351"/>
      </w:pPr>
      <w:rPr>
        <w:rFonts w:hint="default"/>
      </w:rPr>
    </w:lvl>
  </w:abstractNum>
  <w:num w:numId="1">
    <w:abstractNumId w:val="6"/>
  </w:num>
  <w:num w:numId="2">
    <w:abstractNumId w:val="11"/>
  </w:num>
  <w:num w:numId="3">
    <w:abstractNumId w:val="5"/>
  </w:num>
  <w:num w:numId="4">
    <w:abstractNumId w:val="7"/>
  </w:num>
  <w:num w:numId="5">
    <w:abstractNumId w:val="4"/>
  </w:num>
  <w:num w:numId="6">
    <w:abstractNumId w:val="1"/>
  </w:num>
  <w:num w:numId="7">
    <w:abstractNumId w:val="0"/>
  </w:num>
  <w:num w:numId="8">
    <w:abstractNumId w:val="8"/>
  </w:num>
  <w:num w:numId="9">
    <w:abstractNumId w:val="2"/>
  </w:num>
  <w:num w:numId="10">
    <w:abstractNumId w:val="10"/>
  </w:num>
  <w:num w:numId="11">
    <w:abstractNumId w:val="9"/>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2D37"/>
    <w:rsid w:val="000229A6"/>
    <w:rsid w:val="000414F9"/>
    <w:rsid w:val="00044372"/>
    <w:rsid w:val="00067E16"/>
    <w:rsid w:val="0008151B"/>
    <w:rsid w:val="000A222B"/>
    <w:rsid w:val="000C4C14"/>
    <w:rsid w:val="000C77B0"/>
    <w:rsid w:val="000D3036"/>
    <w:rsid w:val="000D3096"/>
    <w:rsid w:val="000D74F3"/>
    <w:rsid w:val="00115125"/>
    <w:rsid w:val="00137DA5"/>
    <w:rsid w:val="00154F05"/>
    <w:rsid w:val="00181828"/>
    <w:rsid w:val="001A3DFC"/>
    <w:rsid w:val="001D2F1E"/>
    <w:rsid w:val="001F153B"/>
    <w:rsid w:val="0020161A"/>
    <w:rsid w:val="00210625"/>
    <w:rsid w:val="00216740"/>
    <w:rsid w:val="0022416E"/>
    <w:rsid w:val="00245E25"/>
    <w:rsid w:val="002732DD"/>
    <w:rsid w:val="00291493"/>
    <w:rsid w:val="002A5892"/>
    <w:rsid w:val="002B5506"/>
    <w:rsid w:val="002C48A3"/>
    <w:rsid w:val="002D22F0"/>
    <w:rsid w:val="002D5A5C"/>
    <w:rsid w:val="002D68DE"/>
    <w:rsid w:val="00316D82"/>
    <w:rsid w:val="00336F86"/>
    <w:rsid w:val="003375E0"/>
    <w:rsid w:val="00354D90"/>
    <w:rsid w:val="00373EA6"/>
    <w:rsid w:val="0037472A"/>
    <w:rsid w:val="003A4D2C"/>
    <w:rsid w:val="003F25E6"/>
    <w:rsid w:val="003F5EC0"/>
    <w:rsid w:val="0040301A"/>
    <w:rsid w:val="00421E40"/>
    <w:rsid w:val="0043131C"/>
    <w:rsid w:val="00437BA5"/>
    <w:rsid w:val="00444FC9"/>
    <w:rsid w:val="004465CB"/>
    <w:rsid w:val="00470411"/>
    <w:rsid w:val="00475A96"/>
    <w:rsid w:val="00486490"/>
    <w:rsid w:val="00487DBD"/>
    <w:rsid w:val="004A08B8"/>
    <w:rsid w:val="004A2596"/>
    <w:rsid w:val="004D33DB"/>
    <w:rsid w:val="004D41E2"/>
    <w:rsid w:val="004D67ED"/>
    <w:rsid w:val="0051579C"/>
    <w:rsid w:val="00552906"/>
    <w:rsid w:val="00570396"/>
    <w:rsid w:val="005962E4"/>
    <w:rsid w:val="005A0A85"/>
    <w:rsid w:val="005A1CCF"/>
    <w:rsid w:val="005A2FBC"/>
    <w:rsid w:val="005A514D"/>
    <w:rsid w:val="005C3682"/>
    <w:rsid w:val="005E644A"/>
    <w:rsid w:val="00601B26"/>
    <w:rsid w:val="0061284B"/>
    <w:rsid w:val="00617981"/>
    <w:rsid w:val="0062068E"/>
    <w:rsid w:val="00627D71"/>
    <w:rsid w:val="006374C4"/>
    <w:rsid w:val="00640404"/>
    <w:rsid w:val="00640C48"/>
    <w:rsid w:val="006567A6"/>
    <w:rsid w:val="0068012D"/>
    <w:rsid w:val="00680552"/>
    <w:rsid w:val="0069014B"/>
    <w:rsid w:val="006A7BCF"/>
    <w:rsid w:val="006D0CD2"/>
    <w:rsid w:val="006D6A61"/>
    <w:rsid w:val="006E5B9B"/>
    <w:rsid w:val="006F7AE0"/>
    <w:rsid w:val="006F7E03"/>
    <w:rsid w:val="00716CBC"/>
    <w:rsid w:val="00716DFB"/>
    <w:rsid w:val="007245C6"/>
    <w:rsid w:val="00724B83"/>
    <w:rsid w:val="007263D6"/>
    <w:rsid w:val="00727DFA"/>
    <w:rsid w:val="00742D37"/>
    <w:rsid w:val="00762927"/>
    <w:rsid w:val="00786115"/>
    <w:rsid w:val="007863E6"/>
    <w:rsid w:val="00791582"/>
    <w:rsid w:val="0079686A"/>
    <w:rsid w:val="007A26FA"/>
    <w:rsid w:val="007B1A31"/>
    <w:rsid w:val="007B3465"/>
    <w:rsid w:val="007C486F"/>
    <w:rsid w:val="007E7F9E"/>
    <w:rsid w:val="007F7C58"/>
    <w:rsid w:val="0080272E"/>
    <w:rsid w:val="00807D87"/>
    <w:rsid w:val="008101B1"/>
    <w:rsid w:val="00817DD0"/>
    <w:rsid w:val="00850374"/>
    <w:rsid w:val="00883F73"/>
    <w:rsid w:val="00895659"/>
    <w:rsid w:val="008A0C6B"/>
    <w:rsid w:val="008A7A21"/>
    <w:rsid w:val="008B56A5"/>
    <w:rsid w:val="008C6E65"/>
    <w:rsid w:val="008D3819"/>
    <w:rsid w:val="008D62B8"/>
    <w:rsid w:val="008E20B4"/>
    <w:rsid w:val="008F3C09"/>
    <w:rsid w:val="00940F37"/>
    <w:rsid w:val="00946093"/>
    <w:rsid w:val="009541D5"/>
    <w:rsid w:val="009642AC"/>
    <w:rsid w:val="0097782F"/>
    <w:rsid w:val="009A4C40"/>
    <w:rsid w:val="009F25CC"/>
    <w:rsid w:val="009F5B64"/>
    <w:rsid w:val="00A0287E"/>
    <w:rsid w:val="00A0424E"/>
    <w:rsid w:val="00A162EA"/>
    <w:rsid w:val="00A16405"/>
    <w:rsid w:val="00A212F8"/>
    <w:rsid w:val="00A35766"/>
    <w:rsid w:val="00A4072D"/>
    <w:rsid w:val="00A46103"/>
    <w:rsid w:val="00A6476C"/>
    <w:rsid w:val="00AC07DF"/>
    <w:rsid w:val="00AC471A"/>
    <w:rsid w:val="00AD057A"/>
    <w:rsid w:val="00AF758C"/>
    <w:rsid w:val="00B21A12"/>
    <w:rsid w:val="00B248CC"/>
    <w:rsid w:val="00B37CE7"/>
    <w:rsid w:val="00B5197E"/>
    <w:rsid w:val="00B52321"/>
    <w:rsid w:val="00B7064B"/>
    <w:rsid w:val="00B71FFD"/>
    <w:rsid w:val="00B75F0F"/>
    <w:rsid w:val="00B85F6A"/>
    <w:rsid w:val="00BA6075"/>
    <w:rsid w:val="00BC5674"/>
    <w:rsid w:val="00BF0BDB"/>
    <w:rsid w:val="00C12BBE"/>
    <w:rsid w:val="00C503AE"/>
    <w:rsid w:val="00C535B5"/>
    <w:rsid w:val="00C93963"/>
    <w:rsid w:val="00C94538"/>
    <w:rsid w:val="00CA3BD6"/>
    <w:rsid w:val="00CC26B7"/>
    <w:rsid w:val="00CC6C4A"/>
    <w:rsid w:val="00CD4A5A"/>
    <w:rsid w:val="00CE3263"/>
    <w:rsid w:val="00CE515C"/>
    <w:rsid w:val="00CE7A4F"/>
    <w:rsid w:val="00CF4221"/>
    <w:rsid w:val="00CF65F2"/>
    <w:rsid w:val="00D04559"/>
    <w:rsid w:val="00D06E1C"/>
    <w:rsid w:val="00D10FF7"/>
    <w:rsid w:val="00D62F95"/>
    <w:rsid w:val="00DD0351"/>
    <w:rsid w:val="00DD643A"/>
    <w:rsid w:val="00DE3345"/>
    <w:rsid w:val="00DF23E7"/>
    <w:rsid w:val="00E3022D"/>
    <w:rsid w:val="00E33BBF"/>
    <w:rsid w:val="00E54A97"/>
    <w:rsid w:val="00E6439C"/>
    <w:rsid w:val="00E76DC6"/>
    <w:rsid w:val="00EB2582"/>
    <w:rsid w:val="00EC08C6"/>
    <w:rsid w:val="00ED102F"/>
    <w:rsid w:val="00F21907"/>
    <w:rsid w:val="00F36016"/>
    <w:rsid w:val="00F363EC"/>
    <w:rsid w:val="00F658FC"/>
    <w:rsid w:val="00F702AE"/>
    <w:rsid w:val="00F85CB1"/>
    <w:rsid w:val="00F911A5"/>
    <w:rsid w:val="00FA1E87"/>
    <w:rsid w:val="00FA30C4"/>
    <w:rsid w:val="00FA7352"/>
    <w:rsid w:val="00FC06F5"/>
    <w:rsid w:val="00FC2D51"/>
    <w:rsid w:val="00FC4E94"/>
    <w:rsid w:val="00FC634A"/>
    <w:rsid w:val="00FE7FF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37"/>
    <w:pPr>
      <w:widowControl w:val="0"/>
      <w:autoSpaceDE w:val="0"/>
      <w:autoSpaceDN w:val="0"/>
    </w:pPr>
    <w:rPr>
      <w:rFonts w:ascii="Arial" w:hAnsi="Arial" w:cs="Arial"/>
      <w:lang w:val="en-US" w:eastAsia="en-US"/>
    </w:rPr>
  </w:style>
  <w:style w:type="paragraph" w:styleId="Heading1">
    <w:name w:val="heading 1"/>
    <w:basedOn w:val="Normal"/>
    <w:link w:val="Heading1Char"/>
    <w:uiPriority w:val="99"/>
    <w:qFormat/>
    <w:rsid w:val="00742D37"/>
    <w:pPr>
      <w:spacing w:before="1"/>
      <w:ind w:left="221"/>
      <w:jc w:val="both"/>
      <w:outlineLvl w:val="0"/>
    </w:pPr>
    <w:rPr>
      <w:b/>
      <w:bCs/>
      <w:sz w:val="19"/>
      <w:szCs w:val="1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486F"/>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742D37"/>
    <w:rPr>
      <w:sz w:val="19"/>
      <w:szCs w:val="19"/>
    </w:rPr>
  </w:style>
  <w:style w:type="character" w:customStyle="1" w:styleId="BodyTextChar">
    <w:name w:val="Body Text Char"/>
    <w:basedOn w:val="DefaultParagraphFont"/>
    <w:link w:val="BodyText"/>
    <w:uiPriority w:val="99"/>
    <w:semiHidden/>
    <w:locked/>
    <w:rsid w:val="007C486F"/>
    <w:rPr>
      <w:rFonts w:ascii="Arial" w:hAnsi="Arial" w:cs="Arial"/>
      <w:lang w:val="en-US" w:eastAsia="en-US"/>
    </w:rPr>
  </w:style>
  <w:style w:type="paragraph" w:styleId="ListParagraph">
    <w:name w:val="List Paragraph"/>
    <w:basedOn w:val="Normal"/>
    <w:uiPriority w:val="99"/>
    <w:qFormat/>
    <w:rsid w:val="00742D37"/>
    <w:pPr>
      <w:ind w:left="572" w:hanging="351"/>
    </w:pPr>
  </w:style>
  <w:style w:type="paragraph" w:customStyle="1" w:styleId="TableParagraph">
    <w:name w:val="Table Paragraph"/>
    <w:basedOn w:val="Normal"/>
    <w:uiPriority w:val="99"/>
    <w:rsid w:val="00742D37"/>
  </w:style>
  <w:style w:type="paragraph" w:styleId="FootnoteText">
    <w:name w:val="footnote text"/>
    <w:basedOn w:val="Normal"/>
    <w:link w:val="FootnoteTextChar"/>
    <w:uiPriority w:val="99"/>
    <w:semiHidden/>
    <w:rsid w:val="002C48A3"/>
    <w:rPr>
      <w:sz w:val="20"/>
      <w:szCs w:val="20"/>
    </w:rPr>
  </w:style>
  <w:style w:type="character" w:customStyle="1" w:styleId="FootnoteTextChar">
    <w:name w:val="Footnote Text Char"/>
    <w:basedOn w:val="DefaultParagraphFont"/>
    <w:link w:val="FootnoteText"/>
    <w:uiPriority w:val="99"/>
    <w:semiHidden/>
    <w:locked/>
    <w:rsid w:val="00CF65F2"/>
    <w:rPr>
      <w:rFonts w:ascii="Arial" w:hAnsi="Arial" w:cs="Arial"/>
      <w:sz w:val="20"/>
      <w:szCs w:val="20"/>
      <w:lang w:val="en-US" w:eastAsia="en-US"/>
    </w:rPr>
  </w:style>
  <w:style w:type="character" w:styleId="FootnoteReference">
    <w:name w:val="footnote reference"/>
    <w:basedOn w:val="DefaultParagraphFont"/>
    <w:uiPriority w:val="99"/>
    <w:semiHidden/>
    <w:rsid w:val="002C48A3"/>
    <w:rPr>
      <w:rFonts w:cs="Times New Roman"/>
      <w:vertAlign w:val="superscript"/>
    </w:rPr>
  </w:style>
  <w:style w:type="paragraph" w:styleId="BalloonText">
    <w:name w:val="Balloon Text"/>
    <w:basedOn w:val="Normal"/>
    <w:link w:val="BalloonTextChar"/>
    <w:uiPriority w:val="99"/>
    <w:semiHidden/>
    <w:rsid w:val="002C48A3"/>
    <w:rPr>
      <w:rFonts w:ascii="Tahoma" w:hAnsi="Tahoma"/>
      <w:sz w:val="16"/>
      <w:szCs w:val="16"/>
    </w:rPr>
  </w:style>
  <w:style w:type="character" w:customStyle="1" w:styleId="BalloonTextChar">
    <w:name w:val="Balloon Text Char"/>
    <w:basedOn w:val="DefaultParagraphFont"/>
    <w:link w:val="BalloonText"/>
    <w:uiPriority w:val="99"/>
    <w:semiHidden/>
    <w:locked/>
    <w:rsid w:val="00CF65F2"/>
    <w:rPr>
      <w:rFonts w:ascii="Times New Roman" w:hAnsi="Times New Roman" w:cs="Arial"/>
      <w:sz w:val="2"/>
      <w:lang w:val="en-US" w:eastAsia="en-US"/>
    </w:rPr>
  </w:style>
  <w:style w:type="paragraph" w:styleId="Header">
    <w:name w:val="header"/>
    <w:basedOn w:val="Normal"/>
    <w:link w:val="HeaderChar"/>
    <w:uiPriority w:val="99"/>
    <w:rsid w:val="00FC2D51"/>
    <w:pPr>
      <w:tabs>
        <w:tab w:val="center" w:pos="4819"/>
        <w:tab w:val="right" w:pos="9638"/>
      </w:tabs>
    </w:pPr>
  </w:style>
  <w:style w:type="character" w:customStyle="1" w:styleId="HeaderChar">
    <w:name w:val="Header Char"/>
    <w:basedOn w:val="DefaultParagraphFont"/>
    <w:link w:val="Header"/>
    <w:uiPriority w:val="99"/>
    <w:semiHidden/>
    <w:locked/>
    <w:rsid w:val="00727DFA"/>
    <w:rPr>
      <w:rFonts w:ascii="Arial" w:hAnsi="Arial" w:cs="Arial"/>
      <w:lang w:val="en-US" w:eastAsia="en-US"/>
    </w:rPr>
  </w:style>
  <w:style w:type="paragraph" w:styleId="Footer">
    <w:name w:val="footer"/>
    <w:basedOn w:val="Normal"/>
    <w:link w:val="FooterChar"/>
    <w:uiPriority w:val="99"/>
    <w:rsid w:val="00FC2D51"/>
    <w:pPr>
      <w:tabs>
        <w:tab w:val="center" w:pos="4819"/>
        <w:tab w:val="right" w:pos="9638"/>
      </w:tabs>
    </w:pPr>
  </w:style>
  <w:style w:type="character" w:customStyle="1" w:styleId="FooterChar">
    <w:name w:val="Footer Char"/>
    <w:basedOn w:val="DefaultParagraphFont"/>
    <w:link w:val="Footer"/>
    <w:uiPriority w:val="99"/>
    <w:semiHidden/>
    <w:locked/>
    <w:rsid w:val="00727DFA"/>
    <w:rPr>
      <w:rFonts w:ascii="Arial" w:hAnsi="Arial" w:cs="Arial"/>
      <w:lang w:val="en-US" w:eastAsia="en-US"/>
    </w:rPr>
  </w:style>
  <w:style w:type="paragraph" w:styleId="NormalWeb">
    <w:name w:val="Normal (Web)"/>
    <w:basedOn w:val="Normal"/>
    <w:uiPriority w:val="99"/>
    <w:rsid w:val="002D5A5C"/>
    <w:pPr>
      <w:widowControl/>
      <w:autoSpaceDE/>
      <w:autoSpaceDN/>
      <w:spacing w:before="100" w:beforeAutospacing="1" w:after="119"/>
    </w:pPr>
    <w:rPr>
      <w:rFonts w:ascii="Times New Roman" w:hAnsi="Times New Roman" w:cs="Times New Roman"/>
      <w:sz w:val="24"/>
      <w:szCs w:val="24"/>
      <w:lang w:val="it-IT" w:eastAsia="it-IT"/>
    </w:rPr>
  </w:style>
  <w:style w:type="character" w:styleId="Hyperlink">
    <w:name w:val="Hyperlink"/>
    <w:basedOn w:val="DefaultParagraphFont"/>
    <w:uiPriority w:val="99"/>
    <w:rsid w:val="00946093"/>
    <w:rPr>
      <w:rFonts w:cs="Times New Roman"/>
      <w:color w:val="0000FF"/>
      <w:u w:val="single"/>
    </w:rPr>
  </w:style>
  <w:style w:type="table" w:styleId="TableGrid">
    <w:name w:val="Table Grid"/>
    <w:basedOn w:val="TableNormal"/>
    <w:uiPriority w:val="99"/>
    <w:locked/>
    <w:rsid w:val="0079686A"/>
    <w:pPr>
      <w:widowControl w:val="0"/>
      <w:autoSpaceDE w:val="0"/>
      <w:autoSpaceDN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4465CB"/>
    <w:rPr>
      <w:rFonts w:cs="Times New Roman"/>
      <w:b/>
      <w:bCs/>
    </w:rPr>
  </w:style>
</w:styles>
</file>

<file path=word/webSettings.xml><?xml version="1.0" encoding="utf-8"?>
<w:webSettings xmlns:r="http://schemas.openxmlformats.org/officeDocument/2006/relationships" xmlns:w="http://schemas.openxmlformats.org/wordprocessingml/2006/main">
  <w:divs>
    <w:div w:id="1927419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am@lepida.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omune.cento@cert.comune.cento.f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2135</Words>
  <Characters>12170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cre scia 2014.doc</dc:title>
  <dc:subject/>
  <dc:creator>zuntini.mauro</dc:creator>
  <cp:keywords/>
  <dc:description/>
  <cp:lastModifiedBy>bergamini.erika</cp:lastModifiedBy>
  <cp:revision>2</cp:revision>
  <dcterms:created xsi:type="dcterms:W3CDTF">2019-03-08T10:59:00Z</dcterms:created>
  <dcterms:modified xsi:type="dcterms:W3CDTF">2019-03-08T10:59:00Z</dcterms:modified>
</cp:coreProperties>
</file>