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01" w:rsidRDefault="006B7401" w:rsidP="004518E0">
      <w:pPr>
        <w:spacing w:before="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CONTRATTO DI COMODATO DI BENI IMMOBILI</w:t>
      </w:r>
    </w:p>
    <w:p w:rsidR="006B7401" w:rsidRDefault="006B7401" w:rsidP="004518E0">
      <w:pPr>
        <w:spacing w:before="0" w:line="480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>Per questa scrittura privata da valere fra le parti ad ogni e miglior effetto di legge tra:</w:t>
      </w:r>
    </w:p>
    <w:p w:rsidR="006B7401" w:rsidRPr="00EE5FFE" w:rsidRDefault="006B7401" w:rsidP="004518E0">
      <w:pPr>
        <w:spacing w:before="0" w:line="480" w:lineRule="auto"/>
        <w:ind w:firstLine="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1) Il Sig. ___________________, nato a _____________________il _________________, residente a ________________________, in Via ________________________, Cod. Fiscale__________________________, di seguito indicato con la qualifica di </w:t>
      </w:r>
      <w:r w:rsidRPr="00EE5FFE">
        <w:rPr>
          <w:rFonts w:ascii="Arial" w:hAnsi="Arial" w:cs="Arial"/>
          <w:b/>
        </w:rPr>
        <w:t>COMODANTE;</w:t>
      </w:r>
    </w:p>
    <w:p w:rsidR="006B7401" w:rsidRDefault="006B7401" w:rsidP="00A5497D">
      <w:pPr>
        <w:spacing w:before="0" w:line="480" w:lineRule="auto"/>
        <w:ind w:left="142" w:hanging="14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2) Il Sig. ______________________, nato a _____________________il _________________, residente a ________________________, in Via ________________________, Cod. Fiscale__________________________, di seguito indicato con la qualifica di</w:t>
      </w:r>
      <w:r>
        <w:rPr>
          <w:rFonts w:ascii="Arial" w:hAnsi="Arial" w:cs="Arial"/>
          <w:b/>
          <w:bCs/>
        </w:rPr>
        <w:t xml:space="preserve"> (COMODATARIO)</w:t>
      </w:r>
      <w:r w:rsidRPr="000957A3">
        <w:rPr>
          <w:rFonts w:ascii="Arial" w:hAnsi="Arial" w:cs="Arial"/>
          <w:bCs/>
        </w:rPr>
        <w:t>;</w:t>
      </w:r>
    </w:p>
    <w:p w:rsidR="006B7401" w:rsidRDefault="006B7401" w:rsidP="00A5497D">
      <w:pPr>
        <w:spacing w:before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si conviene e si stipula quanto segue:</w:t>
      </w:r>
    </w:p>
    <w:p w:rsidR="006B7401" w:rsidRDefault="006B7401" w:rsidP="00A5497D">
      <w:pPr>
        <w:spacing w:before="0" w:line="480" w:lineRule="auto"/>
        <w:ind w:left="142" w:hanging="142"/>
        <w:rPr>
          <w:rFonts w:ascii="Arial" w:hAnsi="Arial" w:cs="Arial"/>
        </w:rPr>
      </w:pPr>
      <w:r w:rsidRPr="00923F14">
        <w:rPr>
          <w:rFonts w:ascii="Arial" w:hAnsi="Arial" w:cs="Arial"/>
          <w:b/>
        </w:rPr>
        <w:t>1)</w:t>
      </w:r>
      <w:r w:rsidRPr="00923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Sig. _____________ concede in comodato al Sig.___________________l’abitazione di sua proprietà sita in _______________, Via _________________, distinta al N.C.E.U. del Comune di _______al  Foglio _____, Mappale ______,  sub. ______,  cat.. _____, classe______, da adibire esclusivamente a propria civile abitazione. L’immobile viene consegnato nello stato di fatto in cui si trova e il comodatario si impegna a restituirlo al comodante nello stesso stato in cui si trovava al momento della consegna</w:t>
      </w:r>
    </w:p>
    <w:p w:rsidR="006B7401" w:rsidRDefault="006B7401" w:rsidP="00A5497D">
      <w:pPr>
        <w:spacing w:before="0" w:line="48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923F14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Il presente contratto ha la durata di anni ______, con decorrenza dal ____________e scadenza alla data del ____________.</w:t>
      </w:r>
    </w:p>
    <w:p w:rsidR="006B7401" w:rsidRDefault="006B7401" w:rsidP="00A5497D">
      <w:pPr>
        <w:spacing w:before="0" w:line="480" w:lineRule="auto"/>
        <w:ind w:left="142" w:hanging="142"/>
        <w:rPr>
          <w:rFonts w:ascii="Arial" w:hAnsi="Arial" w:cs="Arial"/>
        </w:rPr>
      </w:pPr>
      <w:r w:rsidRPr="00A5497D">
        <w:rPr>
          <w:rFonts w:ascii="Arial" w:hAnsi="Arial" w:cs="Arial"/>
          <w:b/>
        </w:rPr>
        <w:t>3)</w:t>
      </w:r>
      <w:r>
        <w:rPr>
          <w:rFonts w:ascii="Arial" w:hAnsi="Arial" w:cs="Arial"/>
        </w:rPr>
        <w:t xml:space="preserve"> A norma dell’art. 1804 del c.c. il comodatario è tenuto a custodire e a conservare i locali e annessi servizi con la diligenza del buon padre di famiglia.</w:t>
      </w:r>
    </w:p>
    <w:p w:rsidR="006B7401" w:rsidRDefault="006B7401" w:rsidP="00A5497D">
      <w:pPr>
        <w:spacing w:before="0" w:line="480" w:lineRule="auto"/>
        <w:ind w:left="142" w:hanging="142"/>
        <w:rPr>
          <w:rFonts w:ascii="Arial" w:hAnsi="Arial" w:cs="Arial"/>
        </w:rPr>
      </w:pPr>
      <w:r w:rsidRPr="00A5497D">
        <w:rPr>
          <w:rFonts w:ascii="Arial" w:hAnsi="Arial" w:cs="Arial"/>
          <w:b/>
        </w:rPr>
        <w:t>4)</w:t>
      </w:r>
      <w:r>
        <w:rPr>
          <w:rFonts w:ascii="Arial" w:hAnsi="Arial" w:cs="Arial"/>
        </w:rPr>
        <w:t xml:space="preserve"> E’ fatto assoluto divieto al comodatario di concederne l’uso ed il godimento a terzi, senza il preventivo consenso scritto del proprietario.</w:t>
      </w:r>
    </w:p>
    <w:p w:rsidR="006B7401" w:rsidRDefault="006B7401" w:rsidP="00A5497D">
      <w:pPr>
        <w:spacing w:before="0" w:line="48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Il comodatario non potrà apportare alcuna modifica, innovazione, addizione o miglioria ai locali oggetto di comodato, alla loro destinazione e agli impianti esistenti senza il preventivo consenso scritto del comodante.</w:t>
      </w:r>
    </w:p>
    <w:p w:rsidR="006B7401" w:rsidRDefault="006B7401" w:rsidP="00A5497D">
      <w:pPr>
        <w:spacing w:before="0" w:line="480" w:lineRule="auto"/>
        <w:ind w:left="142" w:hanging="142"/>
        <w:rPr>
          <w:rFonts w:ascii="Arial" w:hAnsi="Arial" w:cs="Arial"/>
        </w:rPr>
      </w:pPr>
      <w:r w:rsidRPr="00A5497D">
        <w:rPr>
          <w:rFonts w:ascii="Arial" w:hAnsi="Arial" w:cs="Arial"/>
          <w:b/>
        </w:rPr>
        <w:t>5)</w:t>
      </w:r>
      <w:r>
        <w:rPr>
          <w:rFonts w:ascii="Arial" w:hAnsi="Arial" w:cs="Arial"/>
        </w:rPr>
        <w:t xml:space="preserve"> Tutte le spese per la somministrazione di energia elettrica, acqua, gas e telefono sono a carico del Comodatario, che si è intestato le relative utenze. </w:t>
      </w:r>
    </w:p>
    <w:p w:rsidR="006B7401" w:rsidRDefault="006B7401" w:rsidP="00A5497D">
      <w:pPr>
        <w:spacing w:before="0" w:line="480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>Le spese di manutenzione ordinaria sono a carico del Comodatario, mentre le spese di manutenzione straordinaria sono a carico del comodante.</w:t>
      </w:r>
    </w:p>
    <w:p w:rsidR="006B7401" w:rsidRDefault="006B7401" w:rsidP="00A5497D">
      <w:pPr>
        <w:spacing w:before="0" w:line="480" w:lineRule="auto"/>
        <w:ind w:left="142" w:hanging="142"/>
        <w:rPr>
          <w:rFonts w:ascii="Arial" w:hAnsi="Arial" w:cs="Arial"/>
        </w:rPr>
      </w:pPr>
      <w:r w:rsidRPr="00E21D9B">
        <w:rPr>
          <w:rFonts w:ascii="Arial" w:hAnsi="Arial" w:cs="Arial"/>
          <w:b/>
        </w:rPr>
        <w:t>6)</w:t>
      </w:r>
      <w:r>
        <w:rPr>
          <w:rFonts w:ascii="Arial" w:hAnsi="Arial" w:cs="Arial"/>
        </w:rPr>
        <w:t xml:space="preserve"> Per quanto non espressamente previsto dal presente contratto, si applicano le norme di cui agli artt. 1803 e segg. del c.c., che regolamentano il contratto di comodato.</w:t>
      </w:r>
    </w:p>
    <w:p w:rsidR="006B7401" w:rsidRDefault="006B7401" w:rsidP="00A5497D">
      <w:pPr>
        <w:spacing w:before="0" w:line="48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7) </w:t>
      </w:r>
      <w:r>
        <w:rPr>
          <w:rFonts w:ascii="Arial" w:hAnsi="Arial" w:cs="Arial"/>
        </w:rPr>
        <w:t>Tutte le spese contrattuali, nessuna esclusa ed eccettuata, inerenti e conseguenti il presente atto, ivi compresa l’imposta di registro, sono a carico del Comodatario.</w:t>
      </w:r>
    </w:p>
    <w:p w:rsidR="006B7401" w:rsidRDefault="006B7401" w:rsidP="00A5497D">
      <w:pPr>
        <w:spacing w:before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Letto, approvato e sottoscritto.</w:t>
      </w:r>
    </w:p>
    <w:p w:rsidR="006B7401" w:rsidRDefault="006B7401" w:rsidP="00A5497D">
      <w:pPr>
        <w:spacing w:before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_____________________lì_____________</w:t>
      </w:r>
    </w:p>
    <w:p w:rsidR="006B7401" w:rsidRDefault="006B7401" w:rsidP="00A5497D">
      <w:pPr>
        <w:spacing w:before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Comodante: </w:t>
      </w:r>
    </w:p>
    <w:p w:rsidR="006B7401" w:rsidRPr="007D4A6A" w:rsidRDefault="006B7401" w:rsidP="00A5497D">
      <w:pPr>
        <w:spacing w:before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Comodatario:</w:t>
      </w:r>
    </w:p>
    <w:sectPr w:rsidR="006B7401" w:rsidRPr="007D4A6A" w:rsidSect="00A5497D">
      <w:footerReference w:type="even" r:id="rId7"/>
      <w:footerReference w:type="default" r:id="rId8"/>
      <w:pgSz w:w="11906" w:h="16838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01" w:rsidRDefault="006B7401">
      <w:r>
        <w:separator/>
      </w:r>
    </w:p>
  </w:endnote>
  <w:endnote w:type="continuationSeparator" w:id="0">
    <w:p w:rsidR="006B7401" w:rsidRDefault="006B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01" w:rsidRDefault="006B7401" w:rsidP="00A256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401" w:rsidRDefault="006B7401" w:rsidP="005010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01" w:rsidRDefault="006B7401" w:rsidP="00A256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B7401" w:rsidRDefault="006B7401" w:rsidP="005010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01" w:rsidRDefault="006B7401">
      <w:r>
        <w:separator/>
      </w:r>
    </w:p>
  </w:footnote>
  <w:footnote w:type="continuationSeparator" w:id="0">
    <w:p w:rsidR="006B7401" w:rsidRDefault="006B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416"/>
    <w:multiLevelType w:val="hybridMultilevel"/>
    <w:tmpl w:val="43D6D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6B6B44"/>
    <w:multiLevelType w:val="hybridMultilevel"/>
    <w:tmpl w:val="FD60E4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F53F8D"/>
    <w:multiLevelType w:val="hybridMultilevel"/>
    <w:tmpl w:val="5148A258"/>
    <w:lvl w:ilvl="0" w:tplc="DEF4D88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307C2F"/>
    <w:multiLevelType w:val="hybridMultilevel"/>
    <w:tmpl w:val="F7EA7362"/>
    <w:lvl w:ilvl="0" w:tplc="8160DCE2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0058C7"/>
    <w:multiLevelType w:val="hybridMultilevel"/>
    <w:tmpl w:val="18D2880A"/>
    <w:lvl w:ilvl="0" w:tplc="184690E6">
      <w:start w:val="4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51A6B9BA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976C06"/>
    <w:multiLevelType w:val="hybridMultilevel"/>
    <w:tmpl w:val="DC380B54"/>
    <w:lvl w:ilvl="0" w:tplc="8160DCE2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C208C9"/>
    <w:multiLevelType w:val="hybridMultilevel"/>
    <w:tmpl w:val="05FCF0CC"/>
    <w:lvl w:ilvl="0" w:tplc="DF742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EE3684"/>
    <w:multiLevelType w:val="hybridMultilevel"/>
    <w:tmpl w:val="F618A6E4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616B0"/>
    <w:multiLevelType w:val="hybridMultilevel"/>
    <w:tmpl w:val="7AA20E24"/>
    <w:lvl w:ilvl="0" w:tplc="19C4B5F2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F23"/>
    <w:rsid w:val="000957A3"/>
    <w:rsid w:val="000F074B"/>
    <w:rsid w:val="0013399E"/>
    <w:rsid w:val="001740C7"/>
    <w:rsid w:val="001F47C8"/>
    <w:rsid w:val="00250FD4"/>
    <w:rsid w:val="002C478F"/>
    <w:rsid w:val="002C5368"/>
    <w:rsid w:val="00363EB8"/>
    <w:rsid w:val="003875F8"/>
    <w:rsid w:val="003E6004"/>
    <w:rsid w:val="00426B61"/>
    <w:rsid w:val="004518E0"/>
    <w:rsid w:val="004776A6"/>
    <w:rsid w:val="004B6598"/>
    <w:rsid w:val="005010FD"/>
    <w:rsid w:val="00542DDC"/>
    <w:rsid w:val="0056142E"/>
    <w:rsid w:val="005F5EC1"/>
    <w:rsid w:val="006373C3"/>
    <w:rsid w:val="0065759D"/>
    <w:rsid w:val="006A778D"/>
    <w:rsid w:val="006B7401"/>
    <w:rsid w:val="006D1FF8"/>
    <w:rsid w:val="006F3C26"/>
    <w:rsid w:val="007462BA"/>
    <w:rsid w:val="007D4A6A"/>
    <w:rsid w:val="007F61E3"/>
    <w:rsid w:val="00800E97"/>
    <w:rsid w:val="00801DEA"/>
    <w:rsid w:val="0082376D"/>
    <w:rsid w:val="008411BB"/>
    <w:rsid w:val="00886A21"/>
    <w:rsid w:val="00894D26"/>
    <w:rsid w:val="00923F14"/>
    <w:rsid w:val="00946DE5"/>
    <w:rsid w:val="00956FB7"/>
    <w:rsid w:val="00960920"/>
    <w:rsid w:val="009D0D2B"/>
    <w:rsid w:val="009F2F23"/>
    <w:rsid w:val="00A256F3"/>
    <w:rsid w:val="00A5497D"/>
    <w:rsid w:val="00B17885"/>
    <w:rsid w:val="00BD4F36"/>
    <w:rsid w:val="00BF0192"/>
    <w:rsid w:val="00BF4968"/>
    <w:rsid w:val="00CA23B6"/>
    <w:rsid w:val="00CD61AC"/>
    <w:rsid w:val="00D757BD"/>
    <w:rsid w:val="00E17CF7"/>
    <w:rsid w:val="00E21D9B"/>
    <w:rsid w:val="00EE5FFE"/>
    <w:rsid w:val="00F0253A"/>
    <w:rsid w:val="00F15165"/>
    <w:rsid w:val="00F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  <w:jc w:val="both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1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E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E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E7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pPr>
      <w:tabs>
        <w:tab w:val="left" w:pos="720"/>
      </w:tabs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E7A"/>
    <w:rPr>
      <w:rFonts w:ascii="Times New Roman" w:hAnsi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pPr>
      <w:spacing w:after="120"/>
      <w:jc w:val="center"/>
    </w:pPr>
    <w:rPr>
      <w:rFonts w:ascii="Arial" w:hAnsi="Arial" w:cs="Arial"/>
      <w:b/>
      <w:smallCaps/>
      <w:spacing w:val="15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992E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pPr>
      <w:spacing w:before="100" w:beforeAutospacing="1" w:line="238" w:lineRule="atLeast"/>
    </w:pPr>
    <w:rPr>
      <w:rFonts w:ascii="Arial Unicode MS" w:hAnsi="Arial Unicode MS" w:cs="Arial Unicode MS"/>
      <w:color w:val="00000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before="0" w:line="360" w:lineRule="auto"/>
      <w:ind w:left="36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2E7A"/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7A"/>
    <w:rPr>
      <w:rFonts w:ascii="Times New Roman" w:hAnsi="Times New Roman"/>
      <w:sz w:val="0"/>
      <w:szCs w:val="0"/>
    </w:rPr>
  </w:style>
  <w:style w:type="paragraph" w:styleId="Footer">
    <w:name w:val="footer"/>
    <w:basedOn w:val="Normal"/>
    <w:link w:val="FooterChar"/>
    <w:uiPriority w:val="99"/>
    <w:rsid w:val="005010F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E7A"/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5010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381</Words>
  <Characters>2176</Characters>
  <Application>Microsoft Office Word</Application>
  <DocSecurity>0</DocSecurity>
  <Lines>0</Lines>
  <Paragraphs>0</Paragraphs>
  <ScaleCrop>false</ScaleCrop>
  <Company>Comune di Bondeno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PROGRAMMA</dc:title>
  <dc:subject/>
  <dc:creator>Donato</dc:creator>
  <cp:keywords/>
  <dc:description/>
  <cp:lastModifiedBy>benea.annarosa</cp:lastModifiedBy>
  <cp:revision>2</cp:revision>
  <cp:lastPrinted>2013-12-03T14:24:00Z</cp:lastPrinted>
  <dcterms:created xsi:type="dcterms:W3CDTF">2018-05-17T07:52:00Z</dcterms:created>
  <dcterms:modified xsi:type="dcterms:W3CDTF">2018-05-17T07:52:00Z</dcterms:modified>
</cp:coreProperties>
</file>